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08" w:rsidRPr="00916308" w:rsidRDefault="00916308" w:rsidP="00443D90">
      <w:pPr>
        <w:pStyle w:val="afb"/>
        <w:spacing w:before="1440"/>
        <w:rPr>
          <w:snapToGrid w:val="0"/>
          <w:cs/>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E824F5B8ADCE4DBEB6513FA50671CEFF"/>
        </w:placeholder>
      </w:sdtPr>
      <w:sdtEndPr/>
      <w:sdtContent>
        <w:p w:rsidR="00356C7D" w:rsidRDefault="008475C3" w:rsidP="00443D90">
          <w:pPr>
            <w:pStyle w:val="afb"/>
            <w:spacing w:before="240"/>
            <w:jc w:val="center"/>
            <w:rPr>
              <w:b/>
              <w:bCs/>
              <w:snapToGrid w:val="0"/>
              <w:sz w:val="40"/>
              <w:szCs w:val="40"/>
              <w:lang w:eastAsia="th-TH"/>
            </w:rPr>
          </w:pPr>
          <w:r w:rsidRPr="008475C3">
            <w:rPr>
              <w:b/>
              <w:bCs/>
              <w:snapToGrid w:val="0"/>
              <w:sz w:val="40"/>
              <w:szCs w:val="40"/>
              <w:cs/>
              <w:lang w:eastAsia="th-TH"/>
            </w:rPr>
            <w:t>การพัฒนาคุณภาพชีวิตตามหลักปรัชญาเศรษฐกิจพอเพียงของบุคลากรเทศบาลเมืองบางคูรัด อำเภอบางบัวทอง จังหวัดนนทบุรี</w:t>
          </w:r>
          <w:r>
            <w:rPr>
              <w:b/>
              <w:bCs/>
              <w:snapToGrid w:val="0"/>
              <w:sz w:val="40"/>
              <w:szCs w:val="40"/>
              <w:lang w:eastAsia="th-TH"/>
            </w:rPr>
            <w:t xml:space="preserve"> </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FDE88EEA481F4B7D99AEABFBAFC30E58"/>
        </w:placeholder>
      </w:sdtPr>
      <w:sdtEndPr/>
      <w:sdtContent>
        <w:p w:rsidR="00226CAB" w:rsidRDefault="008475C3" w:rsidP="008475C3">
          <w:pPr>
            <w:pStyle w:val="afb"/>
            <w:jc w:val="center"/>
            <w:rPr>
              <w:b/>
              <w:bCs/>
              <w:caps/>
              <w:snapToGrid w:val="0"/>
              <w:sz w:val="36"/>
              <w:szCs w:val="36"/>
              <w:lang w:eastAsia="th-TH"/>
            </w:rPr>
          </w:pPr>
          <w:r w:rsidRPr="008475C3">
            <w:rPr>
              <w:b/>
              <w:bCs/>
              <w:caps/>
              <w:snapToGrid w:val="0"/>
              <w:sz w:val="36"/>
              <w:szCs w:val="36"/>
              <w:lang w:eastAsia="th-TH"/>
            </w:rPr>
            <w:t>QUALITY OF LIFE DEVEL</w:t>
          </w:r>
          <w:r w:rsidR="00226CAB">
            <w:rPr>
              <w:b/>
              <w:bCs/>
              <w:caps/>
              <w:snapToGrid w:val="0"/>
              <w:sz w:val="36"/>
              <w:szCs w:val="36"/>
              <w:lang w:eastAsia="th-TH"/>
            </w:rPr>
            <w:t>OPMENT ACCORDING TO SUFFICIENCY</w:t>
          </w:r>
        </w:p>
        <w:p w:rsidR="008475C3" w:rsidRPr="008475C3" w:rsidRDefault="008475C3" w:rsidP="008475C3">
          <w:pPr>
            <w:pStyle w:val="afb"/>
            <w:jc w:val="center"/>
            <w:rPr>
              <w:b/>
              <w:bCs/>
              <w:caps/>
              <w:snapToGrid w:val="0"/>
              <w:sz w:val="36"/>
              <w:szCs w:val="36"/>
              <w:lang w:eastAsia="th-TH"/>
            </w:rPr>
          </w:pPr>
          <w:r w:rsidRPr="008475C3">
            <w:rPr>
              <w:b/>
              <w:bCs/>
              <w:caps/>
              <w:snapToGrid w:val="0"/>
              <w:sz w:val="36"/>
              <w:szCs w:val="36"/>
              <w:lang w:eastAsia="th-TH"/>
            </w:rPr>
            <w:t xml:space="preserve"> ECONOMY PHILOSOPHY OF PERSONNEL IN BANGKURAD </w:t>
          </w:r>
        </w:p>
        <w:p w:rsidR="00DE6367" w:rsidRPr="00596AA1" w:rsidRDefault="008475C3" w:rsidP="008475C3">
          <w:pPr>
            <w:pStyle w:val="afb"/>
            <w:jc w:val="center"/>
            <w:rPr>
              <w:b/>
              <w:bCs/>
              <w:snapToGrid w:val="0"/>
              <w:sz w:val="36"/>
              <w:szCs w:val="36"/>
              <w:lang w:eastAsia="th-TH"/>
            </w:rPr>
          </w:pPr>
          <w:r w:rsidRPr="008475C3">
            <w:rPr>
              <w:b/>
              <w:bCs/>
              <w:caps/>
              <w:snapToGrid w:val="0"/>
              <w:sz w:val="36"/>
              <w:szCs w:val="36"/>
              <w:lang w:eastAsia="th-TH"/>
            </w:rPr>
            <w:t xml:space="preserve">SUB-DISTRICT MUNICIPALITY BANG BUA THONG </w:t>
          </w:r>
          <w:r>
            <w:rPr>
              <w:b/>
              <w:bCs/>
              <w:caps/>
              <w:snapToGrid w:val="0"/>
              <w:sz w:val="36"/>
              <w:szCs w:val="36"/>
              <w:lang w:eastAsia="th-TH"/>
            </w:rPr>
            <w:br/>
          </w:r>
          <w:r w:rsidRPr="008475C3">
            <w:rPr>
              <w:b/>
              <w:bCs/>
              <w:caps/>
              <w:snapToGrid w:val="0"/>
              <w:sz w:val="36"/>
              <w:szCs w:val="36"/>
              <w:lang w:eastAsia="th-TH"/>
            </w:rPr>
            <w:t>DISTRICT OF NONTHABURI PROVINCE</w:t>
          </w:r>
          <w:r>
            <w:rPr>
              <w:b/>
              <w:bCs/>
              <w:caps/>
              <w:snapToGrid w:val="0"/>
              <w:sz w:val="36"/>
              <w:szCs w:val="36"/>
              <w:lang w:eastAsia="th-TH"/>
            </w:rPr>
            <w:t xml:space="preserve"> </w:t>
          </w:r>
        </w:p>
      </w:sdtContent>
    </w:sdt>
    <w:p w:rsidR="0028420E" w:rsidRDefault="0028420E" w:rsidP="00443D90">
      <w:pPr>
        <w:pStyle w:val="afb"/>
        <w:jc w:val="center"/>
        <w:rPr>
          <w:snapToGrid w:val="0"/>
          <w:sz w:val="36"/>
          <w:szCs w:val="36"/>
          <w:lang w:eastAsia="th-TH"/>
        </w:rPr>
      </w:pPr>
    </w:p>
    <w:p w:rsidR="00DB29C9" w:rsidRDefault="00DB29C9" w:rsidP="00DB29C9">
      <w:pPr>
        <w:pStyle w:val="7"/>
        <w:rPr>
          <w:lang w:eastAsia="th-TH"/>
        </w:rPr>
      </w:pPr>
    </w:p>
    <w:p w:rsidR="009778E7" w:rsidRPr="009778E7" w:rsidRDefault="009778E7" w:rsidP="009778E7">
      <w:pPr>
        <w:pStyle w:val="5175"/>
        <w:rPr>
          <w:lang w:eastAsia="th-TH"/>
        </w:rPr>
      </w:pPr>
    </w:p>
    <w:p w:rsidR="00A87317" w:rsidRPr="00B75CBB" w:rsidRDefault="00A87317" w:rsidP="009778E7">
      <w:pPr>
        <w:pStyle w:val="5175"/>
        <w:rPr>
          <w:lang w:eastAsia="th-TH"/>
        </w:rPr>
      </w:pPr>
    </w:p>
    <w:bookmarkStart w:id="1" w:name="_Hlk34221966" w:displacedByCustomXml="next"/>
    <w:sdt>
      <w:sdtPr>
        <w:rPr>
          <w:b/>
          <w:bCs/>
          <w:caps/>
          <w:snapToGrid w:val="0"/>
          <w:sz w:val="36"/>
          <w:szCs w:val="36"/>
          <w:cs/>
          <w:lang w:eastAsia="th-TH"/>
        </w:rPr>
        <w:alias w:val="ชื่อผู้วิจัย"/>
        <w:tag w:val="ชื่อผู้วิจัย"/>
        <w:id w:val="-955940058"/>
        <w:placeholder>
          <w:docPart w:val="7C41AC40E44E48FF9D8070264AC9C8DB"/>
        </w:placeholder>
      </w:sdtPr>
      <w:sdtEndPr/>
      <w:sdtContent>
        <w:p w:rsidR="00DE6367" w:rsidRDefault="008475C3" w:rsidP="00443D90">
          <w:pPr>
            <w:pStyle w:val="afb"/>
            <w:jc w:val="center"/>
            <w:rPr>
              <w:b/>
              <w:bCs/>
              <w:caps/>
              <w:snapToGrid w:val="0"/>
              <w:sz w:val="36"/>
              <w:szCs w:val="36"/>
              <w:cs/>
              <w:lang w:eastAsia="th-TH"/>
            </w:rPr>
          </w:pPr>
          <w:r>
            <w:rPr>
              <w:rFonts w:hint="cs"/>
              <w:b/>
              <w:bCs/>
              <w:caps/>
              <w:snapToGrid w:val="0"/>
              <w:sz w:val="36"/>
              <w:szCs w:val="36"/>
              <w:cs/>
              <w:lang w:eastAsia="th-TH"/>
            </w:rPr>
            <w:t xml:space="preserve"> </w:t>
          </w:r>
          <w:r w:rsidRPr="008475C3">
            <w:rPr>
              <w:b/>
              <w:bCs/>
              <w:caps/>
              <w:snapToGrid w:val="0"/>
              <w:sz w:val="36"/>
              <w:szCs w:val="36"/>
              <w:cs/>
              <w:lang w:eastAsia="th-TH"/>
            </w:rPr>
            <w:t xml:space="preserve">พระคำแสน </w:t>
          </w:r>
          <w:proofErr w:type="spellStart"/>
          <w:r w:rsidRPr="008475C3">
            <w:rPr>
              <w:b/>
              <w:bCs/>
              <w:caps/>
              <w:snapToGrid w:val="0"/>
              <w:sz w:val="36"/>
              <w:szCs w:val="36"/>
              <w:cs/>
              <w:lang w:eastAsia="th-TH"/>
            </w:rPr>
            <w:t>ปภสฺสโร</w:t>
          </w:r>
          <w:proofErr w:type="spellEnd"/>
          <w:r w:rsidRPr="008475C3">
            <w:rPr>
              <w:b/>
              <w:bCs/>
              <w:caps/>
              <w:snapToGrid w:val="0"/>
              <w:sz w:val="36"/>
              <w:szCs w:val="36"/>
              <w:cs/>
              <w:lang w:eastAsia="th-TH"/>
            </w:rPr>
            <w:t xml:space="preserve"> (</w:t>
          </w:r>
          <w:proofErr w:type="spellStart"/>
          <w:r w:rsidRPr="008475C3">
            <w:rPr>
              <w:b/>
              <w:bCs/>
              <w:caps/>
              <w:snapToGrid w:val="0"/>
              <w:sz w:val="36"/>
              <w:szCs w:val="36"/>
              <w:cs/>
              <w:lang w:eastAsia="th-TH"/>
            </w:rPr>
            <w:t>บุด</w:t>
          </w:r>
          <w:proofErr w:type="spellEnd"/>
          <w:r w:rsidRPr="008475C3">
            <w:rPr>
              <w:b/>
              <w:bCs/>
              <w:caps/>
              <w:snapToGrid w:val="0"/>
              <w:sz w:val="36"/>
              <w:szCs w:val="36"/>
              <w:cs/>
              <w:lang w:eastAsia="th-TH"/>
            </w:rPr>
            <w:t>ดารา)</w:t>
          </w:r>
        </w:p>
      </w:sdtContent>
    </w:sdt>
    <w:bookmarkEnd w:id="1"/>
    <w:p w:rsidR="00247AE7" w:rsidRDefault="00247AE7" w:rsidP="00443D90">
      <w:pPr>
        <w:pStyle w:val="afb"/>
        <w:rPr>
          <w:sz w:val="36"/>
          <w:szCs w:val="36"/>
          <w:lang w:eastAsia="th-TH"/>
        </w:rPr>
      </w:pPr>
    </w:p>
    <w:p w:rsidR="00DE6367" w:rsidRPr="00DE6367" w:rsidRDefault="00DE6367" w:rsidP="00443D90">
      <w:pPr>
        <w:pStyle w:val="afb"/>
        <w:rPr>
          <w:sz w:val="36"/>
          <w:szCs w:val="36"/>
          <w:cs/>
          <w:lang w:eastAsia="th-TH"/>
        </w:rPr>
        <w:sectPr w:rsidR="00DE6367" w:rsidRPr="00DE6367" w:rsidSect="00BE43D2">
          <w:headerReference w:type="default" r:id="rId9"/>
          <w:headerReference w:type="first" r:id="rId10"/>
          <w:footerReference w:type="first" r:id="rId11"/>
          <w:footnotePr>
            <w:numFmt w:val="thaiNumbers"/>
            <w:numRestart w:val="eachSect"/>
          </w:footnotePr>
          <w:pgSz w:w="12240" w:h="15840" w:code="1"/>
          <w:pgMar w:top="2160" w:right="1440" w:bottom="1440" w:left="2160" w:header="1440" w:footer="1440" w:gutter="0"/>
          <w:pgNumType w:fmt="thaiNumbers"/>
          <w:cols w:space="708"/>
          <w:titlePg/>
          <w:docGrid w:linePitch="435"/>
        </w:sectPr>
      </w:pPr>
    </w:p>
    <w:p w:rsidR="00602A18" w:rsidRPr="00916308" w:rsidRDefault="00602A18" w:rsidP="00443D90">
      <w:pPr>
        <w:pStyle w:val="afb"/>
        <w:spacing w:before="1440"/>
        <w:rPr>
          <w:snapToGrid w:val="0"/>
          <w:lang w:eastAsia="th-TH"/>
        </w:rPr>
      </w:pPr>
    </w:p>
    <w:p w:rsidR="00DB29C9" w:rsidRPr="00DB29C9" w:rsidRDefault="006A39AA" w:rsidP="0043706C">
      <w:pPr>
        <w:pStyle w:val="afb"/>
        <w:spacing w:before="240"/>
        <w:jc w:val="center"/>
        <w:rPr>
          <w:b/>
          <w:bCs/>
          <w:snapToGrid w:val="0"/>
          <w:sz w:val="40"/>
          <w:szCs w:val="40"/>
          <w:cs/>
          <w:lang w:eastAsia="th-TH"/>
        </w:rPr>
      </w:pPr>
      <w:sdt>
        <w:sdtPr>
          <w:rPr>
            <w:b/>
            <w:bCs/>
            <w:snapToGrid w:val="0"/>
            <w:sz w:val="40"/>
            <w:szCs w:val="40"/>
            <w:cs/>
            <w:lang w:eastAsia="th-TH"/>
          </w:rPr>
          <w:alias w:val="ชื่อเรื่อง (ภาษาไทย)"/>
          <w:tag w:val="ชื่อเรื่อง (ภาษาไทย)"/>
          <w:id w:val="632675022"/>
          <w:placeholder>
            <w:docPart w:val="5F2A903ED29F43548989F39B183301ED"/>
          </w:placeholder>
        </w:sdtPr>
        <w:sdtEndPr/>
        <w:sdtContent>
          <w:r w:rsidR="00F71A8D" w:rsidRPr="00F71A8D">
            <w:rPr>
              <w:b/>
              <w:bCs/>
              <w:snapToGrid w:val="0"/>
              <w:sz w:val="40"/>
              <w:szCs w:val="40"/>
              <w:cs/>
              <w:lang w:eastAsia="th-TH"/>
            </w:rPr>
            <w:t>การพัฒนาคุณภาพชีวิตตามหลักปรัชญาเศรษฐกิจพอเพียงของบุคลากรเทศบาลเมืองบางคูรัด อำเภอบางบัวทอง จังหวัดนนทบุรี</w:t>
          </w:r>
          <w:r w:rsidR="00F71A8D">
            <w:rPr>
              <w:rFonts w:hint="cs"/>
              <w:b/>
              <w:bCs/>
              <w:snapToGrid w:val="0"/>
              <w:sz w:val="40"/>
              <w:szCs w:val="40"/>
              <w:cs/>
              <w:lang w:eastAsia="th-TH"/>
            </w:rPr>
            <w:t xml:space="preserve"> </w:t>
          </w:r>
        </w:sdtContent>
      </w:sdt>
    </w:p>
    <w:p w:rsidR="00682760" w:rsidRDefault="00682760" w:rsidP="00443D90">
      <w:pPr>
        <w:pStyle w:val="afb"/>
        <w:spacing w:before="240"/>
        <w:jc w:val="center"/>
        <w:rPr>
          <w:b/>
          <w:bCs/>
          <w:snapToGrid w:val="0"/>
          <w:sz w:val="40"/>
          <w:szCs w:val="40"/>
          <w:lang w:eastAsia="th-TH"/>
        </w:rPr>
      </w:pPr>
    </w:p>
    <w:p w:rsidR="00682760" w:rsidRDefault="00682760" w:rsidP="00443D90">
      <w:pPr>
        <w:pStyle w:val="afb"/>
        <w:jc w:val="center"/>
        <w:rPr>
          <w:b/>
          <w:bCs/>
          <w:snapToGrid w:val="0"/>
          <w:sz w:val="40"/>
          <w:szCs w:val="40"/>
          <w:lang w:eastAsia="th-TH"/>
        </w:rPr>
      </w:pPr>
    </w:p>
    <w:p w:rsidR="009778E7" w:rsidRPr="009778E7" w:rsidRDefault="009778E7" w:rsidP="009778E7">
      <w:pPr>
        <w:pStyle w:val="7"/>
        <w:rPr>
          <w:lang w:eastAsia="th-TH"/>
        </w:rPr>
      </w:pPr>
    </w:p>
    <w:p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E8EEB742CB0C48ABA956E3089C488B75"/>
        </w:placeholder>
      </w:sdtPr>
      <w:sdtEndPr/>
      <w:sdtContent>
        <w:p w:rsidR="00216336" w:rsidRDefault="00B30C01" w:rsidP="00443D90">
          <w:pPr>
            <w:pStyle w:val="afb"/>
            <w:jc w:val="center"/>
            <w:rPr>
              <w:b/>
              <w:bCs/>
              <w:caps/>
              <w:snapToGrid w:val="0"/>
              <w:sz w:val="36"/>
              <w:szCs w:val="36"/>
              <w:cs/>
              <w:lang w:eastAsia="th-TH"/>
            </w:rPr>
          </w:pPr>
          <w:r w:rsidRPr="00B30C01">
            <w:rPr>
              <w:b/>
              <w:bCs/>
              <w:caps/>
              <w:snapToGrid w:val="0"/>
              <w:sz w:val="36"/>
              <w:szCs w:val="36"/>
              <w:cs/>
              <w:lang w:eastAsia="th-TH"/>
            </w:rPr>
            <w:t xml:space="preserve">พระคำแสน </w:t>
          </w:r>
          <w:proofErr w:type="spellStart"/>
          <w:r w:rsidRPr="00B30C01">
            <w:rPr>
              <w:b/>
              <w:bCs/>
              <w:caps/>
              <w:snapToGrid w:val="0"/>
              <w:sz w:val="36"/>
              <w:szCs w:val="36"/>
              <w:cs/>
              <w:lang w:eastAsia="th-TH"/>
            </w:rPr>
            <w:t>ปภสฺสโร</w:t>
          </w:r>
          <w:proofErr w:type="spellEnd"/>
          <w:r w:rsidRPr="00B30C01">
            <w:rPr>
              <w:b/>
              <w:bCs/>
              <w:caps/>
              <w:snapToGrid w:val="0"/>
              <w:sz w:val="36"/>
              <w:szCs w:val="36"/>
              <w:cs/>
              <w:lang w:eastAsia="th-TH"/>
            </w:rPr>
            <w:t xml:space="preserve"> (</w:t>
          </w:r>
          <w:proofErr w:type="spellStart"/>
          <w:r w:rsidRPr="00B30C01">
            <w:rPr>
              <w:b/>
              <w:bCs/>
              <w:caps/>
              <w:snapToGrid w:val="0"/>
              <w:sz w:val="36"/>
              <w:szCs w:val="36"/>
              <w:cs/>
              <w:lang w:eastAsia="th-TH"/>
            </w:rPr>
            <w:t>บุด</w:t>
          </w:r>
          <w:proofErr w:type="spellEnd"/>
          <w:r w:rsidRPr="00B30C01">
            <w:rPr>
              <w:b/>
              <w:bCs/>
              <w:caps/>
              <w:snapToGrid w:val="0"/>
              <w:sz w:val="36"/>
              <w:szCs w:val="36"/>
              <w:cs/>
              <w:lang w:eastAsia="th-TH"/>
            </w:rPr>
            <w:t>ดารา)</w:t>
          </w:r>
          <w:r>
            <w:rPr>
              <w:rFonts w:hint="cs"/>
              <w:b/>
              <w:bCs/>
              <w:caps/>
              <w:snapToGrid w:val="0"/>
              <w:sz w:val="36"/>
              <w:szCs w:val="36"/>
              <w:cs/>
              <w:lang w:eastAsia="th-TH"/>
            </w:rPr>
            <w:t xml:space="preserve"> </w:t>
          </w:r>
        </w:p>
      </w:sdtContent>
    </w:sdt>
    <w:p w:rsidR="00682760" w:rsidRDefault="00682760" w:rsidP="00443D90">
      <w:pPr>
        <w:pStyle w:val="afb"/>
        <w:rPr>
          <w:sz w:val="36"/>
          <w:szCs w:val="36"/>
          <w:lang w:eastAsia="th-TH"/>
        </w:rPr>
      </w:pPr>
    </w:p>
    <w:p w:rsidR="00682760" w:rsidRPr="00216336" w:rsidRDefault="00682760" w:rsidP="00443D90">
      <w:pPr>
        <w:pStyle w:val="afb"/>
        <w:rPr>
          <w:sz w:val="36"/>
          <w:szCs w:val="36"/>
          <w:cs/>
          <w:lang w:eastAsia="th-TH"/>
        </w:rPr>
        <w:sectPr w:rsidR="00682760" w:rsidRPr="00216336" w:rsidSect="00BE43D2">
          <w:headerReference w:type="first" r:id="rId12"/>
          <w:footerReference w:type="first" r:id="rId13"/>
          <w:footnotePr>
            <w:numFmt w:val="thaiNumbers"/>
            <w:numRestart w:val="eachSect"/>
          </w:footnotePr>
          <w:pgSz w:w="12240" w:h="15840" w:code="1"/>
          <w:pgMar w:top="2160" w:right="1440" w:bottom="1440" w:left="2160" w:header="1440" w:footer="1440" w:gutter="0"/>
          <w:pgNumType w:fmt="thaiNumbers"/>
          <w:cols w:space="708"/>
          <w:titlePg/>
          <w:docGrid w:linePitch="435"/>
        </w:sectPr>
      </w:pPr>
    </w:p>
    <w:p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E824F5B8ADCE4DBEB6513FA50671CEFF"/>
        </w:placeholder>
      </w:sdtPr>
      <w:sdtEndPr/>
      <w:sdtContent>
        <w:p w:rsidR="00682760" w:rsidRPr="008D6E6A" w:rsidRDefault="00F71A8D" w:rsidP="00F71A8D">
          <w:pPr>
            <w:pStyle w:val="afb"/>
            <w:spacing w:before="240"/>
            <w:jc w:val="center"/>
            <w:rPr>
              <w:b/>
              <w:bCs/>
              <w:snapToGrid w:val="0"/>
              <w:sz w:val="40"/>
              <w:szCs w:val="40"/>
              <w:lang w:eastAsia="th-TH"/>
            </w:rPr>
          </w:pPr>
          <w:r w:rsidRPr="00F71A8D">
            <w:rPr>
              <w:b/>
              <w:bCs/>
              <w:snapToGrid w:val="0"/>
              <w:sz w:val="40"/>
              <w:szCs w:val="40"/>
              <w:lang w:eastAsia="th-TH"/>
            </w:rPr>
            <w:t xml:space="preserve">Quality of </w:t>
          </w:r>
          <w:r>
            <w:rPr>
              <w:b/>
              <w:bCs/>
              <w:snapToGrid w:val="0"/>
              <w:sz w:val="40"/>
              <w:szCs w:val="40"/>
              <w:lang w:eastAsia="th-TH"/>
            </w:rPr>
            <w:t>L</w:t>
          </w:r>
          <w:r w:rsidRPr="00F71A8D">
            <w:rPr>
              <w:b/>
              <w:bCs/>
              <w:snapToGrid w:val="0"/>
              <w:sz w:val="40"/>
              <w:szCs w:val="40"/>
              <w:lang w:eastAsia="th-TH"/>
            </w:rPr>
            <w:t xml:space="preserve">ife </w:t>
          </w:r>
          <w:r>
            <w:rPr>
              <w:b/>
              <w:bCs/>
              <w:snapToGrid w:val="0"/>
              <w:sz w:val="40"/>
              <w:szCs w:val="40"/>
              <w:lang w:eastAsia="th-TH"/>
            </w:rPr>
            <w:t>D</w:t>
          </w:r>
          <w:r w:rsidRPr="00F71A8D">
            <w:rPr>
              <w:b/>
              <w:bCs/>
              <w:snapToGrid w:val="0"/>
              <w:sz w:val="40"/>
              <w:szCs w:val="40"/>
              <w:lang w:eastAsia="th-TH"/>
            </w:rPr>
            <w:t xml:space="preserve">evelopment </w:t>
          </w:r>
          <w:r w:rsidR="00226CAB">
            <w:rPr>
              <w:b/>
              <w:bCs/>
              <w:snapToGrid w:val="0"/>
              <w:sz w:val="40"/>
              <w:szCs w:val="40"/>
              <w:lang w:eastAsia="th-TH"/>
            </w:rPr>
            <w:t>a</w:t>
          </w:r>
          <w:r w:rsidRPr="00F71A8D">
            <w:rPr>
              <w:b/>
              <w:bCs/>
              <w:snapToGrid w:val="0"/>
              <w:sz w:val="40"/>
              <w:szCs w:val="40"/>
              <w:lang w:eastAsia="th-TH"/>
            </w:rPr>
            <w:t xml:space="preserve">ccording to </w:t>
          </w:r>
          <w:r>
            <w:rPr>
              <w:b/>
              <w:bCs/>
              <w:snapToGrid w:val="0"/>
              <w:sz w:val="40"/>
              <w:szCs w:val="40"/>
              <w:lang w:eastAsia="th-TH"/>
            </w:rPr>
            <w:t>S</w:t>
          </w:r>
          <w:r w:rsidRPr="00F71A8D">
            <w:rPr>
              <w:b/>
              <w:bCs/>
              <w:snapToGrid w:val="0"/>
              <w:sz w:val="40"/>
              <w:szCs w:val="40"/>
              <w:lang w:eastAsia="th-TH"/>
            </w:rPr>
            <w:t>ufficiency</w:t>
          </w:r>
          <w:r>
            <w:rPr>
              <w:b/>
              <w:bCs/>
              <w:snapToGrid w:val="0"/>
              <w:sz w:val="40"/>
              <w:szCs w:val="40"/>
              <w:lang w:eastAsia="th-TH"/>
            </w:rPr>
            <w:t xml:space="preserve"> E</w:t>
          </w:r>
          <w:r w:rsidRPr="00F71A8D">
            <w:rPr>
              <w:b/>
              <w:bCs/>
              <w:snapToGrid w:val="0"/>
              <w:sz w:val="40"/>
              <w:szCs w:val="40"/>
              <w:lang w:eastAsia="th-TH"/>
            </w:rPr>
            <w:t xml:space="preserve">conomy </w:t>
          </w:r>
          <w:r>
            <w:rPr>
              <w:b/>
              <w:bCs/>
              <w:snapToGrid w:val="0"/>
              <w:sz w:val="40"/>
              <w:szCs w:val="40"/>
              <w:lang w:eastAsia="th-TH"/>
            </w:rPr>
            <w:t>P</w:t>
          </w:r>
          <w:r w:rsidRPr="00F71A8D">
            <w:rPr>
              <w:b/>
              <w:bCs/>
              <w:snapToGrid w:val="0"/>
              <w:sz w:val="40"/>
              <w:szCs w:val="40"/>
              <w:lang w:eastAsia="th-TH"/>
            </w:rPr>
            <w:t xml:space="preserve">hilosophy of </w:t>
          </w:r>
          <w:r>
            <w:rPr>
              <w:b/>
              <w:bCs/>
              <w:snapToGrid w:val="0"/>
              <w:sz w:val="40"/>
              <w:szCs w:val="40"/>
              <w:lang w:eastAsia="th-TH"/>
            </w:rPr>
            <w:t>P</w:t>
          </w:r>
          <w:r w:rsidRPr="00F71A8D">
            <w:rPr>
              <w:b/>
              <w:bCs/>
              <w:snapToGrid w:val="0"/>
              <w:sz w:val="40"/>
              <w:szCs w:val="40"/>
              <w:lang w:eastAsia="th-TH"/>
            </w:rPr>
            <w:t xml:space="preserve">ersonnel in </w:t>
          </w:r>
          <w:proofErr w:type="spellStart"/>
          <w:r>
            <w:rPr>
              <w:b/>
              <w:bCs/>
              <w:snapToGrid w:val="0"/>
              <w:sz w:val="40"/>
              <w:szCs w:val="40"/>
              <w:lang w:eastAsia="th-TH"/>
            </w:rPr>
            <w:t>B</w:t>
          </w:r>
          <w:r w:rsidRPr="00F71A8D">
            <w:rPr>
              <w:b/>
              <w:bCs/>
              <w:snapToGrid w:val="0"/>
              <w:sz w:val="40"/>
              <w:szCs w:val="40"/>
              <w:lang w:eastAsia="th-TH"/>
            </w:rPr>
            <w:t>angkurad</w:t>
          </w:r>
          <w:proofErr w:type="spellEnd"/>
          <w:r>
            <w:rPr>
              <w:b/>
              <w:bCs/>
              <w:snapToGrid w:val="0"/>
              <w:sz w:val="40"/>
              <w:szCs w:val="40"/>
              <w:lang w:eastAsia="th-TH"/>
            </w:rPr>
            <w:t xml:space="preserve"> S</w:t>
          </w:r>
          <w:r w:rsidRPr="00F71A8D">
            <w:rPr>
              <w:b/>
              <w:bCs/>
              <w:snapToGrid w:val="0"/>
              <w:sz w:val="40"/>
              <w:szCs w:val="40"/>
              <w:lang w:eastAsia="th-TH"/>
            </w:rPr>
            <w:t>ub-</w:t>
          </w:r>
          <w:r>
            <w:rPr>
              <w:b/>
              <w:bCs/>
              <w:snapToGrid w:val="0"/>
              <w:sz w:val="40"/>
              <w:szCs w:val="40"/>
              <w:lang w:eastAsia="th-TH"/>
            </w:rPr>
            <w:t>D</w:t>
          </w:r>
          <w:r w:rsidRPr="00F71A8D">
            <w:rPr>
              <w:b/>
              <w:bCs/>
              <w:snapToGrid w:val="0"/>
              <w:sz w:val="40"/>
              <w:szCs w:val="40"/>
              <w:lang w:eastAsia="th-TH"/>
            </w:rPr>
            <w:t xml:space="preserve">istrict </w:t>
          </w:r>
          <w:r>
            <w:rPr>
              <w:b/>
              <w:bCs/>
              <w:snapToGrid w:val="0"/>
              <w:sz w:val="40"/>
              <w:szCs w:val="40"/>
              <w:lang w:eastAsia="th-TH"/>
            </w:rPr>
            <w:br/>
            <w:t>M</w:t>
          </w:r>
          <w:r w:rsidRPr="00F71A8D">
            <w:rPr>
              <w:b/>
              <w:bCs/>
              <w:snapToGrid w:val="0"/>
              <w:sz w:val="40"/>
              <w:szCs w:val="40"/>
              <w:lang w:eastAsia="th-TH"/>
            </w:rPr>
            <w:t xml:space="preserve">unicipality </w:t>
          </w:r>
          <w:proofErr w:type="spellStart"/>
          <w:r>
            <w:rPr>
              <w:b/>
              <w:bCs/>
              <w:snapToGrid w:val="0"/>
              <w:sz w:val="40"/>
              <w:szCs w:val="40"/>
              <w:lang w:eastAsia="th-TH"/>
            </w:rPr>
            <w:t>B</w:t>
          </w:r>
          <w:r w:rsidRPr="00F71A8D">
            <w:rPr>
              <w:b/>
              <w:bCs/>
              <w:snapToGrid w:val="0"/>
              <w:sz w:val="40"/>
              <w:szCs w:val="40"/>
              <w:lang w:eastAsia="th-TH"/>
            </w:rPr>
            <w:t>angbuathong</w:t>
          </w:r>
          <w:proofErr w:type="spellEnd"/>
          <w:r w:rsidRPr="00F71A8D">
            <w:rPr>
              <w:b/>
              <w:bCs/>
              <w:snapToGrid w:val="0"/>
              <w:sz w:val="40"/>
              <w:szCs w:val="40"/>
              <w:lang w:eastAsia="th-TH"/>
            </w:rPr>
            <w:t xml:space="preserve"> </w:t>
          </w:r>
          <w:r>
            <w:rPr>
              <w:b/>
              <w:bCs/>
              <w:snapToGrid w:val="0"/>
              <w:sz w:val="40"/>
              <w:szCs w:val="40"/>
              <w:lang w:eastAsia="th-TH"/>
            </w:rPr>
            <w:t>D</w:t>
          </w:r>
          <w:r w:rsidRPr="00F71A8D">
            <w:rPr>
              <w:b/>
              <w:bCs/>
              <w:snapToGrid w:val="0"/>
              <w:sz w:val="40"/>
              <w:szCs w:val="40"/>
              <w:lang w:eastAsia="th-TH"/>
            </w:rPr>
            <w:t xml:space="preserve">istrict of </w:t>
          </w:r>
          <w:r>
            <w:rPr>
              <w:b/>
              <w:bCs/>
              <w:snapToGrid w:val="0"/>
              <w:sz w:val="40"/>
              <w:szCs w:val="40"/>
              <w:lang w:eastAsia="th-TH"/>
            </w:rPr>
            <w:br/>
          </w:r>
          <w:r w:rsidRPr="00F71A8D">
            <w:rPr>
              <w:b/>
              <w:bCs/>
              <w:snapToGrid w:val="0"/>
              <w:sz w:val="40"/>
              <w:szCs w:val="40"/>
              <w:lang w:eastAsia="th-TH"/>
            </w:rPr>
            <w:t xml:space="preserve">Nonthaburi </w:t>
          </w:r>
          <w:r>
            <w:rPr>
              <w:b/>
              <w:bCs/>
              <w:snapToGrid w:val="0"/>
              <w:sz w:val="40"/>
              <w:szCs w:val="40"/>
              <w:lang w:eastAsia="th-TH"/>
            </w:rPr>
            <w:t>P</w:t>
          </w:r>
          <w:r w:rsidRPr="00F71A8D">
            <w:rPr>
              <w:b/>
              <w:bCs/>
              <w:snapToGrid w:val="0"/>
              <w:sz w:val="40"/>
              <w:szCs w:val="40"/>
              <w:lang w:eastAsia="th-TH"/>
            </w:rPr>
            <w:t>rovince</w:t>
          </w:r>
        </w:p>
      </w:sdtContent>
    </w:sdt>
    <w:p w:rsidR="005C6328" w:rsidRPr="000B4345" w:rsidRDefault="005C6328" w:rsidP="00BF575F">
      <w:pPr>
        <w:pStyle w:val="afb"/>
        <w:jc w:val="center"/>
        <w:rPr>
          <w:b/>
          <w:bCs/>
          <w:snapToGrid w:val="0"/>
          <w:sz w:val="40"/>
          <w:szCs w:val="40"/>
          <w:lang w:eastAsia="th-TH"/>
        </w:rPr>
      </w:pPr>
    </w:p>
    <w:p w:rsidR="005C6328" w:rsidRDefault="005C6328" w:rsidP="00BF575F">
      <w:pPr>
        <w:pStyle w:val="afb"/>
        <w:jc w:val="center"/>
        <w:rPr>
          <w:b/>
          <w:bCs/>
          <w:snapToGrid w:val="0"/>
          <w:sz w:val="40"/>
          <w:szCs w:val="40"/>
          <w:lang w:eastAsia="th-TH"/>
        </w:rPr>
      </w:pPr>
    </w:p>
    <w:p w:rsidR="009778E7" w:rsidRPr="009778E7" w:rsidRDefault="009778E7" w:rsidP="009778E7">
      <w:pPr>
        <w:pStyle w:val="5175"/>
        <w:rPr>
          <w:lang w:eastAsia="th-TH"/>
        </w:rPr>
      </w:pPr>
    </w:p>
    <w:sdt>
      <w:sdtPr>
        <w:rPr>
          <w:b/>
          <w:bCs/>
          <w:snapToGrid w:val="0"/>
          <w:sz w:val="36"/>
          <w:szCs w:val="36"/>
          <w:cs/>
          <w:lang w:eastAsia="th-TH"/>
        </w:rPr>
        <w:alias w:val="ชื่อผู้วิจัย"/>
        <w:tag w:val="ชื่อผู้วิจัย"/>
        <w:id w:val="496463827"/>
        <w:placeholder>
          <w:docPart w:val="BFAF1BE502994C748C05066EF4BF10BB"/>
        </w:placeholder>
      </w:sdtPr>
      <w:sdtEndPr/>
      <w:sdtContent>
        <w:p w:rsidR="00216336" w:rsidRPr="00216336" w:rsidRDefault="00F71A8D" w:rsidP="00BF575F">
          <w:pPr>
            <w:pStyle w:val="afb"/>
            <w:jc w:val="center"/>
            <w:rPr>
              <w:b/>
              <w:bCs/>
              <w:snapToGrid w:val="0"/>
              <w:sz w:val="36"/>
              <w:szCs w:val="36"/>
              <w:cs/>
              <w:lang w:eastAsia="th-TH"/>
            </w:rPr>
          </w:pPr>
          <w:proofErr w:type="spellStart"/>
          <w:r w:rsidRPr="00F71A8D">
            <w:rPr>
              <w:b/>
              <w:bCs/>
              <w:snapToGrid w:val="0"/>
              <w:sz w:val="36"/>
              <w:szCs w:val="36"/>
              <w:lang w:eastAsia="th-TH"/>
            </w:rPr>
            <w:t>Phra</w:t>
          </w:r>
          <w:proofErr w:type="spellEnd"/>
          <w:r w:rsidRPr="00F71A8D">
            <w:rPr>
              <w:b/>
              <w:bCs/>
              <w:snapToGrid w:val="0"/>
              <w:sz w:val="36"/>
              <w:szCs w:val="36"/>
              <w:lang w:eastAsia="th-TH"/>
            </w:rPr>
            <w:t xml:space="preserve"> </w:t>
          </w:r>
          <w:proofErr w:type="spellStart"/>
          <w:r w:rsidR="00B75CBB">
            <w:rPr>
              <w:b/>
              <w:bCs/>
              <w:snapToGrid w:val="0"/>
              <w:sz w:val="36"/>
              <w:szCs w:val="36"/>
              <w:lang w:eastAsia="th-TH"/>
            </w:rPr>
            <w:t>K</w:t>
          </w:r>
          <w:r w:rsidRPr="00F71A8D">
            <w:rPr>
              <w:b/>
              <w:bCs/>
              <w:snapToGrid w:val="0"/>
              <w:sz w:val="36"/>
              <w:szCs w:val="36"/>
              <w:lang w:eastAsia="th-TH"/>
            </w:rPr>
            <w:t>hamsene</w:t>
          </w:r>
          <w:proofErr w:type="spellEnd"/>
          <w:r w:rsidRPr="00F71A8D">
            <w:rPr>
              <w:b/>
              <w:bCs/>
              <w:snapToGrid w:val="0"/>
              <w:sz w:val="36"/>
              <w:szCs w:val="36"/>
              <w:lang w:eastAsia="th-TH"/>
            </w:rPr>
            <w:t xml:space="preserve"> </w:t>
          </w:r>
          <w:proofErr w:type="spellStart"/>
          <w:r w:rsidR="000B321F" w:rsidRPr="005C3B0E">
            <w:rPr>
              <w:b/>
              <w:bCs/>
              <w:snapToGrid w:val="0"/>
              <w:sz w:val="36"/>
              <w:szCs w:val="36"/>
              <w:lang w:eastAsia="th-TH"/>
            </w:rPr>
            <w:t>Pabphassaro</w:t>
          </w:r>
          <w:proofErr w:type="spellEnd"/>
          <w:r w:rsidRPr="00F71A8D">
            <w:rPr>
              <w:b/>
              <w:bCs/>
              <w:snapToGrid w:val="0"/>
              <w:sz w:val="36"/>
              <w:szCs w:val="36"/>
              <w:lang w:eastAsia="th-TH"/>
            </w:rPr>
            <w:t xml:space="preserve"> (</w:t>
          </w:r>
          <w:proofErr w:type="spellStart"/>
          <w:r w:rsidRPr="00F71A8D">
            <w:rPr>
              <w:b/>
              <w:bCs/>
              <w:snapToGrid w:val="0"/>
              <w:sz w:val="36"/>
              <w:szCs w:val="36"/>
              <w:lang w:eastAsia="th-TH"/>
            </w:rPr>
            <w:t>Boutdala</w:t>
          </w:r>
          <w:proofErr w:type="spellEnd"/>
          <w:r w:rsidRPr="00F71A8D">
            <w:rPr>
              <w:b/>
              <w:bCs/>
              <w:snapToGrid w:val="0"/>
              <w:sz w:val="36"/>
              <w:szCs w:val="36"/>
              <w:lang w:eastAsia="th-TH"/>
            </w:rPr>
            <w:t>)</w:t>
          </w:r>
          <w:r>
            <w:rPr>
              <w:b/>
              <w:bCs/>
              <w:snapToGrid w:val="0"/>
              <w:sz w:val="36"/>
              <w:szCs w:val="36"/>
              <w:lang w:eastAsia="th-TH"/>
            </w:rPr>
            <w:t xml:space="preserve"> </w:t>
          </w:r>
        </w:p>
      </w:sdtContent>
    </w:sdt>
    <w:p w:rsidR="00666718" w:rsidRDefault="00666718" w:rsidP="00443D90">
      <w:pPr>
        <w:pStyle w:val="afb"/>
        <w:rPr>
          <w:b/>
          <w:bCs/>
          <w:snapToGrid w:val="0"/>
          <w:sz w:val="36"/>
          <w:szCs w:val="36"/>
          <w:lang w:eastAsia="th-TH"/>
        </w:rPr>
      </w:pPr>
    </w:p>
    <w:p w:rsidR="00666718" w:rsidRPr="00216336" w:rsidRDefault="00666718" w:rsidP="00443D90">
      <w:pPr>
        <w:pStyle w:val="afb"/>
        <w:rPr>
          <w:sz w:val="40"/>
          <w:szCs w:val="40"/>
          <w:lang w:eastAsia="th-TH"/>
        </w:rPr>
        <w:sectPr w:rsidR="00666718" w:rsidRPr="00216336" w:rsidSect="00BE43D2">
          <w:headerReference w:type="first" r:id="rId14"/>
          <w:footerReference w:type="first" r:id="rId15"/>
          <w:footnotePr>
            <w:numFmt w:val="thaiNumbers"/>
            <w:numRestart w:val="eachSect"/>
          </w:footnotePr>
          <w:pgSz w:w="12240" w:h="15840" w:code="1"/>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86"/>
        <w:gridCol w:w="306"/>
        <w:gridCol w:w="6553"/>
      </w:tblGrid>
      <w:tr w:rsidR="00B56043" w:rsidRPr="00FF18D2" w:rsidTr="00100684">
        <w:sdt>
          <w:sdtPr>
            <w:rPr>
              <w:b/>
              <w:bCs/>
              <w:cs/>
            </w:rPr>
            <w:alias w:val="เลือก"/>
            <w:tag w:val="เลือก"/>
            <w:id w:val="2014491091"/>
            <w:placeholder>
              <w:docPart w:val="863A2AF17DC14AF4AE83B12B0EEA3506"/>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rsidR="00B56043" w:rsidRPr="00282637" w:rsidRDefault="00414B68" w:rsidP="00443D90">
                <w:pPr>
                  <w:pStyle w:val="afb"/>
                  <w:rPr>
                    <w:b/>
                    <w:bCs/>
                  </w:rPr>
                </w:pPr>
                <w:r>
                  <w:rPr>
                    <w:b/>
                    <w:bCs/>
                    <w:cs/>
                  </w:rPr>
                  <w:t>ชื่อสารนิพนธ์</w:t>
                </w:r>
              </w:p>
            </w:tc>
          </w:sdtContent>
        </w:sdt>
        <w:tc>
          <w:tcPr>
            <w:tcW w:w="171" w:type="pct"/>
            <w:shd w:val="clear" w:color="auto" w:fill="auto"/>
          </w:tcPr>
          <w:p w:rsidR="00B56043" w:rsidRPr="00177763" w:rsidRDefault="00B56043" w:rsidP="00443D90">
            <w:pPr>
              <w:pStyle w:val="afb"/>
              <w:rPr>
                <w:b/>
                <w:bCs/>
              </w:rPr>
            </w:pPr>
            <w:r>
              <w:rPr>
                <w:cs/>
              </w:rPr>
              <w:t>:</w:t>
            </w:r>
          </w:p>
        </w:tc>
        <w:tc>
          <w:tcPr>
            <w:tcW w:w="3663" w:type="pct"/>
          </w:tcPr>
          <w:p w:rsidR="00941812" w:rsidRPr="00941812" w:rsidRDefault="00F71A8D" w:rsidP="00443D90">
            <w:pPr>
              <w:pStyle w:val="afb"/>
              <w:rPr>
                <w:cs/>
              </w:rPr>
            </w:pPr>
            <w:r w:rsidRPr="00F71A8D">
              <w:rPr>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tc>
      </w:tr>
      <w:tr w:rsidR="00B56043" w:rsidRPr="00FF18D2" w:rsidTr="00100684">
        <w:tc>
          <w:tcPr>
            <w:tcW w:w="1166" w:type="pct"/>
            <w:shd w:val="clear" w:color="auto" w:fill="auto"/>
          </w:tcPr>
          <w:p w:rsidR="00B56043" w:rsidRPr="00282637" w:rsidRDefault="00B56043" w:rsidP="00443D90">
            <w:pPr>
              <w:pStyle w:val="afb"/>
              <w:rPr>
                <w:b/>
                <w:bCs/>
              </w:rPr>
            </w:pPr>
            <w:r w:rsidRPr="00282637">
              <w:rPr>
                <w:rFonts w:hint="cs"/>
                <w:b/>
                <w:bCs/>
                <w:cs/>
              </w:rPr>
              <w:t>ผู้วิจัย</w:t>
            </w:r>
          </w:p>
        </w:tc>
        <w:tc>
          <w:tcPr>
            <w:tcW w:w="171" w:type="pct"/>
            <w:shd w:val="clear" w:color="auto" w:fill="auto"/>
          </w:tcPr>
          <w:p w:rsidR="00B56043" w:rsidRPr="00177763" w:rsidRDefault="00B56043" w:rsidP="00443D90">
            <w:pPr>
              <w:pStyle w:val="afb"/>
              <w:rPr>
                <w:b/>
                <w:bCs/>
              </w:rPr>
            </w:pPr>
            <w:r>
              <w:rPr>
                <w:cs/>
              </w:rPr>
              <w:t>:</w:t>
            </w:r>
          </w:p>
        </w:tc>
        <w:tc>
          <w:tcPr>
            <w:tcW w:w="3663" w:type="pct"/>
          </w:tcPr>
          <w:p w:rsidR="00B56043" w:rsidRPr="00497C09" w:rsidRDefault="00F71A8D" w:rsidP="00443D90">
            <w:pPr>
              <w:pStyle w:val="afb"/>
            </w:pPr>
            <w:r w:rsidRPr="00F71A8D">
              <w:rPr>
                <w:cs/>
              </w:rPr>
              <w:t xml:space="preserve">พระคำแสน </w:t>
            </w:r>
            <w:proofErr w:type="spellStart"/>
            <w:r w:rsidRPr="00F71A8D">
              <w:rPr>
                <w:cs/>
              </w:rPr>
              <w:t>ปภสฺสโร</w:t>
            </w:r>
            <w:proofErr w:type="spellEnd"/>
            <w:r w:rsidRPr="00F71A8D">
              <w:rPr>
                <w:cs/>
              </w:rPr>
              <w:t xml:space="preserve"> (</w:t>
            </w:r>
            <w:proofErr w:type="spellStart"/>
            <w:r w:rsidRPr="00F71A8D">
              <w:rPr>
                <w:cs/>
              </w:rPr>
              <w:t>บุด</w:t>
            </w:r>
            <w:proofErr w:type="spellEnd"/>
            <w:r w:rsidRPr="00F71A8D">
              <w:rPr>
                <w:cs/>
              </w:rPr>
              <w:t>ดารา)</w:t>
            </w:r>
          </w:p>
        </w:tc>
      </w:tr>
      <w:tr w:rsidR="00B56043" w:rsidRPr="0076216B" w:rsidTr="00100684">
        <w:tc>
          <w:tcPr>
            <w:tcW w:w="1166" w:type="pct"/>
            <w:shd w:val="clear" w:color="auto" w:fill="auto"/>
          </w:tcPr>
          <w:p w:rsidR="00B56043" w:rsidRPr="00282637" w:rsidRDefault="00B56043" w:rsidP="00443D90">
            <w:pPr>
              <w:pStyle w:val="afb"/>
              <w:rPr>
                <w:b/>
                <w:bCs/>
              </w:rPr>
            </w:pPr>
            <w:r w:rsidRPr="00282637">
              <w:rPr>
                <w:rFonts w:hint="cs"/>
                <w:b/>
                <w:bCs/>
                <w:cs/>
              </w:rPr>
              <w:t>ปริญญา</w:t>
            </w:r>
          </w:p>
        </w:tc>
        <w:tc>
          <w:tcPr>
            <w:tcW w:w="171" w:type="pct"/>
            <w:shd w:val="clear" w:color="auto" w:fill="auto"/>
          </w:tcPr>
          <w:p w:rsidR="00B56043" w:rsidRPr="00471AA9" w:rsidRDefault="00B56043" w:rsidP="00443D90">
            <w:pPr>
              <w:pStyle w:val="afb"/>
              <w:rPr>
                <w:b/>
                <w:bCs/>
              </w:rPr>
            </w:pPr>
            <w:r>
              <w:rPr>
                <w:cs/>
              </w:rPr>
              <w:t>:</w:t>
            </w:r>
          </w:p>
        </w:tc>
        <w:tc>
          <w:tcPr>
            <w:tcW w:w="3663" w:type="pct"/>
          </w:tcPr>
          <w:p w:rsidR="00B56043" w:rsidRPr="00471AA9" w:rsidRDefault="006A39AA" w:rsidP="00443D90">
            <w:pPr>
              <w:pStyle w:val="afb"/>
              <w:rPr>
                <w:b/>
                <w:bCs/>
              </w:rPr>
            </w:pPr>
            <w:sdt>
              <w:sdtPr>
                <w:rPr>
                  <w:cs/>
                </w:rPr>
                <w:alias w:val="เลือกปริญญา"/>
                <w:tag w:val="เลือกปริญญา"/>
                <w:id w:val="-1677102705"/>
                <w:placeholder>
                  <w:docPart w:val="4EB72C57225646A4AB145980E12C97C4"/>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414B68" w:rsidRPr="00414B68">
                  <w:rPr>
                    <w:cs/>
                  </w:rPr>
                  <w:t>รัฐ</w:t>
                </w:r>
                <w:proofErr w:type="spellStart"/>
                <w:r w:rsidR="00414B68" w:rsidRPr="00414B68">
                  <w:rPr>
                    <w:cs/>
                  </w:rPr>
                  <w:t>ประศาสนศาสตร</w:t>
                </w:r>
                <w:proofErr w:type="spellEnd"/>
                <w:r w:rsidR="00414B68" w:rsidRPr="00414B68">
                  <w:rPr>
                    <w:cs/>
                  </w:rPr>
                  <w:t xml:space="preserve">มหาบัณฑิต  </w:t>
                </w:r>
              </w:sdtContent>
            </w:sdt>
            <w:r w:rsidR="00B47630">
              <w:rPr>
                <w:b/>
                <w:bCs/>
                <w:cs/>
              </w:rPr>
              <w:t xml:space="preserve"> </w:t>
            </w:r>
          </w:p>
        </w:tc>
      </w:tr>
      <w:tr w:rsidR="00B56043" w:rsidRPr="00FF18D2" w:rsidTr="00100684">
        <w:sdt>
          <w:sdtPr>
            <w:rPr>
              <w:b/>
              <w:bCs/>
              <w:cs/>
            </w:rPr>
            <w:alias w:val="เลือก"/>
            <w:tag w:val="เลือก"/>
            <w:id w:val="1489207724"/>
            <w:placeholder>
              <w:docPart w:val="863A2AF17DC14AF4AE83B12B0EEA3506"/>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rsidR="00B56043" w:rsidRPr="00282637" w:rsidRDefault="00414B68" w:rsidP="00443D90">
                <w:pPr>
                  <w:pStyle w:val="afb"/>
                  <w:rPr>
                    <w:b/>
                    <w:bCs/>
                    <w:cs/>
                  </w:rPr>
                </w:pPr>
                <w:r>
                  <w:rPr>
                    <w:b/>
                    <w:bCs/>
                    <w:cs/>
                  </w:rPr>
                  <w:t>คณะกรรมการควบคุมสารนิพนธ์</w:t>
                </w:r>
              </w:p>
            </w:tc>
          </w:sdtContent>
        </w:sdt>
      </w:tr>
      <w:tr w:rsidR="00B56043" w:rsidRPr="00FF18D2" w:rsidTr="00100684">
        <w:tc>
          <w:tcPr>
            <w:tcW w:w="1166" w:type="pct"/>
            <w:shd w:val="clear" w:color="auto" w:fill="auto"/>
          </w:tcPr>
          <w:p w:rsidR="00B56043" w:rsidRPr="00177763" w:rsidRDefault="00B56043" w:rsidP="00443D90">
            <w:pPr>
              <w:pStyle w:val="afb"/>
            </w:pPr>
          </w:p>
        </w:tc>
        <w:tc>
          <w:tcPr>
            <w:tcW w:w="171" w:type="pct"/>
            <w:shd w:val="clear" w:color="auto" w:fill="auto"/>
          </w:tcPr>
          <w:p w:rsidR="00B56043" w:rsidRPr="00177763" w:rsidRDefault="00B56043" w:rsidP="00443D90">
            <w:pPr>
              <w:pStyle w:val="afb"/>
              <w:rPr>
                <w:b/>
                <w:bCs/>
              </w:rPr>
            </w:pPr>
            <w:r>
              <w:rPr>
                <w:cs/>
              </w:rPr>
              <w:t>:</w:t>
            </w:r>
          </w:p>
        </w:tc>
        <w:tc>
          <w:tcPr>
            <w:tcW w:w="3663" w:type="pct"/>
          </w:tcPr>
          <w:p w:rsidR="00F71A8D" w:rsidRDefault="00F71A8D" w:rsidP="00F71A8D">
            <w:pPr>
              <w:pStyle w:val="afb"/>
            </w:pPr>
            <w:r>
              <w:rPr>
                <w:cs/>
              </w:rPr>
              <w:t>ผศ. ดร.อนุวัต กระสังข์</w:t>
            </w:r>
            <w:r>
              <w:t xml:space="preserve">, </w:t>
            </w:r>
            <w:r>
              <w:rPr>
                <w:cs/>
              </w:rPr>
              <w:t>พธ.บ. (พระพุทธศาสนา)</w:t>
            </w:r>
            <w:r>
              <w:t xml:space="preserve">, </w:t>
            </w:r>
          </w:p>
          <w:p w:rsidR="00B56043" w:rsidRPr="00142973" w:rsidRDefault="00F71A8D" w:rsidP="00F71A8D">
            <w:pPr>
              <w:pStyle w:val="afb"/>
              <w:rPr>
                <w:b/>
                <w:bCs/>
                <w:cs/>
              </w:rPr>
            </w:pPr>
            <w:r>
              <w:rPr>
                <w:cs/>
              </w:rPr>
              <w:t>พธ.ม. (พระพุทธศาสนา)</w:t>
            </w:r>
            <w:r>
              <w:t xml:space="preserve">, </w:t>
            </w:r>
            <w:r>
              <w:rPr>
                <w:cs/>
              </w:rPr>
              <w:t>พธ.ด.</w:t>
            </w:r>
            <w:r w:rsidR="00226CAB">
              <w:rPr>
                <w:rFonts w:hint="cs"/>
                <w:cs/>
              </w:rPr>
              <w:t xml:space="preserve"> </w:t>
            </w:r>
            <w:r>
              <w:rPr>
                <w:cs/>
              </w:rPr>
              <w:t>(รัฐ</w:t>
            </w:r>
            <w:proofErr w:type="spellStart"/>
            <w:r>
              <w:rPr>
                <w:cs/>
              </w:rPr>
              <w:t>ประศาสน</w:t>
            </w:r>
            <w:proofErr w:type="spellEnd"/>
            <w:r>
              <w:rPr>
                <w:cs/>
              </w:rPr>
              <w:t>ศาสตร์)</w:t>
            </w:r>
          </w:p>
        </w:tc>
      </w:tr>
      <w:tr w:rsidR="002546A5" w:rsidRPr="00FF18D2" w:rsidTr="00100684">
        <w:tc>
          <w:tcPr>
            <w:tcW w:w="1166" w:type="pct"/>
            <w:shd w:val="clear" w:color="auto" w:fill="auto"/>
          </w:tcPr>
          <w:p w:rsidR="002546A5" w:rsidRPr="00177763" w:rsidRDefault="002546A5" w:rsidP="00443D90">
            <w:pPr>
              <w:pStyle w:val="afb"/>
            </w:pPr>
          </w:p>
        </w:tc>
        <w:tc>
          <w:tcPr>
            <w:tcW w:w="171" w:type="pct"/>
            <w:shd w:val="clear" w:color="auto" w:fill="auto"/>
          </w:tcPr>
          <w:p w:rsidR="002546A5" w:rsidRPr="00471AA9" w:rsidRDefault="002546A5" w:rsidP="00443D90">
            <w:pPr>
              <w:pStyle w:val="afb"/>
              <w:rPr>
                <w:b/>
                <w:bCs/>
              </w:rPr>
            </w:pPr>
            <w:r>
              <w:rPr>
                <w:cs/>
              </w:rPr>
              <w:t>:</w:t>
            </w:r>
          </w:p>
        </w:tc>
        <w:tc>
          <w:tcPr>
            <w:tcW w:w="3663" w:type="pct"/>
          </w:tcPr>
          <w:p w:rsidR="00F71A8D" w:rsidRDefault="00F71A8D" w:rsidP="00F71A8D">
            <w:pPr>
              <w:pStyle w:val="afb"/>
            </w:pPr>
            <w:r>
              <w:rPr>
                <w:cs/>
              </w:rPr>
              <w:t>ผศ. ดร.ธิติวุฒิ หมั่นมี</w:t>
            </w:r>
            <w:r>
              <w:t xml:space="preserve">, </w:t>
            </w:r>
            <w:r>
              <w:rPr>
                <w:cs/>
              </w:rPr>
              <w:t>พธ.บ. (สังคมศึกษา)</w:t>
            </w:r>
            <w:r>
              <w:t xml:space="preserve">, </w:t>
            </w:r>
            <w:r>
              <w:rPr>
                <w:cs/>
              </w:rPr>
              <w:t>พธ.ม. (ปรัชญา)</w:t>
            </w:r>
          </w:p>
          <w:p w:rsidR="002546A5" w:rsidRPr="00471AA9" w:rsidRDefault="00F71A8D" w:rsidP="00F71A8D">
            <w:pPr>
              <w:pStyle w:val="afb"/>
              <w:rPr>
                <w:b/>
                <w:bCs/>
              </w:rPr>
            </w:pPr>
            <w:r>
              <w:rPr>
                <w:cs/>
              </w:rPr>
              <w:t>พธ.ด. (รัฐ</w:t>
            </w:r>
            <w:proofErr w:type="spellStart"/>
            <w:r>
              <w:rPr>
                <w:cs/>
              </w:rPr>
              <w:t>ประศาสน</w:t>
            </w:r>
            <w:proofErr w:type="spellEnd"/>
            <w:r>
              <w:rPr>
                <w:cs/>
              </w:rPr>
              <w:t>ศาสตร์)</w:t>
            </w:r>
          </w:p>
        </w:tc>
      </w:tr>
      <w:tr w:rsidR="002546A5" w:rsidRPr="00FF18D2" w:rsidTr="00100684">
        <w:sdt>
          <w:sdtPr>
            <w:rPr>
              <w:b/>
              <w:bCs/>
              <w:cs/>
            </w:rPr>
            <w:alias w:val="เลือก"/>
            <w:tag w:val="เลือก"/>
            <w:id w:val="2114548951"/>
            <w:placeholder>
              <w:docPart w:val="863A2AF17DC14AF4AE83B12B0EEA3506"/>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4186F9A1765B4930A711A23B0169DEDF"/>
            </w:placeholder>
            <w:date w:fullDate="2020-03-04T00:00:00Z">
              <w:dateFormat w:val="ว ดดดด ปปปป"/>
              <w:lid w:val="th-TH"/>
              <w:storeMappedDataAs w:val="dateTime"/>
              <w:calendar w:val="thai"/>
            </w:date>
          </w:sdtPr>
          <w:sdtEndPr/>
          <w:sdtContent>
            <w:tc>
              <w:tcPr>
                <w:tcW w:w="3663" w:type="pct"/>
              </w:tcPr>
              <w:p w:rsidR="002546A5" w:rsidRPr="00B051BA" w:rsidRDefault="00226CAB" w:rsidP="00443D90">
                <w:pPr>
                  <w:pStyle w:val="afb"/>
                </w:pPr>
                <w:r>
                  <w:rPr>
                    <w:rFonts w:hint="cs"/>
                    <w:cs/>
                  </w:rPr>
                  <w:t>๔ มีนาคม ๒๕๖๓</w:t>
                </w:r>
              </w:p>
            </w:tc>
          </w:sdtContent>
        </w:sdt>
      </w:tr>
    </w:tbl>
    <w:p w:rsidR="005F7C2D" w:rsidRDefault="005F7C2D" w:rsidP="0003731A">
      <w:pPr>
        <w:pStyle w:val="afe"/>
      </w:pPr>
      <w:bookmarkStart w:id="2" w:name="_Toc943433"/>
      <w:bookmarkStart w:id="3" w:name="_Toc945423"/>
      <w:bookmarkStart w:id="4" w:name="_Toc958777"/>
      <w:bookmarkStart w:id="5" w:name="_Toc966145"/>
      <w:r w:rsidRPr="0003731A">
        <w:rPr>
          <w:cs/>
        </w:rPr>
        <w:t>บทคัดย่อ</w:t>
      </w:r>
      <w:bookmarkEnd w:id="2"/>
      <w:bookmarkEnd w:id="3"/>
      <w:bookmarkEnd w:id="4"/>
      <w:bookmarkEnd w:id="5"/>
    </w:p>
    <w:p w:rsidR="00F71A8D" w:rsidRPr="008F4752" w:rsidRDefault="00F71A8D" w:rsidP="00F71A8D">
      <w:pPr>
        <w:pStyle w:val="3"/>
        <w:tabs>
          <w:tab w:val="left" w:pos="1080"/>
        </w:tabs>
        <w:spacing w:before="0"/>
        <w:ind w:firstLine="1152"/>
        <w:rPr>
          <w:b w:val="0"/>
          <w:bCs w:val="0"/>
          <w:color w:val="000000" w:themeColor="text1"/>
        </w:rPr>
      </w:pPr>
      <w:r w:rsidRPr="008F4752">
        <w:rPr>
          <w:b w:val="0"/>
          <w:bCs w:val="0"/>
          <w:color w:val="000000" w:themeColor="text1"/>
          <w:cs/>
        </w:rPr>
        <w:t xml:space="preserve">สารนิพนธ์นี้มีวัตถุประสงค์ ๑ </w:t>
      </w:r>
      <w:r w:rsidRPr="008F4752">
        <w:rPr>
          <w:rFonts w:eastAsia="Times New Roman"/>
          <w:b w:val="0"/>
          <w:bCs w:val="0"/>
          <w:cs/>
        </w:rPr>
        <w:t>เพื่อศึกษา</w:t>
      </w:r>
      <w:bookmarkStart w:id="6" w:name="_Hlk526532742"/>
      <w:r w:rsidRPr="008F4752">
        <w:rPr>
          <w:rFonts w:eastAsia="Times New Roman"/>
          <w:b w:val="0"/>
          <w:bCs w:val="0"/>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bookmarkEnd w:id="6"/>
      <w:r w:rsidRPr="008F4752">
        <w:rPr>
          <w:rFonts w:eastAsia="Times New Roman"/>
          <w:b w:val="0"/>
          <w:bCs w:val="0"/>
          <w:cs/>
        </w:rPr>
        <w:t xml:space="preserve"> </w:t>
      </w:r>
      <w:r w:rsidRPr="008F4752">
        <w:rPr>
          <w:rFonts w:eastAsia="Calibri"/>
          <w:b w:val="0"/>
          <w:bCs w:val="0"/>
          <w:cs/>
        </w:rPr>
        <w:t xml:space="preserve">๒ </w:t>
      </w:r>
      <w:r w:rsidRPr="008F4752">
        <w:rPr>
          <w:rFonts w:eastAsia="Times New Roman"/>
          <w:b w:val="0"/>
          <w:bCs w:val="0"/>
          <w:cs/>
        </w:rPr>
        <w:t>เพื่อศึกษา</w:t>
      </w:r>
      <w:bookmarkStart w:id="7" w:name="_Hlk526532878"/>
      <w:r w:rsidRPr="008F4752">
        <w:rPr>
          <w:rFonts w:eastAsia="Times New Roman"/>
          <w:b w:val="0"/>
          <w:bCs w:val="0"/>
          <w:cs/>
        </w:rPr>
        <w:t>เปรียบเทียบความคิดเห็นของบุคลากรที่มีต่อการพัฒนาคุณภาพชีวิตตามหลักปรัชญาเศรษฐกิจพอเพียงของบุคลากรเทศบาลเมืองบางคูรัด อำเภอบางบัวทอง จังหวัดนนทบุรี</w:t>
      </w:r>
      <w:r w:rsidRPr="008F4752">
        <w:rPr>
          <w:rFonts w:eastAsia="Calibri"/>
          <w:b w:val="0"/>
          <w:bCs w:val="0"/>
          <w:cs/>
        </w:rPr>
        <w:t xml:space="preserve"> โดยจำแนกตามปัจจัยส่วนบุคคล</w:t>
      </w:r>
      <w:bookmarkEnd w:id="7"/>
      <w:r w:rsidRPr="008F4752">
        <w:rPr>
          <w:rFonts w:eastAsia="Times New Roman"/>
          <w:b w:val="0"/>
          <w:bCs w:val="0"/>
          <w:cs/>
        </w:rPr>
        <w:t xml:space="preserve"> </w:t>
      </w:r>
      <w:r w:rsidRPr="008F4752">
        <w:rPr>
          <w:rFonts w:eastAsia="Calibri"/>
          <w:b w:val="0"/>
          <w:bCs w:val="0"/>
          <w:cs/>
        </w:rPr>
        <w:t xml:space="preserve">๓ </w:t>
      </w:r>
      <w:r w:rsidRPr="008F4752">
        <w:rPr>
          <w:rFonts w:eastAsia="Times New Roman"/>
          <w:b w:val="0"/>
          <w:bCs w:val="0"/>
          <w:cs/>
        </w:rPr>
        <w:t>เพื่อศึกษาปัญหา อุปสรรค และข้อเสนอแนะเกี่ยวกับการพัฒนาคุณภาพชีวิตตามหลักปรัชญาเศรษฐกิจพอเพียงของบุคลากรเทศบาลเมืองบางคูรัด อำเภอบางบัวทอง จังหวัดนนทบุรี</w:t>
      </w:r>
      <w:r w:rsidRPr="008F4752">
        <w:rPr>
          <w:b w:val="0"/>
          <w:bCs w:val="0"/>
          <w:cs/>
        </w:rPr>
        <w:t>ระเบียบวิธีวิจัยเป็นแบบ</w:t>
      </w:r>
      <w:r w:rsidRPr="008F4752">
        <w:rPr>
          <w:b w:val="0"/>
          <w:bCs w:val="0"/>
          <w:color w:val="000000" w:themeColor="text1"/>
          <w:cs/>
        </w:rPr>
        <w:t>ผสานวิธี โดยการวิจัยเชิงปริมาณใช้แบบสอบถามซึ่งมีค่าความเชื่อมั่นทั้งฉบับเท่ากับ ๐.๙๕๙ ซึ่งสำรวจจากกลุ่มตัวอย่าง คือ</w:t>
      </w:r>
      <w:r w:rsidRPr="008F4752">
        <w:rPr>
          <w:rFonts w:eastAsia="Times New Roman"/>
          <w:b w:val="0"/>
          <w:bCs w:val="0"/>
          <w:cs/>
        </w:rPr>
        <w:t xml:space="preserve">บุคลากรเทศบาลเมืองบางคูรัด อำเภอบางบัวทอง จังหวัดนนทบุรี </w:t>
      </w:r>
      <w:r w:rsidRPr="008F4752">
        <w:rPr>
          <w:b w:val="0"/>
          <w:bCs w:val="0"/>
          <w:color w:val="000000" w:themeColor="text1"/>
          <w:cs/>
        </w:rPr>
        <w:t>จำนวน ๑๓๒ คน จากประชากรทั้งหมด ๑๙๗ คน ซึ่งได้กลุ่มตัวอย่างมาจากการใช้สูตรคำนวณของ ทาโร ยามา</w:t>
      </w:r>
      <w:proofErr w:type="spellStart"/>
      <w:r w:rsidRPr="008F4752">
        <w:rPr>
          <w:b w:val="0"/>
          <w:bCs w:val="0"/>
          <w:color w:val="000000" w:themeColor="text1"/>
          <w:cs/>
        </w:rPr>
        <w:t>เน่</w:t>
      </w:r>
      <w:proofErr w:type="spellEnd"/>
      <w:r w:rsidRPr="008F4752">
        <w:rPr>
          <w:b w:val="0"/>
          <w:bCs w:val="0"/>
          <w:color w:val="000000" w:themeColor="text1"/>
          <w:cs/>
        </w:rPr>
        <w:t xml:space="preserve"> ซึ่งใช้การวิเคราะห์ข้อมูลโดยการ</w:t>
      </w:r>
      <w:r w:rsidR="00226CAB">
        <w:rPr>
          <w:b w:val="0"/>
          <w:bCs w:val="0"/>
          <w:color w:val="000000" w:themeColor="text1"/>
          <w:cs/>
        </w:rPr>
        <w:t xml:space="preserve">หาความถี่ </w:t>
      </w:r>
      <w:r>
        <w:rPr>
          <w:b w:val="0"/>
          <w:bCs w:val="0"/>
          <w:color w:val="000000" w:themeColor="text1"/>
          <w:cs/>
        </w:rPr>
        <w:t xml:space="preserve">ค่าร้อยละค่าเฉลี่ย </w:t>
      </w:r>
      <w:r w:rsidRPr="008F4752">
        <w:rPr>
          <w:b w:val="0"/>
          <w:bCs w:val="0"/>
          <w:color w:val="000000" w:themeColor="text1"/>
          <w:cs/>
        </w:rPr>
        <w:t>ค่าเบี่ยงเบนมาตรฐาน</w:t>
      </w:r>
      <w:r w:rsidRPr="008F4752">
        <w:rPr>
          <w:b w:val="0"/>
          <w:bCs w:val="0"/>
          <w:color w:val="000000" w:themeColor="text1"/>
        </w:rPr>
        <w:t xml:space="preserve"> </w:t>
      </w:r>
      <w:r w:rsidRPr="008F4752">
        <w:rPr>
          <w:b w:val="0"/>
          <w:bCs w:val="0"/>
          <w:color w:val="000000" w:themeColor="text1"/>
          <w:cs/>
        </w:rPr>
        <w:t>การทดสอบค่าที และการทดสอบค่าเอฟ ด้วยวิธีการวิเคราะห์ความแปรปรวน</w:t>
      </w:r>
      <w:r w:rsidRPr="008F4752">
        <w:rPr>
          <w:b w:val="0"/>
          <w:bCs w:val="0"/>
          <w:color w:val="000000" w:themeColor="text1"/>
          <w:spacing w:val="-8"/>
          <w:cs/>
        </w:rPr>
        <w:t>ทางเดียว</w:t>
      </w:r>
      <w:r w:rsidRPr="008F4752">
        <w:rPr>
          <w:b w:val="0"/>
          <w:bCs w:val="0"/>
          <w:color w:val="000000" w:themeColor="text1"/>
          <w:spacing w:val="-8"/>
        </w:rPr>
        <w:t xml:space="preserve"> </w:t>
      </w:r>
      <w:r w:rsidRPr="008F4752">
        <w:rPr>
          <w:b w:val="0"/>
          <w:bCs w:val="0"/>
          <w:color w:val="000000" w:themeColor="text1"/>
          <w:spacing w:val="-8"/>
          <w:cs/>
        </w:rPr>
        <w:t>ในส่วนของการวิจัยเชิงคุณภาพ ใช้วิธีการสัมภาษณ์เชิงลึก</w:t>
      </w:r>
      <w:r>
        <w:rPr>
          <w:b w:val="0"/>
          <w:bCs w:val="0"/>
          <w:color w:val="000000" w:themeColor="text1"/>
          <w:spacing w:val="-8"/>
          <w:cs/>
        </w:rPr>
        <w:br/>
      </w:r>
      <w:r w:rsidRPr="008F4752">
        <w:rPr>
          <w:b w:val="0"/>
          <w:bCs w:val="0"/>
          <w:color w:val="000000" w:themeColor="text1"/>
          <w:spacing w:val="-8"/>
          <w:cs/>
        </w:rPr>
        <w:t>กับผู้ให้ข้อมูลสำคัญ</w:t>
      </w:r>
      <w:r w:rsidRPr="008F4752">
        <w:rPr>
          <w:b w:val="0"/>
          <w:bCs w:val="0"/>
          <w:color w:val="000000" w:themeColor="text1"/>
          <w:spacing w:val="-10"/>
          <w:cs/>
        </w:rPr>
        <w:t xml:space="preserve"> จำนวน ๑๒ คน </w:t>
      </w:r>
      <w:r w:rsidRPr="008F4752">
        <w:rPr>
          <w:b w:val="0"/>
          <w:bCs w:val="0"/>
          <w:color w:val="000000" w:themeColor="text1"/>
          <w:cs/>
        </w:rPr>
        <w:t>วิเคราะห์ข้อมูลโดยการวิเคราะห์เนื้อหาเชิงพรรณนา</w:t>
      </w:r>
    </w:p>
    <w:p w:rsidR="00F71A8D" w:rsidRDefault="00F71A8D" w:rsidP="00F71A8D">
      <w:pPr>
        <w:ind w:firstLine="1152"/>
      </w:pPr>
      <w:r w:rsidRPr="008F4752">
        <w:rPr>
          <w:b/>
          <w:bCs/>
          <w:cs/>
        </w:rPr>
        <w:t>ผลการวิจัยพบว่า</w:t>
      </w:r>
    </w:p>
    <w:p w:rsidR="00F71A8D" w:rsidRPr="008F4752" w:rsidRDefault="00F71A8D" w:rsidP="00BE43D2">
      <w:pPr>
        <w:spacing w:before="0"/>
        <w:ind w:firstLine="1152"/>
      </w:pPr>
      <w:r w:rsidRPr="008F4752">
        <w:rPr>
          <w:cs/>
        </w:rPr>
        <w:t>๑.ระดับการพัฒนาคุณภาพชีวิตตามหลักปรัชญาเศรษฐกิจพอเพียงของบุคลากรเทศบาลเมืองบางคูรัด อำเภอบางบัวทอง จังหวัดนนทบุรี โดยภาพรวมอยู่ในระดับปานกลาง</w:t>
      </w:r>
      <w:r>
        <w:rPr>
          <w:cs/>
        </w:rPr>
        <w:br/>
      </w:r>
      <w:r w:rsidRPr="008F4752">
        <w:rPr>
          <w:cs/>
        </w:rPr>
        <w:t>(</w:t>
      </w:r>
      <m:oMath>
        <m:acc>
          <m:accPr>
            <m:chr m:val="̅"/>
            <m:ctrlPr>
              <w:rPr>
                <w:rFonts w:ascii="Cambria Math" w:hAnsi="Cambria Math"/>
              </w:rPr>
            </m:ctrlPr>
          </m:accPr>
          <m:e>
            <m:r>
              <m:rPr>
                <m:sty m:val="p"/>
              </m:rPr>
              <w:rPr>
                <w:rFonts w:ascii="Cambria Math" w:hAnsi="Cambria Math"/>
              </w:rPr>
              <m:t>x</m:t>
            </m:r>
          </m:e>
        </m:acc>
      </m:oMath>
      <w:r w:rsidRPr="008F4752">
        <w:t xml:space="preserve"> = </w:t>
      </w:r>
      <w:r w:rsidRPr="008F4752">
        <w:rPr>
          <w:cs/>
        </w:rPr>
        <w:t>๓.๔๕</w:t>
      </w:r>
      <w:r w:rsidRPr="008F4752">
        <w:t xml:space="preserve">, S.D. = </w:t>
      </w:r>
      <w:r w:rsidRPr="008F4752">
        <w:rPr>
          <w:cs/>
        </w:rPr>
        <w:t>๐.๒๖๗</w:t>
      </w:r>
      <w:r w:rsidRPr="008F4752">
        <w:t xml:space="preserve">) </w:t>
      </w:r>
      <w:r w:rsidRPr="008F4752">
        <w:rPr>
          <w:cs/>
        </w:rPr>
        <w:t xml:space="preserve">และเมื่อพิจารณาเป็นรายด้าน พบว่าทุกด้านอยู่ในระดับปานกลาง </w:t>
      </w:r>
      <w:r w:rsidRPr="008F4752">
        <w:rPr>
          <w:cs/>
        </w:rPr>
        <w:lastRenderedPageBreak/>
        <w:t>ตามลำดับดังนี้ ด้านความรู้ อยู่ในระดับมาก (</w:t>
      </w:r>
      <m:oMath>
        <m:acc>
          <m:accPr>
            <m:chr m:val="̅"/>
            <m:ctrlPr>
              <w:rPr>
                <w:rFonts w:ascii="Cambria Math" w:hAnsi="Cambria Math"/>
              </w:rPr>
            </m:ctrlPr>
          </m:accPr>
          <m:e>
            <m:r>
              <m:rPr>
                <m:sty m:val="p"/>
              </m:rPr>
              <w:rPr>
                <w:rFonts w:ascii="Cambria Math" w:hAnsi="Cambria Math"/>
              </w:rPr>
              <m:t>x</m:t>
            </m:r>
          </m:e>
        </m:acc>
      </m:oMath>
      <w:r w:rsidRPr="008F4752">
        <w:rPr>
          <w:cs/>
        </w:rPr>
        <w:t>= ๓.๕๓</w:t>
      </w:r>
      <w:r w:rsidRPr="008F4752">
        <w:t>, S</w:t>
      </w:r>
      <w:r w:rsidRPr="008F4752">
        <w:rPr>
          <w:cs/>
        </w:rPr>
        <w:t>.</w:t>
      </w:r>
      <w:r w:rsidRPr="008F4752">
        <w:t>D</w:t>
      </w:r>
      <w:r w:rsidRPr="008F4752">
        <w:rPr>
          <w:cs/>
        </w:rPr>
        <w:t xml:space="preserve">. = ๐.๓๓๐) รองลงมาความมีเหตุผล </w:t>
      </w:r>
      <w:r w:rsidRPr="008F4752">
        <w:rPr>
          <w:cs/>
        </w:rPr>
        <w:br/>
        <w:t>(</w:t>
      </w:r>
      <m:oMath>
        <m:acc>
          <m:accPr>
            <m:chr m:val="̅"/>
            <m:ctrlPr>
              <w:rPr>
                <w:rFonts w:ascii="Cambria Math" w:hAnsi="Cambria Math"/>
              </w:rPr>
            </m:ctrlPr>
          </m:accPr>
          <m:e>
            <m:r>
              <m:rPr>
                <m:sty m:val="p"/>
              </m:rPr>
              <w:rPr>
                <w:rFonts w:ascii="Cambria Math" w:hAnsi="Cambria Math"/>
              </w:rPr>
              <m:t>x</m:t>
            </m:r>
          </m:e>
        </m:acc>
      </m:oMath>
      <w:r w:rsidRPr="008F4752">
        <w:rPr>
          <w:cs/>
        </w:rPr>
        <w:t xml:space="preserve"> = ๓.๔๗</w:t>
      </w:r>
      <w:r w:rsidRPr="008F4752">
        <w:t>, S</w:t>
      </w:r>
      <w:r w:rsidRPr="008F4752">
        <w:rPr>
          <w:cs/>
        </w:rPr>
        <w:t>.</w:t>
      </w:r>
      <w:r w:rsidRPr="008F4752">
        <w:t>D</w:t>
      </w:r>
      <w:r w:rsidRPr="008F4752">
        <w:rPr>
          <w:cs/>
        </w:rPr>
        <w:t>. = ๐.๓๖๗)</w:t>
      </w:r>
      <w:r w:rsidRPr="008F4752">
        <w:t xml:space="preserve"> </w:t>
      </w:r>
      <w:r w:rsidRPr="008F4752">
        <w:rPr>
          <w:cs/>
        </w:rPr>
        <w:t>และน้อยที่สุด ด้านความพอประมาณ (</w:t>
      </w:r>
      <m:oMath>
        <m:acc>
          <m:accPr>
            <m:chr m:val="̅"/>
            <m:ctrlPr>
              <w:rPr>
                <w:rFonts w:ascii="Cambria Math" w:hAnsi="Cambria Math"/>
              </w:rPr>
            </m:ctrlPr>
          </m:accPr>
          <m:e>
            <m:r>
              <m:rPr>
                <m:sty m:val="p"/>
              </m:rPr>
              <w:rPr>
                <w:rFonts w:ascii="Cambria Math" w:hAnsi="Cambria Math"/>
              </w:rPr>
              <m:t>x</m:t>
            </m:r>
          </m:e>
        </m:acc>
      </m:oMath>
      <w:r w:rsidRPr="008F4752">
        <w:rPr>
          <w:cs/>
        </w:rPr>
        <w:t xml:space="preserve"> = ๓.๓๒</w:t>
      </w:r>
      <w:r w:rsidRPr="008F4752">
        <w:t>, S</w:t>
      </w:r>
      <w:r w:rsidRPr="008F4752">
        <w:rPr>
          <w:cs/>
        </w:rPr>
        <w:t>.</w:t>
      </w:r>
      <w:r w:rsidRPr="008F4752">
        <w:t>D</w:t>
      </w:r>
      <w:r w:rsidRPr="008F4752">
        <w:rPr>
          <w:cs/>
        </w:rPr>
        <w:t>. = ๐.๔๔๘)</w:t>
      </w:r>
    </w:p>
    <w:p w:rsidR="00F71A8D" w:rsidRPr="008F4752" w:rsidRDefault="00F71A8D" w:rsidP="00F71A8D">
      <w:pPr>
        <w:ind w:firstLine="1152"/>
        <w:rPr>
          <w:cs/>
        </w:rPr>
      </w:pPr>
      <w:r w:rsidRPr="008F4752">
        <w:rPr>
          <w:cs/>
        </w:rPr>
        <w:t xml:space="preserve">๒.ผลการศึกษาเปรียบเทียบความคิดเห็นของบุคลากรที่มีต่อการพัฒนาคุณภาพชีวิตตามหลักปรัชญาเศรษฐกิจพอเพียงของบุคลากรเทศบาลเมืองบางคูรัด อำเภอบางบัวทอง </w:t>
      </w:r>
      <w:r w:rsidRPr="008F4752">
        <w:rPr>
          <w:cs/>
        </w:rPr>
        <w:br/>
        <w:t xml:space="preserve">จังหวัดนนทบุรี โดยจำแนกตามปัจจัยส่วนบุคคล พบว่า บุคลากรที่มี เพศ อายุ สถานภาพ </w:t>
      </w:r>
      <w:r>
        <w:rPr>
          <w:cs/>
        </w:rPr>
        <w:br/>
      </w:r>
      <w:r w:rsidRPr="008F4752">
        <w:rPr>
          <w:cs/>
        </w:rPr>
        <w:t>ระดับการศึกษา รายได้ ต่างกันมีความคิดเห็นต่อการพัฒนาคุณภาพชีวิตตามหลักปรัชญาเศรษฐกิจพอเพียงของของบุคลากรเทศบาลเมืองบางคูรัด อำเภอบางบัวทอง จังหวัดนนทบุรี ไม่แตกต่างกัน ดังนั้นจึงปฏิเสธสมมติฐานการวิจัย</w:t>
      </w:r>
      <w:r w:rsidRPr="008F4752">
        <w:t xml:space="preserve"> </w:t>
      </w:r>
      <w:r w:rsidRPr="008F4752">
        <w:rPr>
          <w:cs/>
        </w:rPr>
        <w:t>ส่วนประสบการณ์การทำงานและตำแหน่งต่างกันมีความคิดเห็นต่อการพัฒนาคุณภาพชีวิตตามหลักปรัชญาเศรษฐกิจพอเพียงของของบุคลากรเทศบาลเมืองบางคูรัด อำเภอบางบัวทอง จังหวัดนนทบุรี แตกต่างกัน ดังนั้นจึงยอมรับสมมุติฐานการวิจัย</w:t>
      </w:r>
    </w:p>
    <w:p w:rsidR="00F71A8D" w:rsidRPr="008F4752" w:rsidRDefault="00F71A8D" w:rsidP="00F71A8D">
      <w:pPr>
        <w:spacing w:before="0"/>
        <w:ind w:firstLine="1152"/>
      </w:pPr>
      <w:r w:rsidRPr="008F4752">
        <w:rPr>
          <w:cs/>
        </w:rPr>
        <w:t>๓.ปัญหา อุปสรรค การพัฒนาคุณภาพชีวิตตามหลักปรัชญาเศรษฐกิจพอเพียง</w:t>
      </w:r>
      <w:r>
        <w:rPr>
          <w:cs/>
        </w:rPr>
        <w:br/>
      </w:r>
      <w:r w:rsidRPr="008F4752">
        <w:rPr>
          <w:cs/>
        </w:rPr>
        <w:t>ของบุคลากรเทศบาลเมืองบางคูรัด อำเภอบางบัวทอง จังหวัดนนทบุรี คือ ๑) บุคลากรในองค์กรยังขาดความรู้ความสามารถเพียงพอในการพัฒนาคุณภาพชีวิตมาก พอขาดผู้เชียวชาญในการให้คำแนะนำในการพัฒนาและความรู้ด้านต่างๆ ทำให้การพัฒนาไม่ดีพอ ๒) การเปลี่ยนแปลงทางสังคมและเศรษฐกิจทำให้บุคลากรบางส่วนมีการสร้างหนี้ เช่น มีการกู้ยืม ทั้งในระบบและนอกระบบ เพื่อนำมาเป็นค่าใช้จ่ายในครัวเรือน การใช้สิ่งของเกินความจำเป็น ทำให้มีปัญหาและอุปสรรคในการพัฒนาคุณภาพชีวิต ในส่วนของ ข้อเสนอแนะการพัฒนาคุณภาพชีวิตตามหลักปรัชญาเศรษฐกิจพอเพียงของบุคลากรเทศบาลเมืองบางคูรัด อำเภอบางบัวทอง จังหวัดนนทบุรี คือ</w:t>
      </w:r>
      <w:r w:rsidRPr="008F4752">
        <w:t xml:space="preserve"> </w:t>
      </w:r>
      <w:r w:rsidRPr="008F4752">
        <w:rPr>
          <w:cs/>
        </w:rPr>
        <w:t>๑) การทำบัญชีในครัวเรือนทำให้ก่อเกิดการประหยัดอดออมรู้จักพอเพียงพออยู่พอกินพอใช้และการส่งเสริมการพัฒนาแกนนำแต่ละองค์กร เพื่อไปเผยแพร่องค์ความรู้สู่ชุมชน เป็นแนวทางการพัฒนาคุณ</w:t>
      </w:r>
      <w:r>
        <w:rPr>
          <w:cs/>
        </w:rPr>
        <w:t xml:space="preserve">ภาพชีวิตตามหลักเศรษฐกิจพอเพียง </w:t>
      </w:r>
      <w:r w:rsidRPr="008F4752">
        <w:rPr>
          <w:cs/>
        </w:rPr>
        <w:t xml:space="preserve">๒) ต้องรณรงค์โทษของอบายมุขต่างๆ โดยอาศัยวัดเป็นที่อบรมคุณธรรม ศีลธรรม และสร้างระเบียบขึ้นมาร่วมกันในองค์กรหรือกลุ่มและบังคับให้ทำตามระเบียบที่สร้างขึ้นร่วมกัน ไม่ให้มีการเหลื่อมล้ำเกิดขึ้นภายในกลุ่ม </w:t>
      </w:r>
    </w:p>
    <w:p w:rsidR="00154D11" w:rsidRDefault="00154D11" w:rsidP="00F224F2">
      <w:pPr>
        <w:pStyle w:val="afb"/>
        <w:ind w:firstLine="1152"/>
        <w:jc w:val="thaiDistribute"/>
        <w:rPr>
          <w:cs/>
        </w:rPr>
        <w:sectPr w:rsidR="00154D11" w:rsidSect="00BE43D2">
          <w:headerReference w:type="default" r:id="rId16"/>
          <w:headerReference w:type="first" r:id="rId17"/>
          <w:footerReference w:type="first" r:id="rId18"/>
          <w:footnotePr>
            <w:numFmt w:val="thaiNumbers"/>
            <w:numRestart w:val="eachSect"/>
          </w:footnotePr>
          <w:pgSz w:w="12240" w:h="15840" w:code="1"/>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646"/>
        <w:gridCol w:w="286"/>
        <w:gridCol w:w="6013"/>
      </w:tblGrid>
      <w:tr w:rsidR="00C463BA" w:rsidRPr="00FF18D2" w:rsidTr="006277BF">
        <w:sdt>
          <w:sdtPr>
            <w:rPr>
              <w:b/>
              <w:bCs/>
            </w:rPr>
            <w:alias w:val="เลือก"/>
            <w:tag w:val="เลือก"/>
            <w:id w:val="1796180431"/>
            <w:placeholder>
              <w:docPart w:val="863A2AF17DC14AF4AE83B12B0EEA3506"/>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rsidR="00C463BA" w:rsidRPr="00282637" w:rsidRDefault="00D748FD" w:rsidP="00443D90">
                <w:pPr>
                  <w:pStyle w:val="afb"/>
                  <w:rPr>
                    <w:b/>
                    <w:bCs/>
                  </w:rPr>
                </w:pPr>
                <w:r>
                  <w:rPr>
                    <w:b/>
                    <w:bCs/>
                  </w:rPr>
                  <w:t>Research Paper Title</w:t>
                </w:r>
              </w:p>
            </w:tc>
          </w:sdtContent>
        </w:sdt>
        <w:tc>
          <w:tcPr>
            <w:tcW w:w="160" w:type="pct"/>
            <w:shd w:val="clear" w:color="auto" w:fill="auto"/>
          </w:tcPr>
          <w:p w:rsidR="00C463BA" w:rsidRPr="00177763" w:rsidRDefault="00C463BA" w:rsidP="00443D90">
            <w:pPr>
              <w:pStyle w:val="afb"/>
              <w:rPr>
                <w:b/>
                <w:bCs/>
              </w:rPr>
            </w:pPr>
            <w:r>
              <w:rPr>
                <w:cs/>
              </w:rPr>
              <w:t>:</w:t>
            </w:r>
          </w:p>
        </w:tc>
        <w:tc>
          <w:tcPr>
            <w:tcW w:w="3360" w:type="pct"/>
          </w:tcPr>
          <w:p w:rsidR="00C463BA" w:rsidRPr="004D266B" w:rsidRDefault="00226CAB" w:rsidP="00F71A8D">
            <w:pPr>
              <w:pStyle w:val="afb"/>
              <w:jc w:val="thaiDistribute"/>
            </w:pPr>
            <w:r>
              <w:t>Quality of Life Development a</w:t>
            </w:r>
            <w:r w:rsidR="00F71A8D">
              <w:t xml:space="preserve">ccording to Sufficiency Economy Philosophy of Personnel in </w:t>
            </w:r>
            <w:proofErr w:type="spellStart"/>
            <w:r w:rsidR="00F71A8D">
              <w:t>Bangkurad</w:t>
            </w:r>
            <w:proofErr w:type="spellEnd"/>
            <w:r w:rsidR="00F71A8D">
              <w:t xml:space="preserve"> Sub-District Municipality </w:t>
            </w:r>
            <w:proofErr w:type="spellStart"/>
            <w:r w:rsidR="00F71A8D">
              <w:t>Bangbuathong</w:t>
            </w:r>
            <w:proofErr w:type="spellEnd"/>
            <w:r w:rsidR="00F71A8D">
              <w:t xml:space="preserve"> District of Nonthaburi Province</w:t>
            </w:r>
          </w:p>
        </w:tc>
      </w:tr>
      <w:tr w:rsidR="00C463BA" w:rsidRPr="00FF18D2" w:rsidTr="006277BF">
        <w:tc>
          <w:tcPr>
            <w:tcW w:w="1479" w:type="pct"/>
            <w:shd w:val="clear" w:color="auto" w:fill="auto"/>
          </w:tcPr>
          <w:p w:rsidR="00C463BA" w:rsidRPr="00282637" w:rsidRDefault="00A93189" w:rsidP="00443D90">
            <w:pPr>
              <w:pStyle w:val="afb"/>
              <w:rPr>
                <w:b/>
                <w:bCs/>
              </w:rPr>
            </w:pPr>
            <w:r w:rsidRPr="00282637">
              <w:rPr>
                <w:b/>
                <w:bCs/>
              </w:rPr>
              <w:t>Researcher</w:t>
            </w:r>
          </w:p>
        </w:tc>
        <w:tc>
          <w:tcPr>
            <w:tcW w:w="160" w:type="pct"/>
            <w:shd w:val="clear" w:color="auto" w:fill="auto"/>
          </w:tcPr>
          <w:p w:rsidR="00C463BA" w:rsidRPr="00177763" w:rsidRDefault="00C463BA" w:rsidP="00443D90">
            <w:pPr>
              <w:pStyle w:val="afb"/>
              <w:rPr>
                <w:b/>
                <w:bCs/>
              </w:rPr>
            </w:pPr>
            <w:r>
              <w:rPr>
                <w:cs/>
              </w:rPr>
              <w:t>:</w:t>
            </w:r>
          </w:p>
        </w:tc>
        <w:tc>
          <w:tcPr>
            <w:tcW w:w="3360" w:type="pct"/>
          </w:tcPr>
          <w:p w:rsidR="00C463BA" w:rsidRPr="004D266B" w:rsidRDefault="00F71A8D" w:rsidP="00443D90">
            <w:pPr>
              <w:pStyle w:val="afb"/>
            </w:pPr>
            <w:proofErr w:type="spellStart"/>
            <w:r w:rsidRPr="00F71A8D">
              <w:t>Phra</w:t>
            </w:r>
            <w:proofErr w:type="spellEnd"/>
            <w:r w:rsidRPr="00F71A8D">
              <w:t xml:space="preserve"> </w:t>
            </w:r>
            <w:proofErr w:type="spellStart"/>
            <w:r w:rsidR="00B75CBB">
              <w:t>K</w:t>
            </w:r>
            <w:r w:rsidRPr="00F71A8D">
              <w:t>hamsene</w:t>
            </w:r>
            <w:proofErr w:type="spellEnd"/>
            <w:r w:rsidRPr="00F71A8D">
              <w:t xml:space="preserve"> </w:t>
            </w:r>
            <w:proofErr w:type="spellStart"/>
            <w:r w:rsidR="000B321F" w:rsidRPr="00FC0883">
              <w:rPr>
                <w:snapToGrid w:val="0"/>
                <w:lang w:eastAsia="th-TH"/>
              </w:rPr>
              <w:t>Pabphassaro</w:t>
            </w:r>
            <w:proofErr w:type="spellEnd"/>
            <w:r w:rsidRPr="00F71A8D">
              <w:t xml:space="preserve"> (</w:t>
            </w:r>
            <w:proofErr w:type="spellStart"/>
            <w:r w:rsidRPr="00F71A8D">
              <w:t>Boutdala</w:t>
            </w:r>
            <w:proofErr w:type="spellEnd"/>
            <w:r w:rsidRPr="00F71A8D">
              <w:t>)</w:t>
            </w:r>
          </w:p>
        </w:tc>
      </w:tr>
      <w:tr w:rsidR="00C463BA" w:rsidRPr="00AA7359" w:rsidTr="006277BF">
        <w:tc>
          <w:tcPr>
            <w:tcW w:w="1479" w:type="pct"/>
            <w:shd w:val="clear" w:color="auto" w:fill="auto"/>
          </w:tcPr>
          <w:p w:rsidR="00C463BA" w:rsidRPr="00282637" w:rsidRDefault="00A93189" w:rsidP="00443D90">
            <w:pPr>
              <w:pStyle w:val="afb"/>
              <w:rPr>
                <w:b/>
                <w:bCs/>
              </w:rPr>
            </w:pPr>
            <w:r w:rsidRPr="00282637">
              <w:rPr>
                <w:b/>
                <w:bCs/>
              </w:rPr>
              <w:t>Degree</w:t>
            </w:r>
          </w:p>
        </w:tc>
        <w:tc>
          <w:tcPr>
            <w:tcW w:w="160" w:type="pct"/>
            <w:shd w:val="clear" w:color="auto" w:fill="auto"/>
          </w:tcPr>
          <w:p w:rsidR="00C463BA" w:rsidRPr="00471AA9" w:rsidRDefault="00C463BA" w:rsidP="00443D90">
            <w:pPr>
              <w:pStyle w:val="afb"/>
              <w:rPr>
                <w:b/>
                <w:bCs/>
              </w:rPr>
            </w:pPr>
            <w:r>
              <w:rPr>
                <w:cs/>
              </w:rPr>
              <w:t>:</w:t>
            </w:r>
          </w:p>
        </w:tc>
        <w:tc>
          <w:tcPr>
            <w:tcW w:w="3360" w:type="pct"/>
          </w:tcPr>
          <w:p w:rsidR="00C463BA" w:rsidRPr="00AE0038" w:rsidRDefault="00AE0038" w:rsidP="00443D90">
            <w:pPr>
              <w:pStyle w:val="afb"/>
            </w:pPr>
            <w:r w:rsidRPr="00AE0038">
              <w:t xml:space="preserve">Master of Public Administration  </w:t>
            </w:r>
          </w:p>
        </w:tc>
      </w:tr>
      <w:tr w:rsidR="00C463BA" w:rsidRPr="00FF18D2" w:rsidTr="006277BF">
        <w:sdt>
          <w:sdtPr>
            <w:rPr>
              <w:b/>
              <w:bCs/>
              <w:cs/>
            </w:rPr>
            <w:alias w:val="เลือก"/>
            <w:tag w:val="เลือก"/>
            <w:id w:val="1512026004"/>
            <w:placeholder>
              <w:docPart w:val="863A2AF17DC14AF4AE83B12B0EEA3506"/>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rsidR="00C463BA" w:rsidRPr="00282637" w:rsidRDefault="00D748FD" w:rsidP="00443D90">
                <w:pPr>
                  <w:pStyle w:val="afb"/>
                  <w:rPr>
                    <w:b/>
                    <w:bCs/>
                    <w:cs/>
                  </w:rPr>
                </w:pPr>
                <w:proofErr w:type="spellStart"/>
                <w:r>
                  <w:rPr>
                    <w:b/>
                    <w:bCs/>
                    <w:cs/>
                  </w:rPr>
                  <w:t>Research</w:t>
                </w:r>
                <w:proofErr w:type="spellEnd"/>
                <w:r>
                  <w:rPr>
                    <w:b/>
                    <w:bCs/>
                    <w:cs/>
                  </w:rPr>
                  <w:t xml:space="preserve"> </w:t>
                </w:r>
                <w:proofErr w:type="spellStart"/>
                <w:r>
                  <w:rPr>
                    <w:b/>
                    <w:bCs/>
                    <w:cs/>
                  </w:rPr>
                  <w:t>Paper</w:t>
                </w:r>
                <w:proofErr w:type="spellEnd"/>
                <w:r>
                  <w:rPr>
                    <w:b/>
                    <w:bCs/>
                    <w:cs/>
                  </w:rPr>
                  <w:t xml:space="preserve"> </w:t>
                </w:r>
                <w:proofErr w:type="spellStart"/>
                <w:r>
                  <w:rPr>
                    <w:b/>
                    <w:bCs/>
                    <w:cs/>
                  </w:rPr>
                  <w:t>Supervisory</w:t>
                </w:r>
                <w:proofErr w:type="spellEnd"/>
                <w:r>
                  <w:rPr>
                    <w:b/>
                    <w:bCs/>
                    <w:cs/>
                  </w:rPr>
                  <w:t xml:space="preserve"> </w:t>
                </w:r>
                <w:proofErr w:type="spellStart"/>
                <w:r>
                  <w:rPr>
                    <w:b/>
                    <w:bCs/>
                    <w:cs/>
                  </w:rPr>
                  <w:t>Committee</w:t>
                </w:r>
                <w:proofErr w:type="spellEnd"/>
              </w:p>
            </w:tc>
          </w:sdtContent>
        </w:sdt>
      </w:tr>
      <w:tr w:rsidR="00C463BA" w:rsidRPr="00FF18D2" w:rsidTr="006277BF">
        <w:tc>
          <w:tcPr>
            <w:tcW w:w="1479" w:type="pct"/>
            <w:shd w:val="clear" w:color="auto" w:fill="auto"/>
          </w:tcPr>
          <w:p w:rsidR="00C463BA" w:rsidRPr="00177763" w:rsidRDefault="00C463BA" w:rsidP="00443D90">
            <w:pPr>
              <w:pStyle w:val="afb"/>
            </w:pPr>
          </w:p>
        </w:tc>
        <w:tc>
          <w:tcPr>
            <w:tcW w:w="160" w:type="pct"/>
            <w:shd w:val="clear" w:color="auto" w:fill="auto"/>
          </w:tcPr>
          <w:p w:rsidR="00C463BA" w:rsidRPr="00177763" w:rsidRDefault="00C463BA" w:rsidP="00443D90">
            <w:pPr>
              <w:pStyle w:val="afb"/>
              <w:rPr>
                <w:b/>
                <w:bCs/>
              </w:rPr>
            </w:pPr>
            <w:r>
              <w:rPr>
                <w:cs/>
              </w:rPr>
              <w:t>:</w:t>
            </w:r>
          </w:p>
        </w:tc>
        <w:tc>
          <w:tcPr>
            <w:tcW w:w="3360" w:type="pct"/>
          </w:tcPr>
          <w:p w:rsidR="00F71A8D" w:rsidRDefault="00F71A8D" w:rsidP="00EB300D">
            <w:pPr>
              <w:pStyle w:val="afb"/>
            </w:pPr>
            <w:r w:rsidRPr="00F71A8D">
              <w:t xml:space="preserve">Asst. Prof. Dr. </w:t>
            </w:r>
            <w:proofErr w:type="spellStart"/>
            <w:r w:rsidRPr="00F71A8D">
              <w:t>Anuwat</w:t>
            </w:r>
            <w:proofErr w:type="spellEnd"/>
            <w:r w:rsidRPr="00F71A8D">
              <w:t xml:space="preserve"> </w:t>
            </w:r>
            <w:proofErr w:type="spellStart"/>
            <w:r w:rsidRPr="00F71A8D">
              <w:t>Krasang</w:t>
            </w:r>
            <w:proofErr w:type="spellEnd"/>
            <w:r>
              <w:t>,</w:t>
            </w:r>
            <w:r w:rsidRPr="00F71A8D">
              <w:t xml:space="preserve"> B.A.</w:t>
            </w:r>
            <w:r>
              <w:t xml:space="preserve"> </w:t>
            </w:r>
            <w:r w:rsidRPr="00F71A8D">
              <w:t>(Buddhism)</w:t>
            </w:r>
            <w:r>
              <w:t>,</w:t>
            </w:r>
            <w:r w:rsidRPr="00F71A8D">
              <w:t xml:space="preserve"> </w:t>
            </w:r>
          </w:p>
          <w:p w:rsidR="00C463BA" w:rsidRPr="004D266B" w:rsidRDefault="00F71A8D" w:rsidP="00EB300D">
            <w:pPr>
              <w:pStyle w:val="afb"/>
            </w:pPr>
            <w:r w:rsidRPr="00F71A8D">
              <w:t>M.A.</w:t>
            </w:r>
            <w:r>
              <w:t xml:space="preserve"> </w:t>
            </w:r>
            <w:r w:rsidRPr="00F71A8D">
              <w:t>(Buddhist Studies), Ph.D.</w:t>
            </w:r>
            <w:r>
              <w:t xml:space="preserve"> </w:t>
            </w:r>
            <w:r w:rsidRPr="00F71A8D">
              <w:t>(Public Administration)</w:t>
            </w:r>
          </w:p>
        </w:tc>
      </w:tr>
      <w:tr w:rsidR="008F5993" w:rsidRPr="00FF18D2" w:rsidTr="006277BF">
        <w:tc>
          <w:tcPr>
            <w:tcW w:w="1479" w:type="pct"/>
            <w:shd w:val="clear" w:color="auto" w:fill="auto"/>
          </w:tcPr>
          <w:p w:rsidR="008F5993" w:rsidRPr="00177763" w:rsidRDefault="008F5993" w:rsidP="00443D90">
            <w:pPr>
              <w:pStyle w:val="afb"/>
            </w:pPr>
          </w:p>
        </w:tc>
        <w:tc>
          <w:tcPr>
            <w:tcW w:w="160" w:type="pct"/>
            <w:shd w:val="clear" w:color="auto" w:fill="auto"/>
          </w:tcPr>
          <w:p w:rsidR="008F5993" w:rsidRPr="00471AA9" w:rsidRDefault="008F5993" w:rsidP="00443D90">
            <w:pPr>
              <w:pStyle w:val="afb"/>
              <w:rPr>
                <w:b/>
                <w:bCs/>
              </w:rPr>
            </w:pPr>
            <w:r>
              <w:rPr>
                <w:cs/>
              </w:rPr>
              <w:t>:</w:t>
            </w:r>
          </w:p>
        </w:tc>
        <w:tc>
          <w:tcPr>
            <w:tcW w:w="3360" w:type="pct"/>
          </w:tcPr>
          <w:p w:rsidR="00F71A8D" w:rsidRDefault="00F71A8D" w:rsidP="00F71A8D">
            <w:pPr>
              <w:pStyle w:val="afb"/>
            </w:pPr>
            <w:r>
              <w:t xml:space="preserve">Asst. Prof. Dr. </w:t>
            </w:r>
            <w:proofErr w:type="spellStart"/>
            <w:r>
              <w:t>Thitiwut</w:t>
            </w:r>
            <w:proofErr w:type="spellEnd"/>
            <w:r>
              <w:t xml:space="preserve"> </w:t>
            </w:r>
            <w:proofErr w:type="spellStart"/>
            <w:r>
              <w:t>Manmee</w:t>
            </w:r>
            <w:proofErr w:type="spellEnd"/>
            <w:r>
              <w:t>, B.A. (Social Studies),</w:t>
            </w:r>
          </w:p>
          <w:p w:rsidR="008F5993" w:rsidRPr="004D266B" w:rsidRDefault="00F71A8D" w:rsidP="00F71A8D">
            <w:pPr>
              <w:pStyle w:val="afb"/>
            </w:pPr>
            <w:r>
              <w:t>M.A. (Philosophy), Ph.D. (Public Administration)</w:t>
            </w:r>
          </w:p>
        </w:tc>
      </w:tr>
      <w:tr w:rsidR="00C463BA" w:rsidRPr="00FF18D2" w:rsidTr="006277BF">
        <w:sdt>
          <w:sdtPr>
            <w:rPr>
              <w:b/>
              <w:bCs/>
              <w:cs/>
            </w:rPr>
            <w:alias w:val="เลือก"/>
            <w:tag w:val="เลือก"/>
            <w:id w:val="-705406035"/>
            <w:placeholder>
              <w:docPart w:val="863A2AF17DC14AF4AE83B12B0EEA3506"/>
            </w:placeholder>
            <w:comboBox>
              <w:listItem w:displayText="Date of Graduation" w:value="Date of Graduation"/>
              <w:listItem w:displayText="Date of Completion" w:value="Date of Completion"/>
            </w:comboBox>
          </w:sdtPr>
          <w:sdtEndPr/>
          <w:sdtContent>
            <w:tc>
              <w:tcPr>
                <w:tcW w:w="1479" w:type="pct"/>
                <w:shd w:val="clear" w:color="auto" w:fill="auto"/>
              </w:tcPr>
              <w:p w:rsidR="00C463BA" w:rsidRPr="00282637" w:rsidRDefault="00DD1A00" w:rsidP="00443D90">
                <w:pPr>
                  <w:pStyle w:val="afb"/>
                  <w:rPr>
                    <w:b/>
                    <w:bCs/>
                    <w:cs/>
                  </w:rPr>
                </w:pPr>
                <w:proofErr w:type="spellStart"/>
                <w:r>
                  <w:rPr>
                    <w:b/>
                    <w:bCs/>
                    <w:cs/>
                  </w:rPr>
                  <w:t>Date</w:t>
                </w:r>
                <w:proofErr w:type="spellEnd"/>
                <w:r>
                  <w:rPr>
                    <w:b/>
                    <w:bCs/>
                    <w:cs/>
                  </w:rPr>
                  <w:t xml:space="preserve"> </w:t>
                </w:r>
                <w:proofErr w:type="spellStart"/>
                <w:r>
                  <w:rPr>
                    <w:b/>
                    <w:bCs/>
                    <w:cs/>
                  </w:rPr>
                  <w:t>of</w:t>
                </w:r>
                <w:proofErr w:type="spellEnd"/>
                <w:r>
                  <w:rPr>
                    <w:b/>
                    <w:bCs/>
                    <w:cs/>
                  </w:rPr>
                  <w:t xml:space="preserve"> </w:t>
                </w:r>
                <w:proofErr w:type="spellStart"/>
                <w:r>
                  <w:rPr>
                    <w:b/>
                    <w:bCs/>
                    <w:cs/>
                  </w:rPr>
                  <w:t>Graduation</w:t>
                </w:r>
                <w:proofErr w:type="spellEnd"/>
              </w:p>
            </w:tc>
          </w:sdtContent>
        </w:sdt>
        <w:tc>
          <w:tcPr>
            <w:tcW w:w="160" w:type="pct"/>
            <w:shd w:val="clear" w:color="auto" w:fill="auto"/>
          </w:tcPr>
          <w:p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764AD5900C5241CF8363C8F2BDA9480B"/>
            </w:placeholder>
            <w:date w:fullDate="2020-03-04T00:00:00Z">
              <w:dateFormat w:val="MMMM d, yyyy"/>
              <w:lid w:val="en-US"/>
              <w:storeMappedDataAs w:val="dateTime"/>
              <w:calendar w:val="gregorian"/>
            </w:date>
          </w:sdtPr>
          <w:sdtEndPr/>
          <w:sdtContent>
            <w:tc>
              <w:tcPr>
                <w:tcW w:w="3360" w:type="pct"/>
              </w:tcPr>
              <w:p w:rsidR="00C463BA" w:rsidRPr="003C3257" w:rsidRDefault="00226CAB" w:rsidP="00443D90">
                <w:pPr>
                  <w:pStyle w:val="afb"/>
                </w:pPr>
                <w:r>
                  <w:t>March 4, 2020</w:t>
                </w:r>
              </w:p>
            </w:tc>
          </w:sdtContent>
        </w:sdt>
      </w:tr>
    </w:tbl>
    <w:p w:rsidR="00182B57" w:rsidRPr="005960F6" w:rsidRDefault="0020680D" w:rsidP="006E5B47">
      <w:pPr>
        <w:pStyle w:val="afe"/>
        <w:rPr>
          <w:caps w:val="0"/>
        </w:rPr>
      </w:pPr>
      <w:bookmarkStart w:id="8" w:name="_Toc943434"/>
      <w:bookmarkStart w:id="9" w:name="_Toc945424"/>
      <w:bookmarkStart w:id="10" w:name="_Toc958778"/>
      <w:bookmarkStart w:id="11" w:name="_Toc966146"/>
      <w:proofErr w:type="spellStart"/>
      <w:r w:rsidRPr="005960F6">
        <w:rPr>
          <w:rFonts w:hint="cs"/>
          <w:caps w:val="0"/>
          <w:cs/>
        </w:rPr>
        <w:t>A</w:t>
      </w:r>
      <w:bookmarkEnd w:id="8"/>
      <w:bookmarkEnd w:id="9"/>
      <w:bookmarkEnd w:id="10"/>
      <w:bookmarkEnd w:id="11"/>
      <w:r w:rsidR="005960F6" w:rsidRPr="005960F6">
        <w:rPr>
          <w:rFonts w:hint="cs"/>
          <w:caps w:val="0"/>
          <w:cs/>
        </w:rPr>
        <w:t>b</w:t>
      </w:r>
      <w:r w:rsidR="005960F6">
        <w:rPr>
          <w:rFonts w:hint="cs"/>
          <w:caps w:val="0"/>
          <w:cs/>
        </w:rPr>
        <w:t>stract</w:t>
      </w:r>
      <w:proofErr w:type="spellEnd"/>
    </w:p>
    <w:p w:rsidR="00F71A8D" w:rsidRPr="00567D45" w:rsidRDefault="00F71A8D" w:rsidP="00F71A8D">
      <w:pPr>
        <w:ind w:firstLine="1008"/>
        <w:rPr>
          <w:spacing w:val="-8"/>
          <w:sz w:val="31"/>
          <w:szCs w:val="31"/>
        </w:rPr>
      </w:pPr>
      <w:r w:rsidRPr="00567D45">
        <w:rPr>
          <w:rStyle w:val="tlid-translation"/>
          <w:spacing w:val="-8"/>
          <w:sz w:val="31"/>
          <w:szCs w:val="31"/>
        </w:rPr>
        <w:t>O</w:t>
      </w:r>
      <w:proofErr w:type="spellStart"/>
      <w:r w:rsidRPr="00567D45">
        <w:rPr>
          <w:rStyle w:val="tlid-translation"/>
          <w:spacing w:val="-8"/>
          <w:sz w:val="31"/>
          <w:szCs w:val="31"/>
          <w:lang w:val="en"/>
        </w:rPr>
        <w:t>bjectives</w:t>
      </w:r>
      <w:proofErr w:type="spellEnd"/>
      <w:r w:rsidRPr="00567D45">
        <w:rPr>
          <w:rStyle w:val="tlid-translation"/>
          <w:spacing w:val="-8"/>
          <w:sz w:val="31"/>
          <w:szCs w:val="31"/>
          <w:lang w:val="en"/>
        </w:rPr>
        <w:t xml:space="preserve"> of this paper were 1.To study the work performance quality of life </w:t>
      </w:r>
      <w:proofErr w:type="spellStart"/>
      <w:r w:rsidRPr="00567D45">
        <w:rPr>
          <w:rStyle w:val="tlid-translation"/>
          <w:spacing w:val="-8"/>
          <w:sz w:val="31"/>
          <w:szCs w:val="31"/>
          <w:lang w:val="en"/>
        </w:rPr>
        <w:t>idevelopment</w:t>
      </w:r>
      <w:proofErr w:type="spellEnd"/>
      <w:r w:rsidRPr="00567D45">
        <w:rPr>
          <w:rStyle w:val="tlid-translation"/>
          <w:spacing w:val="-8"/>
          <w:sz w:val="31"/>
          <w:szCs w:val="31"/>
          <w:lang w:val="en"/>
        </w:rPr>
        <w:t xml:space="preserve"> according to the sufficiency economy philosophy of Bang Ku </w:t>
      </w:r>
      <w:proofErr w:type="spellStart"/>
      <w:r w:rsidRPr="00567D45">
        <w:rPr>
          <w:rStyle w:val="tlid-translation"/>
          <w:spacing w:val="-8"/>
          <w:sz w:val="31"/>
          <w:szCs w:val="31"/>
          <w:lang w:val="en"/>
        </w:rPr>
        <w:t>Rud</w:t>
      </w:r>
      <w:proofErr w:type="spellEnd"/>
      <w:r w:rsidRPr="00567D45">
        <w:rPr>
          <w:rStyle w:val="tlid-translation"/>
          <w:spacing w:val="-8"/>
          <w:sz w:val="31"/>
          <w:szCs w:val="31"/>
          <w:lang w:val="en"/>
        </w:rPr>
        <w:t xml:space="preserve"> Municipality personnel. Bang Bua Thong District, 2.To </w:t>
      </w:r>
      <w:proofErr w:type="gramStart"/>
      <w:r w:rsidRPr="00567D45">
        <w:rPr>
          <w:rStyle w:val="tlid-translation"/>
          <w:spacing w:val="-8"/>
          <w:sz w:val="31"/>
          <w:szCs w:val="31"/>
          <w:lang w:val="en"/>
        </w:rPr>
        <w:t>compare</w:t>
      </w:r>
      <w:proofErr w:type="gramEnd"/>
      <w:r w:rsidRPr="00567D45">
        <w:rPr>
          <w:rStyle w:val="tlid-translation"/>
          <w:spacing w:val="-8"/>
          <w:sz w:val="31"/>
          <w:szCs w:val="31"/>
          <w:lang w:val="en"/>
        </w:rPr>
        <w:t xml:space="preserve"> the opinions of personnel on the work performance quality of life development according to the sufficiency economy philosophy of Bang Ku </w:t>
      </w:r>
      <w:proofErr w:type="spellStart"/>
      <w:r w:rsidRPr="00567D45">
        <w:rPr>
          <w:rStyle w:val="tlid-translation"/>
          <w:spacing w:val="-8"/>
          <w:sz w:val="31"/>
          <w:szCs w:val="31"/>
          <w:lang w:val="en"/>
        </w:rPr>
        <w:t>Rud</w:t>
      </w:r>
      <w:proofErr w:type="spellEnd"/>
      <w:r w:rsidRPr="00567D45">
        <w:rPr>
          <w:rStyle w:val="tlid-translation"/>
          <w:spacing w:val="-8"/>
          <w:sz w:val="31"/>
          <w:szCs w:val="31"/>
          <w:lang w:val="en"/>
        </w:rPr>
        <w:t xml:space="preserve"> Municipality personnel. Bang Bua Thong District Nonthaburi Province Classified by personal factors </w:t>
      </w:r>
      <w:proofErr w:type="gramStart"/>
      <w:r w:rsidRPr="00567D45">
        <w:rPr>
          <w:rStyle w:val="tlid-translation"/>
          <w:spacing w:val="-8"/>
          <w:sz w:val="31"/>
          <w:szCs w:val="31"/>
          <w:lang w:val="en"/>
        </w:rPr>
        <w:t>and  3.To</w:t>
      </w:r>
      <w:proofErr w:type="gramEnd"/>
      <w:r w:rsidRPr="00567D45">
        <w:rPr>
          <w:rStyle w:val="tlid-translation"/>
          <w:spacing w:val="-8"/>
          <w:sz w:val="31"/>
          <w:szCs w:val="31"/>
          <w:lang w:val="en"/>
        </w:rPr>
        <w:t xml:space="preserve"> study the problems, obstacles and suggestions regarding the development of work performance quality of life according to the sufficiency economy philosophy of Bang Ku </w:t>
      </w:r>
      <w:proofErr w:type="spellStart"/>
      <w:r w:rsidRPr="00567D45">
        <w:rPr>
          <w:rStyle w:val="tlid-translation"/>
          <w:spacing w:val="-8"/>
          <w:sz w:val="31"/>
          <w:szCs w:val="31"/>
          <w:lang w:val="en"/>
        </w:rPr>
        <w:t>Rud</w:t>
      </w:r>
      <w:proofErr w:type="spellEnd"/>
      <w:r w:rsidRPr="00567D45">
        <w:rPr>
          <w:rStyle w:val="tlid-translation"/>
          <w:spacing w:val="-8"/>
          <w:sz w:val="31"/>
          <w:szCs w:val="31"/>
          <w:lang w:val="en"/>
        </w:rPr>
        <w:t xml:space="preserve"> Municipality personnel. Bang Bua Thong District, Nonthaburi Province, Methodology was the mixed methods: The quantitative research collected data using questionnaires with a confidence value equal to 0.959 by survey method, from 132 samples, derived from 197 people who were personnel of  Bang Ku </w:t>
      </w:r>
      <w:proofErr w:type="spellStart"/>
      <w:r w:rsidRPr="00567D45">
        <w:rPr>
          <w:rStyle w:val="tlid-translation"/>
          <w:spacing w:val="-8"/>
          <w:sz w:val="31"/>
          <w:szCs w:val="31"/>
          <w:lang w:val="en"/>
        </w:rPr>
        <w:t>Rud</w:t>
      </w:r>
      <w:proofErr w:type="spellEnd"/>
      <w:r w:rsidRPr="00567D45">
        <w:rPr>
          <w:rStyle w:val="tlid-translation"/>
          <w:spacing w:val="-8"/>
          <w:sz w:val="31"/>
          <w:szCs w:val="31"/>
          <w:lang w:val="en"/>
        </w:rPr>
        <w:t xml:space="preserve"> Municipality personnel. Bang Bua Thong District, Nonthaburi Province, using Taro Yamane’s </w:t>
      </w:r>
      <w:proofErr w:type="spellStart"/>
      <w:r w:rsidRPr="00567D45">
        <w:rPr>
          <w:rStyle w:val="tlid-translation"/>
          <w:spacing w:val="-8"/>
          <w:sz w:val="31"/>
          <w:szCs w:val="31"/>
          <w:lang w:val="en"/>
        </w:rPr>
        <w:t>formula.Data</w:t>
      </w:r>
      <w:proofErr w:type="spellEnd"/>
      <w:r w:rsidRPr="00567D45">
        <w:rPr>
          <w:rStyle w:val="tlid-translation"/>
          <w:spacing w:val="-8"/>
          <w:sz w:val="31"/>
          <w:szCs w:val="31"/>
          <w:lang w:val="en"/>
        </w:rPr>
        <w:t xml:space="preserve"> were analyzed </w:t>
      </w:r>
      <w:proofErr w:type="gramStart"/>
      <w:r w:rsidRPr="00567D45">
        <w:rPr>
          <w:rStyle w:val="tlid-translation"/>
          <w:spacing w:val="-8"/>
          <w:sz w:val="31"/>
          <w:szCs w:val="31"/>
          <w:lang w:val="en"/>
        </w:rPr>
        <w:t>by  frequency</w:t>
      </w:r>
      <w:proofErr w:type="gramEnd"/>
      <w:r w:rsidRPr="00567D45">
        <w:rPr>
          <w:rStyle w:val="tlid-translation"/>
          <w:spacing w:val="-8"/>
          <w:sz w:val="31"/>
          <w:szCs w:val="31"/>
          <w:lang w:val="en"/>
        </w:rPr>
        <w:t>, percentage, mean, standard deviation t-test And F-test using one-way analysis of variance, ANOVA. The qualitative research collected data from 12 key informants by In-depth interviewing. Data were analyzed by using descriptive content analysis.</w:t>
      </w:r>
    </w:p>
    <w:p w:rsidR="00F71A8D" w:rsidRPr="00567D45" w:rsidRDefault="00F71A8D" w:rsidP="00567D45">
      <w:pPr>
        <w:spacing w:before="0"/>
        <w:ind w:firstLine="994"/>
        <w:rPr>
          <w:b/>
          <w:bCs/>
          <w:spacing w:val="-8"/>
          <w:sz w:val="31"/>
          <w:szCs w:val="31"/>
        </w:rPr>
      </w:pPr>
      <w:r w:rsidRPr="00567D45">
        <w:rPr>
          <w:b/>
          <w:bCs/>
          <w:spacing w:val="-8"/>
          <w:sz w:val="31"/>
          <w:szCs w:val="31"/>
        </w:rPr>
        <w:lastRenderedPageBreak/>
        <w:t>Findings of the research were as follows:</w:t>
      </w:r>
    </w:p>
    <w:p w:rsidR="00F71A8D" w:rsidRPr="00567D45" w:rsidRDefault="00F71A8D" w:rsidP="00F71A8D">
      <w:pPr>
        <w:rPr>
          <w:spacing w:val="-8"/>
          <w:sz w:val="31"/>
          <w:szCs w:val="31"/>
        </w:rPr>
      </w:pPr>
      <w:r w:rsidRPr="00567D45">
        <w:rPr>
          <w:spacing w:val="-8"/>
          <w:sz w:val="31"/>
          <w:szCs w:val="31"/>
          <w:lang w:val="en"/>
        </w:rPr>
        <w:t xml:space="preserve">1.The level of development of work performance quality of life in accordance with the sufficiency economy philosophy of personnel at Bang Ku </w:t>
      </w:r>
      <w:proofErr w:type="spellStart"/>
      <w:r w:rsidRPr="00567D45">
        <w:rPr>
          <w:spacing w:val="-8"/>
          <w:sz w:val="31"/>
          <w:szCs w:val="31"/>
          <w:lang w:val="en"/>
        </w:rPr>
        <w:t>Rud</w:t>
      </w:r>
      <w:proofErr w:type="spellEnd"/>
      <w:r w:rsidRPr="00567D45">
        <w:rPr>
          <w:spacing w:val="-8"/>
          <w:sz w:val="31"/>
          <w:szCs w:val="31"/>
          <w:lang w:val="en"/>
        </w:rPr>
        <w:t xml:space="preserve"> Municipality Bang Bua Thong District, Nonthaburi Province by overall was at a medium level </w:t>
      </w:r>
      <m:oMath>
        <m:acc>
          <m:accPr>
            <m:chr m:val="̅"/>
            <m:ctrlPr>
              <w:rPr>
                <w:rFonts w:ascii="Cambria Math" w:hAnsi="Cambria Math"/>
                <w:spacing w:val="-8"/>
                <w:sz w:val="31"/>
                <w:szCs w:val="31"/>
              </w:rPr>
            </m:ctrlPr>
          </m:accPr>
          <m:e>
            <m:r>
              <m:rPr>
                <m:sty m:val="p"/>
              </m:rPr>
              <w:rPr>
                <w:rFonts w:ascii="Cambria Math" w:hAnsi="Cambria Math"/>
                <w:spacing w:val="-8"/>
                <w:sz w:val="31"/>
                <w:szCs w:val="31"/>
              </w:rPr>
              <m:t>x</m:t>
            </m:r>
          </m:e>
        </m:acc>
      </m:oMath>
      <w:r w:rsidRPr="00567D45">
        <w:rPr>
          <w:spacing w:val="-8"/>
          <w:sz w:val="31"/>
          <w:szCs w:val="31"/>
          <w:lang w:val="en"/>
        </w:rPr>
        <w:t xml:space="preserve">= 3.45 Considering each aspect, it was found that all aspects were at medium levels Respectively. The knowledge development was at high level </w:t>
      </w:r>
      <m:oMath>
        <m:acc>
          <m:accPr>
            <m:chr m:val="̅"/>
            <m:ctrlPr>
              <w:rPr>
                <w:rFonts w:ascii="Cambria Math" w:hAnsi="Cambria Math"/>
                <w:spacing w:val="-8"/>
                <w:sz w:val="31"/>
                <w:szCs w:val="31"/>
              </w:rPr>
            </m:ctrlPr>
          </m:accPr>
          <m:e>
            <m:r>
              <m:rPr>
                <m:sty m:val="p"/>
              </m:rPr>
              <w:rPr>
                <w:rFonts w:ascii="Cambria Math" w:hAnsi="Cambria Math"/>
                <w:spacing w:val="-8"/>
                <w:sz w:val="31"/>
                <w:szCs w:val="31"/>
              </w:rPr>
              <m:t>x</m:t>
            </m:r>
          </m:e>
        </m:acc>
      </m:oMath>
      <w:r w:rsidRPr="00567D45">
        <w:rPr>
          <w:spacing w:val="-8"/>
          <w:sz w:val="31"/>
          <w:szCs w:val="31"/>
          <w:lang w:val="en"/>
        </w:rPr>
        <w:t xml:space="preserve">=3.53 followed by Reasoning  </w:t>
      </w:r>
      <m:oMath>
        <m:acc>
          <m:accPr>
            <m:chr m:val="̅"/>
            <m:ctrlPr>
              <w:rPr>
                <w:rFonts w:ascii="Cambria Math" w:hAnsi="Cambria Math"/>
                <w:spacing w:val="-8"/>
                <w:sz w:val="31"/>
                <w:szCs w:val="31"/>
              </w:rPr>
            </m:ctrlPr>
          </m:accPr>
          <m:e>
            <m:r>
              <m:rPr>
                <m:sty m:val="p"/>
              </m:rPr>
              <w:rPr>
                <w:rFonts w:ascii="Cambria Math" w:hAnsi="Cambria Math"/>
                <w:spacing w:val="-8"/>
                <w:sz w:val="31"/>
                <w:szCs w:val="31"/>
              </w:rPr>
              <m:t>x</m:t>
            </m:r>
          </m:e>
        </m:acc>
      </m:oMath>
      <w:r w:rsidRPr="00567D45">
        <w:rPr>
          <w:spacing w:val="-8"/>
          <w:sz w:val="31"/>
          <w:szCs w:val="31"/>
        </w:rPr>
        <w:t xml:space="preserve">=3.47 and lowest level was Modesty </w:t>
      </w:r>
      <m:oMath>
        <m:acc>
          <m:accPr>
            <m:chr m:val="̅"/>
            <m:ctrlPr>
              <w:rPr>
                <w:rFonts w:ascii="Cambria Math" w:hAnsi="Cambria Math"/>
                <w:spacing w:val="-8"/>
                <w:sz w:val="31"/>
                <w:szCs w:val="31"/>
              </w:rPr>
            </m:ctrlPr>
          </m:accPr>
          <m:e>
            <m:r>
              <m:rPr>
                <m:sty m:val="p"/>
              </m:rPr>
              <w:rPr>
                <w:rFonts w:ascii="Cambria Math" w:hAnsi="Cambria Math"/>
                <w:spacing w:val="-8"/>
                <w:sz w:val="31"/>
                <w:szCs w:val="31"/>
              </w:rPr>
              <m:t>x</m:t>
            </m:r>
          </m:e>
        </m:acc>
      </m:oMath>
      <w:r w:rsidRPr="00567D45">
        <w:rPr>
          <w:spacing w:val="-8"/>
          <w:sz w:val="31"/>
          <w:szCs w:val="31"/>
        </w:rPr>
        <w:t>= 3.32</w:t>
      </w:r>
    </w:p>
    <w:p w:rsidR="00F71A8D" w:rsidRPr="00567D45" w:rsidRDefault="00F71A8D" w:rsidP="00F71A8D">
      <w:pPr>
        <w:spacing w:before="0"/>
        <w:ind w:firstLine="994"/>
        <w:rPr>
          <w:spacing w:val="-8"/>
          <w:sz w:val="31"/>
          <w:szCs w:val="31"/>
          <w:lang w:val="en"/>
        </w:rPr>
      </w:pPr>
      <w:r w:rsidRPr="00567D45">
        <w:rPr>
          <w:spacing w:val="-8"/>
          <w:sz w:val="31"/>
          <w:szCs w:val="31"/>
          <w:lang w:val="en"/>
        </w:rPr>
        <w:t xml:space="preserve">2. The results of comparing the opinions of the personnel on the development of work performance quality of life in accordance with the sufficiency economy philosophy of the personnel of Bang Ku </w:t>
      </w:r>
      <w:proofErr w:type="spellStart"/>
      <w:r w:rsidRPr="00567D45">
        <w:rPr>
          <w:spacing w:val="-8"/>
          <w:sz w:val="31"/>
          <w:szCs w:val="31"/>
          <w:lang w:val="en"/>
        </w:rPr>
        <w:t>Rud</w:t>
      </w:r>
      <w:proofErr w:type="spellEnd"/>
      <w:r w:rsidRPr="00567D45">
        <w:rPr>
          <w:spacing w:val="-8"/>
          <w:sz w:val="31"/>
          <w:szCs w:val="31"/>
          <w:lang w:val="en"/>
        </w:rPr>
        <w:t xml:space="preserve"> </w:t>
      </w:r>
      <w:proofErr w:type="spellStart"/>
      <w:r w:rsidRPr="00567D45">
        <w:rPr>
          <w:spacing w:val="-8"/>
          <w:sz w:val="31"/>
          <w:szCs w:val="31"/>
          <w:lang w:val="en"/>
        </w:rPr>
        <w:t>Muang</w:t>
      </w:r>
      <w:proofErr w:type="spellEnd"/>
      <w:r w:rsidRPr="00567D45">
        <w:rPr>
          <w:spacing w:val="-8"/>
          <w:sz w:val="31"/>
          <w:szCs w:val="31"/>
          <w:lang w:val="en"/>
        </w:rPr>
        <w:t xml:space="preserve"> Municipality Bang Bua Thong District, Nonthaburi Province Classified by personal factors, it was found that personnel with different sex, age, status, education level and income did not have different opinions on the development of quality of life according to the sufficiency economy philosophy of personnel in Bang Ku </w:t>
      </w:r>
      <w:proofErr w:type="spellStart"/>
      <w:r w:rsidRPr="00567D45">
        <w:rPr>
          <w:spacing w:val="-8"/>
          <w:sz w:val="31"/>
          <w:szCs w:val="31"/>
          <w:lang w:val="en"/>
        </w:rPr>
        <w:t>Rud</w:t>
      </w:r>
      <w:proofErr w:type="spellEnd"/>
      <w:r w:rsidRPr="00567D45">
        <w:rPr>
          <w:spacing w:val="-8"/>
          <w:sz w:val="31"/>
          <w:szCs w:val="31"/>
          <w:lang w:val="en"/>
        </w:rPr>
        <w:t xml:space="preserve"> </w:t>
      </w:r>
      <w:proofErr w:type="spellStart"/>
      <w:r w:rsidRPr="00567D45">
        <w:rPr>
          <w:spacing w:val="-8"/>
          <w:sz w:val="31"/>
          <w:szCs w:val="31"/>
          <w:lang w:val="en"/>
        </w:rPr>
        <w:t>Muang</w:t>
      </w:r>
      <w:proofErr w:type="spellEnd"/>
      <w:r w:rsidRPr="00567D45">
        <w:rPr>
          <w:spacing w:val="-8"/>
          <w:sz w:val="31"/>
          <w:szCs w:val="31"/>
          <w:lang w:val="en"/>
        </w:rPr>
        <w:t xml:space="preserve"> Municipality Bang Bua Thong District, Nonthaburi Province, rejecting the set research hypothesis. Personnel with different work experiences and positions had different opinions on the development of work performance quality of life in accordance with the sufficiency economy philosophy of personnel at Bang Ku </w:t>
      </w:r>
      <w:proofErr w:type="spellStart"/>
      <w:r w:rsidRPr="00567D45">
        <w:rPr>
          <w:spacing w:val="-8"/>
          <w:sz w:val="31"/>
          <w:szCs w:val="31"/>
          <w:lang w:val="en"/>
        </w:rPr>
        <w:t>Rud</w:t>
      </w:r>
      <w:proofErr w:type="spellEnd"/>
      <w:r w:rsidRPr="00567D45">
        <w:rPr>
          <w:spacing w:val="-8"/>
          <w:sz w:val="31"/>
          <w:szCs w:val="31"/>
          <w:lang w:val="en"/>
        </w:rPr>
        <w:t xml:space="preserve"> </w:t>
      </w:r>
      <w:proofErr w:type="spellStart"/>
      <w:r w:rsidRPr="00567D45">
        <w:rPr>
          <w:spacing w:val="-8"/>
          <w:sz w:val="31"/>
          <w:szCs w:val="31"/>
          <w:lang w:val="en"/>
        </w:rPr>
        <w:t>Muang</w:t>
      </w:r>
      <w:proofErr w:type="spellEnd"/>
      <w:r w:rsidRPr="00567D45">
        <w:rPr>
          <w:spacing w:val="-8"/>
          <w:sz w:val="31"/>
          <w:szCs w:val="31"/>
          <w:lang w:val="en"/>
        </w:rPr>
        <w:t xml:space="preserve"> Municipality. Bang Bua Thong District, Nonthaburi province, therefore accepting the set research hypothesis.</w:t>
      </w:r>
    </w:p>
    <w:p w:rsidR="00DF5880" w:rsidRDefault="00F71A8D" w:rsidP="00F71A8D">
      <w:pPr>
        <w:spacing w:before="0"/>
        <w:ind w:firstLine="994"/>
        <w:rPr>
          <w:spacing w:val="-8"/>
          <w:sz w:val="31"/>
          <w:szCs w:val="31"/>
        </w:rPr>
      </w:pPr>
      <w:r w:rsidRPr="00567D45">
        <w:rPr>
          <w:spacing w:val="-8"/>
          <w:sz w:val="31"/>
          <w:szCs w:val="31"/>
          <w:lang w:val="en"/>
        </w:rPr>
        <w:t xml:space="preserve">3. Problems and obstacles to the development of work performance quality of life in accordance with the principles of the sufficiency economy of personnel in Bang Ku </w:t>
      </w:r>
      <w:proofErr w:type="spellStart"/>
      <w:r w:rsidRPr="00567D45">
        <w:rPr>
          <w:spacing w:val="-8"/>
          <w:sz w:val="31"/>
          <w:szCs w:val="31"/>
          <w:lang w:val="en"/>
        </w:rPr>
        <w:t>Rud</w:t>
      </w:r>
      <w:proofErr w:type="spellEnd"/>
      <w:r w:rsidRPr="00567D45">
        <w:rPr>
          <w:spacing w:val="-8"/>
          <w:sz w:val="31"/>
          <w:szCs w:val="31"/>
          <w:lang w:val="en"/>
        </w:rPr>
        <w:t xml:space="preserve"> </w:t>
      </w:r>
      <w:proofErr w:type="spellStart"/>
      <w:r w:rsidRPr="00567D45">
        <w:rPr>
          <w:spacing w:val="-8"/>
          <w:sz w:val="31"/>
          <w:szCs w:val="31"/>
          <w:lang w:val="en"/>
        </w:rPr>
        <w:t>Muang</w:t>
      </w:r>
      <w:proofErr w:type="spellEnd"/>
      <w:r w:rsidRPr="00567D45">
        <w:rPr>
          <w:spacing w:val="-8"/>
          <w:sz w:val="31"/>
          <w:szCs w:val="31"/>
          <w:lang w:val="en"/>
        </w:rPr>
        <w:t xml:space="preserve"> Municipality Bang Bua Thong District, Nonthaburi Province were 1) personnel in the organization still lacked sufficient knowledge and ability to improve the work performance quality of life and lacked experts to give advices for development, causing the development of work performance quality of life not good enough. 2) Social and Economic changes caused some personnel to create debt, such as loans both in the system and the informal system to use as household expenses. The use of luxurious things more than necessary </w:t>
      </w:r>
      <w:proofErr w:type="gramStart"/>
      <w:r w:rsidRPr="00567D45">
        <w:rPr>
          <w:spacing w:val="-8"/>
          <w:sz w:val="31"/>
          <w:szCs w:val="31"/>
          <w:lang w:val="en"/>
        </w:rPr>
        <w:t>needs  caused</w:t>
      </w:r>
      <w:proofErr w:type="gramEnd"/>
      <w:r w:rsidRPr="00567D45">
        <w:rPr>
          <w:spacing w:val="-8"/>
          <w:sz w:val="31"/>
          <w:szCs w:val="31"/>
          <w:lang w:val="en"/>
        </w:rPr>
        <w:t xml:space="preserve"> problems and obstacles in the development of quality of life. As for the suggestions for the development of work performance quality of life in accordance with the sufficiency economy philosophy of Bang Ku </w:t>
      </w:r>
      <w:proofErr w:type="spellStart"/>
      <w:r w:rsidRPr="00567D45">
        <w:rPr>
          <w:spacing w:val="-8"/>
          <w:sz w:val="31"/>
          <w:szCs w:val="31"/>
          <w:lang w:val="en"/>
        </w:rPr>
        <w:t>Rud</w:t>
      </w:r>
      <w:proofErr w:type="spellEnd"/>
      <w:r w:rsidRPr="00567D45">
        <w:rPr>
          <w:spacing w:val="-8"/>
          <w:sz w:val="31"/>
          <w:szCs w:val="31"/>
          <w:lang w:val="en"/>
        </w:rPr>
        <w:t xml:space="preserve"> </w:t>
      </w:r>
      <w:proofErr w:type="spellStart"/>
      <w:r w:rsidRPr="00567D45">
        <w:rPr>
          <w:spacing w:val="-8"/>
          <w:sz w:val="31"/>
          <w:szCs w:val="31"/>
          <w:lang w:val="en"/>
        </w:rPr>
        <w:t>Muang</w:t>
      </w:r>
      <w:proofErr w:type="spellEnd"/>
      <w:r w:rsidRPr="00567D45">
        <w:rPr>
          <w:spacing w:val="-8"/>
          <w:sz w:val="31"/>
          <w:szCs w:val="31"/>
          <w:lang w:val="en"/>
        </w:rPr>
        <w:t xml:space="preserve"> Municipality personnel Bang Bua Thong District Nonthaburi Province  were: 1) Household accounting leads to saving, </w:t>
      </w:r>
      <w:r w:rsidRPr="00567D45">
        <w:rPr>
          <w:spacing w:val="-8"/>
          <w:sz w:val="31"/>
          <w:szCs w:val="31"/>
          <w:lang w:val="en"/>
        </w:rPr>
        <w:lastRenderedPageBreak/>
        <w:t>economical sufficiency and developing community leading cores In order to disseminate knowledge to the community which is the way to improve the work performance quality of life in accordance with the sufficiency economy principles.</w:t>
      </w:r>
      <w:r w:rsidR="00BE43D2" w:rsidRPr="00567D45">
        <w:rPr>
          <w:rFonts w:hint="cs"/>
          <w:spacing w:val="-8"/>
          <w:sz w:val="31"/>
          <w:szCs w:val="31"/>
          <w:cs/>
          <w:lang w:val="en"/>
        </w:rPr>
        <w:t xml:space="preserve"> </w:t>
      </w:r>
      <w:r w:rsidRPr="00567D45">
        <w:rPr>
          <w:spacing w:val="-8"/>
          <w:sz w:val="31"/>
          <w:szCs w:val="31"/>
          <w:lang w:val="en"/>
        </w:rPr>
        <w:t xml:space="preserve">2) </w:t>
      </w:r>
      <w:proofErr w:type="gramStart"/>
      <w:r w:rsidRPr="00567D45">
        <w:rPr>
          <w:spacing w:val="-8"/>
          <w:sz w:val="31"/>
          <w:szCs w:val="31"/>
          <w:lang w:val="en"/>
        </w:rPr>
        <w:t>must</w:t>
      </w:r>
      <w:proofErr w:type="gramEnd"/>
      <w:r w:rsidRPr="00567D45">
        <w:rPr>
          <w:spacing w:val="-8"/>
          <w:sz w:val="31"/>
          <w:szCs w:val="31"/>
          <w:lang w:val="en"/>
        </w:rPr>
        <w:t xml:space="preserve"> campaign against the destructive vices and ruins, using monasteries as the training centers of ethics and moralities and rules and regulations for the communities and urge members to abide by the rules and regulations created together equally</w:t>
      </w:r>
      <w:r w:rsidR="00BE43D2" w:rsidRPr="00567D45">
        <w:rPr>
          <w:rFonts w:hint="cs"/>
          <w:spacing w:val="-8"/>
          <w:sz w:val="31"/>
          <w:szCs w:val="31"/>
          <w:cs/>
          <w:lang w:val="en"/>
        </w:rPr>
        <w:t>.</w:t>
      </w:r>
      <w:r w:rsidRPr="00567D45">
        <w:rPr>
          <w:spacing w:val="-8"/>
          <w:sz w:val="31"/>
          <w:szCs w:val="31"/>
          <w:lang w:val="en"/>
        </w:rPr>
        <w:t xml:space="preserve"> </w:t>
      </w:r>
    </w:p>
    <w:p w:rsidR="00DF5880" w:rsidRDefault="00DF5880" w:rsidP="00DF5880">
      <w:pPr>
        <w:pStyle w:val="7"/>
      </w:pPr>
      <w:r>
        <w:br w:type="page"/>
      </w:r>
    </w:p>
    <w:p w:rsidR="00DF5880" w:rsidRPr="00DF5880" w:rsidRDefault="00DF5880" w:rsidP="00DF5880">
      <w:pPr>
        <w:spacing w:before="0" w:after="160" w:line="259" w:lineRule="auto"/>
        <w:ind w:firstLine="0"/>
        <w:jc w:val="left"/>
        <w:rPr>
          <w:rFonts w:eastAsia="Calibri"/>
          <w:b/>
          <w:bCs/>
        </w:rPr>
      </w:pPr>
    </w:p>
    <w:p w:rsidR="00DF5880" w:rsidRPr="00DF5880" w:rsidRDefault="00DF5880" w:rsidP="00DF5880">
      <w:pPr>
        <w:spacing w:before="0" w:after="160" w:line="259" w:lineRule="auto"/>
        <w:ind w:firstLine="0"/>
        <w:jc w:val="left"/>
        <w:rPr>
          <w:rFonts w:eastAsia="Calibri"/>
          <w:b/>
          <w:bCs/>
          <w:cs/>
        </w:rPr>
      </w:pPr>
    </w:p>
    <w:p w:rsidR="00DF5880" w:rsidRPr="00DF5880" w:rsidRDefault="00DF5880" w:rsidP="00DF5880">
      <w:pPr>
        <w:spacing w:before="380"/>
        <w:ind w:firstLine="0"/>
        <w:jc w:val="center"/>
        <w:rPr>
          <w:rFonts w:eastAsia="Calibri"/>
          <w:b/>
          <w:bCs/>
        </w:rPr>
      </w:pPr>
      <w:r w:rsidRPr="00DF5880">
        <w:rPr>
          <w:rFonts w:eastAsia="Calibri"/>
          <w:b/>
          <w:bCs/>
          <w:noProof/>
          <w:cs/>
        </w:rPr>
        <w:drawing>
          <wp:anchor distT="0" distB="0" distL="114300" distR="114300" simplePos="0" relativeHeight="251660288" behindDoc="1" locked="0" layoutInCell="1" allowOverlap="1" wp14:anchorId="4FA40C48" wp14:editId="6377FBDF">
            <wp:simplePos x="0" y="0"/>
            <wp:positionH relativeFrom="margin">
              <wp:align>center</wp:align>
            </wp:positionH>
            <wp:positionV relativeFrom="paragraph">
              <wp:posOffset>-95250</wp:posOffset>
            </wp:positionV>
            <wp:extent cx="1124585" cy="1106170"/>
            <wp:effectExtent l="0" t="0" r="0" b="0"/>
            <wp:wrapNone/>
            <wp:docPr id="1" name="รูปภาพ 1" descr="C:\Users\Administrator\Google Drive\สารนิพนธ์ พระแจ็ค\ตร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45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880" w:rsidRPr="00DF5880" w:rsidRDefault="00DF5880" w:rsidP="00DF5880">
      <w:pPr>
        <w:spacing w:before="380"/>
        <w:ind w:firstLine="0"/>
        <w:jc w:val="right"/>
        <w:rPr>
          <w:rFonts w:eastAsia="Calibri"/>
          <w:b/>
          <w:bCs/>
        </w:rPr>
      </w:pPr>
    </w:p>
    <w:p w:rsidR="00DF5880" w:rsidRPr="00DF5880" w:rsidRDefault="00DF5880" w:rsidP="00DF5880">
      <w:pPr>
        <w:spacing w:before="380"/>
        <w:ind w:firstLine="0"/>
        <w:jc w:val="right"/>
        <w:rPr>
          <w:rFonts w:eastAsia="Calibri"/>
          <w:b/>
          <w:bCs/>
        </w:rPr>
      </w:pPr>
    </w:p>
    <w:p w:rsidR="00DF5880" w:rsidRPr="00DF5880" w:rsidRDefault="00DF5880" w:rsidP="00DF5880">
      <w:pPr>
        <w:spacing w:before="380"/>
        <w:ind w:firstLine="0"/>
        <w:jc w:val="center"/>
        <w:rPr>
          <w:rFonts w:eastAsia="Calibri"/>
          <w:b/>
          <w:bCs/>
        </w:rPr>
      </w:pPr>
      <w:r w:rsidRPr="00DF5880">
        <w:rPr>
          <w:rFonts w:eastAsia="Calibri"/>
          <w:b/>
          <w:bCs/>
          <w:cs/>
        </w:rPr>
        <w:t>แบบสอบถามเพื่อการศึกษาวิจัย</w:t>
      </w:r>
    </w:p>
    <w:p w:rsidR="00DF5880" w:rsidRPr="00DF5880" w:rsidRDefault="00DF5880" w:rsidP="00DF5880">
      <w:pPr>
        <w:spacing w:before="0"/>
        <w:ind w:firstLine="0"/>
        <w:jc w:val="center"/>
        <w:rPr>
          <w:rFonts w:eastAsia="Calibri"/>
        </w:rPr>
      </w:pPr>
      <w:r w:rsidRPr="00DF5880">
        <w:rPr>
          <w:rFonts w:eastAsia="Calibri"/>
          <w:b/>
          <w:bCs/>
          <w:cs/>
        </w:rPr>
        <w:t>เรื่อง</w:t>
      </w:r>
      <w:r w:rsidRPr="00DF5880">
        <w:rPr>
          <w:rFonts w:eastAsia="Calibri"/>
          <w:cs/>
        </w:rPr>
        <w:t xml:space="preserve"> การพัฒนาคุณภาพชีวิตตามหลักปรัชญาเศรษฐกิจพอเพียงของบุคลากรเทศบาลเมืองบางคูรัด </w:t>
      </w:r>
      <w:r w:rsidRPr="00DF5880">
        <w:rPr>
          <w:rFonts w:eastAsia="Calibri"/>
          <w:cs/>
        </w:rPr>
        <w:br/>
        <w:t>อำเภอบางบัวทอง จังหวัดนนทบุรี</w:t>
      </w:r>
    </w:p>
    <w:p w:rsidR="00DF5880" w:rsidRPr="00DF5880" w:rsidRDefault="00DF5880" w:rsidP="00DF5880">
      <w:pPr>
        <w:spacing w:before="0"/>
        <w:ind w:firstLine="0"/>
        <w:jc w:val="left"/>
        <w:rPr>
          <w:rFonts w:eastAsia="Calibri"/>
          <w:b/>
          <w:bCs/>
        </w:rPr>
      </w:pPr>
      <w:r w:rsidRPr="00DF5880">
        <w:rPr>
          <w:rFonts w:eastAsia="Calibri"/>
          <w:b/>
          <w:bCs/>
          <w:cs/>
        </w:rPr>
        <w:t>คำชี้แจง</w:t>
      </w:r>
      <w:r w:rsidRPr="00DF5880">
        <w:rPr>
          <w:rFonts w:eastAsia="Calibri"/>
          <w:b/>
          <w:bCs/>
        </w:rPr>
        <w:t xml:space="preserve"> :</w:t>
      </w:r>
    </w:p>
    <w:p w:rsidR="00DF5880" w:rsidRPr="00DF5880" w:rsidRDefault="00DF5880" w:rsidP="00DF5880">
      <w:pPr>
        <w:spacing w:before="0"/>
        <w:ind w:firstLine="0"/>
        <w:rPr>
          <w:rFonts w:eastAsia="Calibri"/>
          <w:b/>
          <w:bCs/>
          <w:cs/>
        </w:rPr>
      </w:pPr>
      <w:r w:rsidRPr="00DF5880">
        <w:rPr>
          <w:rFonts w:eastAsia="Calibri"/>
          <w:b/>
          <w:bCs/>
          <w:cs/>
        </w:rPr>
        <w:t>๑</w:t>
      </w:r>
      <w:r w:rsidRPr="00DF5880">
        <w:rPr>
          <w:rFonts w:eastAsia="Calibri"/>
          <w:b/>
          <w:bCs/>
        </w:rPr>
        <w:t xml:space="preserve">. </w:t>
      </w:r>
      <w:r w:rsidRPr="00DF5880">
        <w:rPr>
          <w:rFonts w:eastAsia="Calibri"/>
          <w:b/>
          <w:bCs/>
          <w:cs/>
        </w:rPr>
        <w:t>ลักษณะแบบสอบถาม</w:t>
      </w:r>
    </w:p>
    <w:p w:rsidR="00DF5880" w:rsidRPr="00DF5880" w:rsidRDefault="00DF5880" w:rsidP="00DF5880">
      <w:pPr>
        <w:tabs>
          <w:tab w:val="left" w:pos="1080"/>
        </w:tabs>
        <w:spacing w:before="0"/>
        <w:ind w:firstLine="720"/>
        <w:rPr>
          <w:rFonts w:eastAsia="Calibri"/>
          <w:b/>
          <w:bCs/>
          <w:cs/>
        </w:rPr>
      </w:pPr>
      <w:r w:rsidRPr="00DF5880">
        <w:rPr>
          <w:rFonts w:eastAsia="Calibri"/>
          <w:cs/>
        </w:rPr>
        <w:tab/>
        <w:t>แบบสอบถามเพื่อการวิจัยนี้มีวัตถุประสงค์เพื่อศึกษา</w:t>
      </w:r>
      <w:r w:rsidRPr="00DF5880">
        <w:rPr>
          <w:rFonts w:ascii="Calibri" w:eastAsia="Calibri" w:hAnsi="Calibri"/>
          <w:color w:val="000000"/>
          <w:sz w:val="22"/>
          <w:cs/>
        </w:rPr>
        <w:t>เพื่อศึกษาการพัฒนาคุณภาพชีวิตตามหลักปรัชญาเศรษฐกิจพอเพียง</w:t>
      </w:r>
      <w:r w:rsidRPr="00DF5880">
        <w:rPr>
          <w:rFonts w:ascii="Calibri" w:eastAsia="Calibri" w:hAnsi="Calibri" w:hint="cs"/>
          <w:color w:val="000000"/>
          <w:sz w:val="22"/>
          <w:cs/>
        </w:rPr>
        <w:t xml:space="preserve"> </w:t>
      </w:r>
      <w:r w:rsidRPr="00DF5880">
        <w:rPr>
          <w:rFonts w:ascii="Calibri" w:eastAsia="Calibri" w:hAnsi="Calibri"/>
          <w:color w:val="000000"/>
          <w:sz w:val="22"/>
          <w:cs/>
        </w:rPr>
        <w:t>เพื่อศึกษา</w:t>
      </w:r>
      <w:r w:rsidRPr="00DF5880">
        <w:rPr>
          <w:rFonts w:ascii="Calibri" w:eastAsia="Calibri" w:hAnsi="Calibri" w:hint="cs"/>
          <w:color w:val="000000"/>
          <w:sz w:val="22"/>
          <w:cs/>
        </w:rPr>
        <w:t>ความสัมพันธ์ระหว่างปัจจัยส่วนบุคคลกับความคิดเห็นที่มี</w:t>
      </w:r>
      <w:r w:rsidRPr="00DF5880">
        <w:rPr>
          <w:rFonts w:ascii="Calibri" w:eastAsia="Calibri" w:hAnsi="Calibri"/>
          <w:color w:val="000000"/>
          <w:sz w:val="22"/>
          <w:cs/>
        </w:rPr>
        <w:t>การพัฒนาคุณภาพชีวิตตามหลักปรัชญาเศรษฐกิจพอเพียง</w:t>
      </w:r>
      <w:r w:rsidRPr="00DF5880">
        <w:rPr>
          <w:rFonts w:eastAsia="Calibri"/>
          <w:cs/>
        </w:rPr>
        <w:t xml:space="preserve"> โดยจำแนกตามปัจจัยส่วนบุ</w:t>
      </w:r>
      <w:r w:rsidRPr="00DF5880">
        <w:rPr>
          <w:rFonts w:eastAsia="Calibri" w:hint="cs"/>
          <w:cs/>
        </w:rPr>
        <w:t>ค</w:t>
      </w:r>
      <w:r w:rsidRPr="00DF5880">
        <w:rPr>
          <w:rFonts w:eastAsia="Calibri"/>
          <w:cs/>
        </w:rPr>
        <w:t>คลและเพื่อศึกษา</w:t>
      </w:r>
      <w:r w:rsidRPr="00DF5880">
        <w:rPr>
          <w:rFonts w:ascii="Calibri" w:eastAsia="Calibri" w:hAnsi="Calibri" w:hint="cs"/>
          <w:color w:val="000000"/>
          <w:sz w:val="22"/>
          <w:cs/>
        </w:rPr>
        <w:t>ปัญหาอุปสรรคและข้อเสนอแนะเกี่ยวกับ</w:t>
      </w:r>
      <w:r w:rsidRPr="00DF5880">
        <w:rPr>
          <w:rFonts w:ascii="Calibri" w:eastAsia="Calibri" w:hAnsi="Calibri"/>
          <w:color w:val="000000"/>
          <w:sz w:val="22"/>
          <w:cs/>
        </w:rPr>
        <w:t>การพัฒนาคุณภาพชีวิตตามหลักปรัชญาเศรษฐกิจพอเพียงของบุคลากรเทศบาลเมืองบางคูรัด</w:t>
      </w:r>
      <w:r w:rsidRPr="00DF5880">
        <w:rPr>
          <w:rFonts w:ascii="Calibri" w:eastAsia="Calibri" w:hAnsi="Calibri" w:hint="cs"/>
          <w:color w:val="000000"/>
          <w:sz w:val="22"/>
          <w:cs/>
        </w:rPr>
        <w:t xml:space="preserve"> </w:t>
      </w:r>
      <w:r w:rsidRPr="00DF5880">
        <w:rPr>
          <w:rFonts w:ascii="Calibri" w:eastAsia="Calibri" w:hAnsi="Calibri"/>
          <w:sz w:val="22"/>
          <w:cs/>
        </w:rPr>
        <w:t>อำเภอบางบัวทอง จังหวัดนนทบุรี</w:t>
      </w:r>
    </w:p>
    <w:p w:rsidR="00DF5880" w:rsidRPr="00DF5880" w:rsidRDefault="00DF5880" w:rsidP="00DF5880">
      <w:pPr>
        <w:spacing w:before="0"/>
        <w:ind w:firstLine="0"/>
        <w:rPr>
          <w:rFonts w:eastAsia="Calibri"/>
          <w:b/>
          <w:bCs/>
        </w:rPr>
      </w:pPr>
      <w:r w:rsidRPr="00DF5880">
        <w:rPr>
          <w:rFonts w:eastAsia="Calibri"/>
          <w:b/>
          <w:bCs/>
          <w:cs/>
        </w:rPr>
        <w:t xml:space="preserve">๒.แบบสอบถามแบ่งออกเป็น </w:t>
      </w:r>
      <w:r w:rsidRPr="00DF5880">
        <w:rPr>
          <w:rFonts w:eastAsia="Calibri" w:hint="cs"/>
          <w:b/>
          <w:bCs/>
          <w:cs/>
        </w:rPr>
        <w:t>๔</w:t>
      </w:r>
      <w:r w:rsidRPr="00DF5880">
        <w:rPr>
          <w:rFonts w:eastAsia="Calibri"/>
          <w:b/>
          <w:bCs/>
          <w:cs/>
        </w:rPr>
        <w:t xml:space="preserve"> ส่วน คือ</w:t>
      </w:r>
    </w:p>
    <w:p w:rsidR="00DF5880" w:rsidRPr="00DF5880" w:rsidRDefault="00DF5880" w:rsidP="00DF5880">
      <w:pPr>
        <w:spacing w:before="0"/>
        <w:ind w:firstLine="1080"/>
        <w:rPr>
          <w:rFonts w:eastAsia="Calibri"/>
          <w:b/>
          <w:bCs/>
        </w:rPr>
      </w:pPr>
      <w:r w:rsidRPr="00DF5880">
        <w:rPr>
          <w:rFonts w:eastAsia="Calibri"/>
          <w:b/>
          <w:bCs/>
          <w:cs/>
        </w:rPr>
        <w:t>ส่วนที่ ๑</w:t>
      </w:r>
      <w:r w:rsidRPr="00DF5880">
        <w:rPr>
          <w:rFonts w:eastAsia="Calibri"/>
          <w:b/>
          <w:bCs/>
        </w:rPr>
        <w:t xml:space="preserve"> </w:t>
      </w:r>
      <w:r w:rsidRPr="00DF5880">
        <w:rPr>
          <w:rFonts w:eastAsia="Calibri"/>
          <w:cs/>
        </w:rPr>
        <w:t xml:space="preserve">แบบสอบถามเกี่ยวกับข้อมูลทั่วไปของผู้ตอบแบบสอบถาม </w:t>
      </w:r>
      <w:r w:rsidRPr="00DF5880">
        <w:rPr>
          <w:rFonts w:eastAsia="Calibri" w:hint="cs"/>
          <w:b/>
          <w:bCs/>
          <w:cs/>
        </w:rPr>
        <w:t xml:space="preserve"> </w:t>
      </w:r>
    </w:p>
    <w:p w:rsidR="00DF5880" w:rsidRPr="00DF5880" w:rsidRDefault="00DF5880" w:rsidP="00DF5880">
      <w:pPr>
        <w:spacing w:before="0"/>
        <w:ind w:firstLine="1080"/>
        <w:rPr>
          <w:rFonts w:eastAsia="Calibri"/>
        </w:rPr>
      </w:pPr>
      <w:r w:rsidRPr="00DF5880">
        <w:rPr>
          <w:rFonts w:eastAsia="Calibri"/>
          <w:b/>
          <w:bCs/>
          <w:cs/>
        </w:rPr>
        <w:t>ส่วนที่ ๒</w:t>
      </w:r>
      <w:r w:rsidRPr="00DF5880">
        <w:rPr>
          <w:rFonts w:eastAsia="Calibri"/>
          <w:cs/>
        </w:rPr>
        <w:t xml:space="preserve"> แบบสอบถามเกี่ยวกับ“หลักปรัชญาเศรษฐกิจพอเพียงของบุคลากรเทศบาลเมืองบางคูรัด อำเภอบางบัวทอง จังหวัดนนทบุรี” </w:t>
      </w:r>
    </w:p>
    <w:p w:rsidR="00DF5880" w:rsidRPr="00DF5880" w:rsidRDefault="00DF5880" w:rsidP="00DF5880">
      <w:pPr>
        <w:spacing w:before="0"/>
        <w:ind w:firstLine="1080"/>
        <w:rPr>
          <w:rFonts w:eastAsia="Calibri"/>
          <w:cs/>
        </w:rPr>
      </w:pPr>
      <w:r w:rsidRPr="00DF5880">
        <w:rPr>
          <w:rFonts w:eastAsia="Calibri"/>
          <w:b/>
          <w:bCs/>
          <w:cs/>
        </w:rPr>
        <w:t>ส่วนที่</w:t>
      </w:r>
      <w:r w:rsidRPr="00DF5880">
        <w:rPr>
          <w:rFonts w:eastAsia="Calibri" w:hint="cs"/>
          <w:b/>
          <w:bCs/>
          <w:cs/>
        </w:rPr>
        <w:t xml:space="preserve"> ๓ </w:t>
      </w:r>
      <w:r w:rsidRPr="00DF5880">
        <w:rPr>
          <w:rFonts w:eastAsia="Calibri"/>
          <w:cs/>
        </w:rPr>
        <w:t>แบบสอบถามเกี่ยวกับ</w:t>
      </w:r>
      <w:r w:rsidRPr="00DF5880">
        <w:rPr>
          <w:rFonts w:eastAsia="Calibri" w:hint="cs"/>
          <w:cs/>
        </w:rPr>
        <w:t xml:space="preserve"> </w:t>
      </w:r>
      <w:r w:rsidRPr="00DF5880">
        <w:rPr>
          <w:rFonts w:eastAsia="Calibri"/>
          <w:cs/>
        </w:rPr>
        <w:t>“การพัฒนาคุณภาพชีวิตตามหลักปรัชญาเศรษฐกิจพอเพียงของบุคลากรเทศบาลเมืองบางคูรัด อำเภอบางบัวทอง จังหวัดนนทบุรี” โดยมีเกณฑ์วัดระดับความคิดเห็น ดังนี้</w:t>
      </w:r>
    </w:p>
    <w:p w:rsidR="00DF5880" w:rsidRPr="00DF5880" w:rsidRDefault="00DF5880" w:rsidP="00DF5880">
      <w:pPr>
        <w:spacing w:before="0"/>
        <w:ind w:firstLine="1980"/>
        <w:rPr>
          <w:rFonts w:eastAsia="Calibri"/>
        </w:rPr>
      </w:pPr>
      <w:r w:rsidRPr="00DF5880">
        <w:rPr>
          <w:rFonts w:eastAsia="Calibri"/>
          <w:cs/>
        </w:rPr>
        <w:t>ระดับ ๕ หมายถึง เห็นด้วยมากที่สุด</w:t>
      </w:r>
    </w:p>
    <w:p w:rsidR="00DF5880" w:rsidRPr="00DF5880" w:rsidRDefault="00DF5880" w:rsidP="00DF5880">
      <w:pPr>
        <w:spacing w:before="0"/>
        <w:ind w:firstLine="1980"/>
        <w:rPr>
          <w:rFonts w:eastAsia="Calibri"/>
        </w:rPr>
      </w:pPr>
      <w:r w:rsidRPr="00DF5880">
        <w:rPr>
          <w:rFonts w:eastAsia="Calibri"/>
          <w:cs/>
        </w:rPr>
        <w:t>ระดับ ๔ หมายถึง เห็นด้วยมาก</w:t>
      </w:r>
    </w:p>
    <w:p w:rsidR="00DF5880" w:rsidRPr="00DF5880" w:rsidRDefault="00DF5880" w:rsidP="00DF5880">
      <w:pPr>
        <w:spacing w:before="0"/>
        <w:ind w:firstLine="1980"/>
        <w:rPr>
          <w:rFonts w:eastAsia="Calibri"/>
        </w:rPr>
      </w:pPr>
      <w:r w:rsidRPr="00DF5880">
        <w:rPr>
          <w:rFonts w:eastAsia="Calibri"/>
          <w:cs/>
        </w:rPr>
        <w:lastRenderedPageBreak/>
        <w:t>ระดับ ๓ หมายถึง เห็นด้วยปานกลาง</w:t>
      </w:r>
    </w:p>
    <w:p w:rsidR="00DF5880" w:rsidRPr="00DF5880" w:rsidRDefault="00DF5880" w:rsidP="00DF5880">
      <w:pPr>
        <w:spacing w:before="0"/>
        <w:ind w:firstLine="1980"/>
        <w:rPr>
          <w:rFonts w:eastAsia="Calibri"/>
        </w:rPr>
      </w:pPr>
      <w:r w:rsidRPr="00DF5880">
        <w:rPr>
          <w:rFonts w:eastAsia="Calibri"/>
          <w:cs/>
        </w:rPr>
        <w:t>ระดับ ๒ หมายถึง เห็นด้วยน้อย</w:t>
      </w:r>
    </w:p>
    <w:p w:rsidR="00DF5880" w:rsidRPr="00DF5880" w:rsidRDefault="00DF5880" w:rsidP="00DF5880">
      <w:pPr>
        <w:spacing w:before="0"/>
        <w:ind w:firstLine="1980"/>
        <w:rPr>
          <w:rFonts w:eastAsia="Calibri"/>
        </w:rPr>
      </w:pPr>
      <w:r w:rsidRPr="00DF5880">
        <w:rPr>
          <w:rFonts w:eastAsia="Calibri"/>
          <w:cs/>
        </w:rPr>
        <w:t>ระดับ ๑ หมายถึง เห็นด้วยน้อยที่สุด</w:t>
      </w:r>
    </w:p>
    <w:p w:rsidR="00DF5880" w:rsidRPr="00DF5880" w:rsidRDefault="00DF5880" w:rsidP="00DF5880">
      <w:pPr>
        <w:spacing w:before="0"/>
        <w:ind w:firstLine="1080"/>
        <w:rPr>
          <w:rFonts w:eastAsia="Calibri"/>
        </w:rPr>
      </w:pPr>
      <w:r w:rsidRPr="00DF5880">
        <w:rPr>
          <w:rFonts w:eastAsia="Calibri"/>
          <w:b/>
          <w:bCs/>
          <w:cs/>
        </w:rPr>
        <w:t xml:space="preserve">ส่วนที่ </w:t>
      </w:r>
      <w:r w:rsidRPr="00DF5880">
        <w:rPr>
          <w:rFonts w:eastAsia="Calibri" w:hint="cs"/>
          <w:b/>
          <w:bCs/>
          <w:cs/>
        </w:rPr>
        <w:t>๔</w:t>
      </w:r>
      <w:r w:rsidRPr="00DF5880">
        <w:rPr>
          <w:rFonts w:eastAsia="Calibri"/>
          <w:b/>
          <w:bCs/>
          <w:cs/>
        </w:rPr>
        <w:t xml:space="preserve"> </w:t>
      </w:r>
      <w:r w:rsidRPr="00DF5880">
        <w:rPr>
          <w:rFonts w:eastAsia="Calibri"/>
          <w:cs/>
        </w:rPr>
        <w:t>เป็นแบบสอบถาม</w:t>
      </w:r>
      <w:r w:rsidRPr="00DF5880">
        <w:rPr>
          <w:rFonts w:eastAsia="Calibri" w:hint="cs"/>
          <w:cs/>
        </w:rPr>
        <w:t>ปลายเปิด</w:t>
      </w:r>
      <w:r w:rsidRPr="00DF5880">
        <w:rPr>
          <w:rFonts w:eastAsia="Calibri"/>
          <w:cs/>
        </w:rPr>
        <w:t xml:space="preserve">เกี่ยวกับปัญหา อุปสรรคและข้อเสนอแนะในการพัฒนาคุณภาพชีวิตตามหลักปรัชญาเศรษฐกิจพอเพียงของบุคลากรเทศบาลเมืองบางคูรัด อำเภอบางบัวทอง จังหวัดนนทบุรี </w:t>
      </w:r>
      <w:r w:rsidRPr="00DF5880">
        <w:rPr>
          <w:rFonts w:eastAsia="Calibri"/>
          <w:sz w:val="24"/>
          <w:cs/>
        </w:rPr>
        <w:t>ผู้วิจัยหวังเป็นอย่างยิ่งว่าจะได้รับ</w:t>
      </w:r>
      <w:r w:rsidRPr="00DF5880">
        <w:rPr>
          <w:rFonts w:eastAsia="Calibri" w:hint="cs"/>
          <w:sz w:val="24"/>
          <w:cs/>
        </w:rPr>
        <w:t>ความเมตตาอนุเคราะห์จากทุกท่านในการตอบแบบสอบถามในครั้งนี้</w:t>
      </w:r>
      <w:r w:rsidRPr="00DF5880">
        <w:rPr>
          <w:rFonts w:eastAsia="Calibri"/>
          <w:sz w:val="24"/>
          <w:cs/>
        </w:rPr>
        <w:t>เป็นอย่างดี จึงขอขอบคุณทุกคนที่ตอบแบบสอบถามมา ณ โอกาสนี้</w:t>
      </w:r>
    </w:p>
    <w:p w:rsidR="00DF5880" w:rsidRPr="00DF5880" w:rsidRDefault="00DF5880" w:rsidP="00DF5880">
      <w:pPr>
        <w:ind w:left="5040" w:firstLine="0"/>
        <w:jc w:val="left"/>
        <w:rPr>
          <w:rFonts w:eastAsia="Calibri"/>
        </w:rPr>
      </w:pPr>
      <w:r w:rsidRPr="00DF5880">
        <w:rPr>
          <w:rFonts w:eastAsia="Calibri"/>
          <w:cs/>
        </w:rPr>
        <w:t>พระ</w:t>
      </w:r>
      <w:r w:rsidRPr="00DF5880">
        <w:rPr>
          <w:rFonts w:eastAsia="Calibri" w:hint="cs"/>
          <w:cs/>
        </w:rPr>
        <w:t xml:space="preserve">คำแสน </w:t>
      </w:r>
      <w:proofErr w:type="spellStart"/>
      <w:r w:rsidRPr="00DF5880">
        <w:rPr>
          <w:rFonts w:eastAsia="Calibri" w:hint="cs"/>
          <w:cs/>
        </w:rPr>
        <w:t>ปภสฺสโร</w:t>
      </w:r>
      <w:proofErr w:type="spellEnd"/>
      <w:r w:rsidRPr="00DF5880">
        <w:rPr>
          <w:rFonts w:eastAsia="Calibri"/>
          <w:cs/>
        </w:rPr>
        <w:t xml:space="preserve"> </w:t>
      </w:r>
      <w:r w:rsidRPr="00DF5880">
        <w:rPr>
          <w:rFonts w:eastAsia="Calibri" w:hint="cs"/>
          <w:cs/>
        </w:rPr>
        <w:t>(</w:t>
      </w:r>
      <w:proofErr w:type="spellStart"/>
      <w:r w:rsidRPr="00DF5880">
        <w:rPr>
          <w:rFonts w:eastAsia="Calibri" w:hint="cs"/>
          <w:cs/>
        </w:rPr>
        <w:t>บุด</w:t>
      </w:r>
      <w:proofErr w:type="spellEnd"/>
      <w:r w:rsidRPr="00DF5880">
        <w:rPr>
          <w:rFonts w:eastAsia="Calibri" w:hint="cs"/>
          <w:cs/>
        </w:rPr>
        <w:t>ดารา)</w:t>
      </w:r>
    </w:p>
    <w:p w:rsidR="00DF5880" w:rsidRPr="00DF5880" w:rsidRDefault="00DF5880" w:rsidP="00DF5880">
      <w:pPr>
        <w:spacing w:before="0"/>
        <w:ind w:left="3600" w:firstLine="0"/>
        <w:jc w:val="left"/>
        <w:rPr>
          <w:rFonts w:eastAsia="Calibri"/>
        </w:rPr>
      </w:pPr>
      <w:r w:rsidRPr="00DF5880">
        <w:rPr>
          <w:rFonts w:eastAsia="Calibri"/>
          <w:cs/>
        </w:rPr>
        <w:t>นิสิตปริญญาโท หลักสูตรรัฐ</w:t>
      </w:r>
      <w:proofErr w:type="spellStart"/>
      <w:r w:rsidRPr="00DF5880">
        <w:rPr>
          <w:rFonts w:eastAsia="Calibri"/>
          <w:cs/>
        </w:rPr>
        <w:t>ประศาสนศาสตร</w:t>
      </w:r>
      <w:proofErr w:type="spellEnd"/>
      <w:r w:rsidRPr="00DF5880">
        <w:rPr>
          <w:rFonts w:eastAsia="Calibri"/>
          <w:cs/>
        </w:rPr>
        <w:t>มหาบัณฑิต</w:t>
      </w:r>
    </w:p>
    <w:p w:rsidR="00DF5880" w:rsidRPr="00DF5880" w:rsidRDefault="00DF5880" w:rsidP="00DF5880">
      <w:pPr>
        <w:spacing w:before="0"/>
        <w:ind w:left="4320" w:firstLine="0"/>
        <w:jc w:val="left"/>
        <w:rPr>
          <w:rFonts w:eastAsia="Calibri"/>
        </w:rPr>
      </w:pPr>
      <w:r w:rsidRPr="00DF5880">
        <w:rPr>
          <w:rFonts w:eastAsia="Calibri"/>
          <w:cs/>
        </w:rPr>
        <w:t>มหาวิทยาลัยมหาจุฬาลง</w:t>
      </w:r>
      <w:proofErr w:type="spellStart"/>
      <w:r w:rsidRPr="00DF5880">
        <w:rPr>
          <w:rFonts w:eastAsia="Calibri"/>
          <w:cs/>
        </w:rPr>
        <w:t>กรณ</w:t>
      </w:r>
      <w:proofErr w:type="spellEnd"/>
      <w:r w:rsidRPr="00DF5880">
        <w:rPr>
          <w:rFonts w:eastAsia="Calibri"/>
          <w:cs/>
        </w:rPr>
        <w:t>ราชวิทยาลัย</w:t>
      </w:r>
    </w:p>
    <w:p w:rsidR="00DF5880" w:rsidRPr="00DF5880" w:rsidRDefault="00DF5880" w:rsidP="00DF5880">
      <w:pPr>
        <w:spacing w:before="0"/>
        <w:ind w:firstLine="0"/>
        <w:jc w:val="left"/>
        <w:rPr>
          <w:rFonts w:eastAsia="Calibri"/>
          <w:b/>
          <w:bCs/>
        </w:rPr>
      </w:pPr>
      <w:r w:rsidRPr="00DF5880">
        <w:rPr>
          <w:rFonts w:eastAsia="Calibri"/>
          <w:b/>
          <w:bCs/>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spacing w:before="0"/>
        <w:ind w:firstLine="0"/>
        <w:jc w:val="center"/>
        <w:rPr>
          <w:rFonts w:eastAsia="Calibri"/>
          <w:b/>
          <w:bCs/>
        </w:rPr>
      </w:pPr>
      <w:r w:rsidRPr="00DF5880">
        <w:rPr>
          <w:rFonts w:eastAsia="Calibri"/>
          <w:b/>
          <w:bCs/>
          <w:cs/>
        </w:rPr>
        <w:t>********************</w:t>
      </w:r>
    </w:p>
    <w:p w:rsidR="00DF5880" w:rsidRPr="00DF5880" w:rsidRDefault="00DF5880" w:rsidP="00DF5880">
      <w:pPr>
        <w:spacing w:before="0" w:after="160"/>
        <w:ind w:firstLine="0"/>
        <w:jc w:val="left"/>
        <w:rPr>
          <w:rFonts w:eastAsia="Calibri"/>
          <w:b/>
          <w:bCs/>
        </w:rPr>
      </w:pPr>
      <w:r w:rsidRPr="00DF5880">
        <w:rPr>
          <w:rFonts w:eastAsia="Calibri" w:hint="cs"/>
          <w:b/>
          <w:bCs/>
          <w:cs/>
        </w:rPr>
        <w:t>ตอนที่ ๑</w:t>
      </w:r>
      <w:r w:rsidRPr="00DF5880">
        <w:rPr>
          <w:rFonts w:eastAsia="Calibri" w:hint="cs"/>
          <w:cs/>
        </w:rPr>
        <w:t xml:space="preserve"> </w:t>
      </w:r>
      <w:r w:rsidRPr="00DF5880">
        <w:rPr>
          <w:rFonts w:eastAsia="Calibri"/>
          <w:b/>
          <w:bCs/>
          <w:cs/>
        </w:rPr>
        <w:t>เป็นแบบสอบถามเกี่ยวกับข้อมูลทั่วไปของผู้ตอบแบบสอบถาม</w:t>
      </w:r>
    </w:p>
    <w:p w:rsidR="00DF5880" w:rsidRPr="00DF5880" w:rsidRDefault="00DF5880" w:rsidP="00DF5880">
      <w:pPr>
        <w:spacing w:before="0" w:after="160"/>
        <w:ind w:firstLine="0"/>
        <w:jc w:val="left"/>
        <w:rPr>
          <w:rFonts w:eastAsia="Calibri"/>
          <w:b/>
          <w:bCs/>
        </w:rPr>
      </w:pPr>
      <w:r w:rsidRPr="00DF5880">
        <w:rPr>
          <w:rFonts w:eastAsia="Calibri" w:hint="cs"/>
          <w:b/>
          <w:bCs/>
          <w:cs/>
        </w:rPr>
        <w:t xml:space="preserve">คำชี้แจง </w:t>
      </w:r>
      <w:r w:rsidRPr="00DF5880">
        <w:rPr>
          <w:rFonts w:eastAsia="Calibri"/>
          <w:b/>
          <w:bCs/>
          <w:lang w:val="en-GB"/>
        </w:rPr>
        <w:t>:</w:t>
      </w:r>
      <w:r w:rsidRPr="00DF5880">
        <w:rPr>
          <w:rFonts w:eastAsia="Calibri" w:hint="cs"/>
          <w:b/>
          <w:bCs/>
          <w:cs/>
          <w:lang w:val="en-GB"/>
        </w:rPr>
        <w:t xml:space="preserve"> </w:t>
      </w:r>
      <w:r w:rsidRPr="00DF5880">
        <w:rPr>
          <w:rFonts w:eastAsia="Calibri"/>
          <w:cs/>
        </w:rPr>
        <w:t xml:space="preserve">โปรดตอบแบบสอบถามโดยใส่เครื่องหมาย </w:t>
      </w:r>
      <w:r w:rsidRPr="00DF5880">
        <w:rPr>
          <w:rFonts w:eastAsia="Calibri"/>
        </w:rPr>
        <w:sym w:font="Wingdings 2" w:char="F050"/>
      </w:r>
      <w:r w:rsidRPr="00DF5880">
        <w:rPr>
          <w:rFonts w:eastAsia="Calibri" w:hint="cs"/>
          <w:cs/>
        </w:rPr>
        <w:t xml:space="preserve"> </w:t>
      </w:r>
      <w:r w:rsidRPr="00DF5880">
        <w:rPr>
          <w:rFonts w:eastAsia="Calibri"/>
          <w:cs/>
        </w:rPr>
        <w:t xml:space="preserve">ลงในช่อง  </w:t>
      </w:r>
      <w:r w:rsidRPr="00DF5880">
        <w:rPr>
          <w:rFonts w:eastAsia="Calibri"/>
        </w:rPr>
        <w:sym w:font="Wingdings" w:char="F06F"/>
      </w:r>
      <w:r w:rsidRPr="00DF5880">
        <w:rPr>
          <w:rFonts w:eastAsia="Calibri"/>
          <w:cs/>
        </w:rPr>
        <w:t xml:space="preserve"> ที่ตรงกับสภาพความเป็นจริง</w:t>
      </w:r>
      <w:r w:rsidRPr="00DF5880">
        <w:rPr>
          <w:rFonts w:eastAsia="Calibri" w:hint="cs"/>
          <w:cs/>
        </w:rPr>
        <w:t>ลงในช่องว่างที่กำหนด</w:t>
      </w:r>
    </w:p>
    <w:p w:rsidR="00DF5880" w:rsidRPr="00DF5880" w:rsidRDefault="00DF5880" w:rsidP="00DF5880">
      <w:pPr>
        <w:numPr>
          <w:ilvl w:val="1"/>
          <w:numId w:val="28"/>
        </w:numPr>
        <w:spacing w:before="0" w:after="160" w:line="276" w:lineRule="auto"/>
        <w:ind w:hanging="90"/>
        <w:contextualSpacing/>
        <w:jc w:val="left"/>
        <w:rPr>
          <w:rFonts w:eastAsia="Calibri"/>
          <w:b/>
          <w:bCs/>
        </w:rPr>
      </w:pPr>
      <w:r w:rsidRPr="00DF5880">
        <w:rPr>
          <w:rFonts w:eastAsia="Calibri" w:hint="cs"/>
          <w:b/>
          <w:bCs/>
          <w:cs/>
        </w:rPr>
        <w:t xml:space="preserve">เพศ     </w:t>
      </w:r>
      <w:r w:rsidRPr="00DF5880">
        <w:rPr>
          <w:rFonts w:eastAsia="Calibri"/>
          <w:b/>
          <w:bCs/>
          <w:cs/>
        </w:rPr>
        <w:tab/>
      </w:r>
      <w:r w:rsidRPr="00DF5880">
        <w:rPr>
          <w:rFonts w:eastAsia="Calibri"/>
          <w:b/>
          <w:bCs/>
          <w:cs/>
        </w:rPr>
        <w:tab/>
      </w:r>
      <w:r w:rsidRPr="00DF5880">
        <w:rPr>
          <w:rFonts w:eastAsia="Calibri"/>
          <w:b/>
          <w:bCs/>
          <w:cs/>
        </w:rPr>
        <w:tab/>
      </w:r>
    </w:p>
    <w:p w:rsidR="00DF5880" w:rsidRPr="00DF5880" w:rsidRDefault="00DF5880" w:rsidP="00DF5880">
      <w:pPr>
        <w:spacing w:before="0" w:after="20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62336" behindDoc="0" locked="0" layoutInCell="1" allowOverlap="1" wp14:anchorId="301491E8" wp14:editId="202E2EE0">
                <wp:simplePos x="0" y="0"/>
                <wp:positionH relativeFrom="column">
                  <wp:posOffset>2543175</wp:posOffset>
                </wp:positionH>
                <wp:positionV relativeFrom="paragraph">
                  <wp:posOffset>47625</wp:posOffset>
                </wp:positionV>
                <wp:extent cx="209550" cy="142875"/>
                <wp:effectExtent l="0" t="0" r="19050" b="28575"/>
                <wp:wrapNone/>
                <wp:docPr id="28" name="สี่เหลี่ยมผืนผ้ามุมมน 28"/>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28" o:spid="_x0000_s1026" style="position:absolute;margin-left:200.25pt;margin-top:3.75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61312" behindDoc="0" locked="0" layoutInCell="1" allowOverlap="1" wp14:anchorId="26C906B1" wp14:editId="09127A70">
                <wp:simplePos x="0" y="0"/>
                <wp:positionH relativeFrom="column">
                  <wp:posOffset>1123950</wp:posOffset>
                </wp:positionH>
                <wp:positionV relativeFrom="paragraph">
                  <wp:posOffset>43815</wp:posOffset>
                </wp:positionV>
                <wp:extent cx="209550" cy="142875"/>
                <wp:effectExtent l="0" t="0" r="19050" b="28575"/>
                <wp:wrapNone/>
                <wp:docPr id="30" name="สี่เหลี่ยมผืนผ้ามุมมน 30"/>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30" o:spid="_x0000_s1026" style="position:absolute;margin-left:88.5pt;margin-top:3.45pt;width:1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" fillcolor="window" strokecolor="windowText" strokeweight="1pt">
                <v:stroke joinstyle="miter"/>
              </v:roundrect>
            </w:pict>
          </mc:Fallback>
        </mc:AlternateContent>
      </w:r>
      <w:r w:rsidRPr="00DF5880">
        <w:rPr>
          <w:rFonts w:eastAsia="Calibri"/>
          <w:cs/>
        </w:rPr>
        <w:t xml:space="preserve"> ชาย</w:t>
      </w:r>
      <w:r w:rsidRPr="00DF5880">
        <w:rPr>
          <w:rFonts w:eastAsia="Calibri"/>
          <w:cs/>
        </w:rPr>
        <w:tab/>
      </w:r>
      <w:r w:rsidRPr="00DF5880">
        <w:rPr>
          <w:rFonts w:eastAsia="Calibri"/>
          <w:cs/>
        </w:rPr>
        <w:tab/>
      </w:r>
      <w:r w:rsidRPr="00DF5880">
        <w:rPr>
          <w:rFonts w:eastAsia="Calibri" w:hint="cs"/>
          <w:cs/>
        </w:rPr>
        <w:t xml:space="preserve"> </w:t>
      </w:r>
      <w:r w:rsidRPr="00DF5880">
        <w:rPr>
          <w:rFonts w:eastAsia="Calibri"/>
          <w:cs/>
        </w:rPr>
        <w:tab/>
      </w:r>
      <w:r w:rsidRPr="00DF5880">
        <w:rPr>
          <w:rFonts w:eastAsia="Calibri" w:hint="cs"/>
          <w:cs/>
        </w:rPr>
        <w:t xml:space="preserve">  </w:t>
      </w:r>
      <w:r w:rsidRPr="00DF5880">
        <w:rPr>
          <w:rFonts w:eastAsia="Calibri"/>
          <w:cs/>
        </w:rPr>
        <w:t>หญิง</w:t>
      </w:r>
    </w:p>
    <w:p w:rsidR="00DF5880" w:rsidRPr="00DF5880" w:rsidRDefault="00DF5880" w:rsidP="00DF5880">
      <w:pPr>
        <w:numPr>
          <w:ilvl w:val="1"/>
          <w:numId w:val="28"/>
        </w:numPr>
        <w:spacing w:before="0" w:after="160" w:line="276" w:lineRule="auto"/>
        <w:ind w:hanging="90"/>
        <w:contextualSpacing/>
        <w:jc w:val="left"/>
        <w:rPr>
          <w:rFonts w:eastAsia="Calibri"/>
          <w:b/>
          <w:bCs/>
        </w:rPr>
      </w:pPr>
      <w:r w:rsidRPr="00DF5880">
        <w:rPr>
          <w:rFonts w:eastAsia="Calibri" w:hint="cs"/>
          <w:b/>
          <w:bCs/>
          <w:cs/>
        </w:rPr>
        <w:t>อายุ</w:t>
      </w:r>
      <w:r w:rsidRPr="00DF5880">
        <w:rPr>
          <w:rFonts w:eastAsia="Calibri"/>
          <w:b/>
          <w:bCs/>
          <w:cs/>
        </w:rPr>
        <w:tab/>
      </w:r>
    </w:p>
    <w:p w:rsidR="00DF5880" w:rsidRPr="00DF5880" w:rsidRDefault="00DF5880" w:rsidP="00DF5880">
      <w:pPr>
        <w:tabs>
          <w:tab w:val="left" w:pos="4320"/>
        </w:tabs>
        <w:spacing w:before="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64384" behindDoc="0" locked="0" layoutInCell="1" allowOverlap="1" wp14:anchorId="76DBBCF9" wp14:editId="66ED940A">
                <wp:simplePos x="0" y="0"/>
                <wp:positionH relativeFrom="column">
                  <wp:posOffset>2543175</wp:posOffset>
                </wp:positionH>
                <wp:positionV relativeFrom="paragraph">
                  <wp:posOffset>85725</wp:posOffset>
                </wp:positionV>
                <wp:extent cx="209550" cy="142875"/>
                <wp:effectExtent l="0" t="0" r="19050" b="28575"/>
                <wp:wrapNone/>
                <wp:docPr id="31" name="สี่เหลี่ยมผืนผ้ามุมมน 31"/>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31" o:spid="_x0000_s1026" style="position:absolute;margin-left:200.25pt;margin-top:6.75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63360" behindDoc="0" locked="0" layoutInCell="1" allowOverlap="1" wp14:anchorId="43553FF0" wp14:editId="3882C124">
                <wp:simplePos x="0" y="0"/>
                <wp:positionH relativeFrom="column">
                  <wp:posOffset>1123950</wp:posOffset>
                </wp:positionH>
                <wp:positionV relativeFrom="paragraph">
                  <wp:posOffset>85725</wp:posOffset>
                </wp:positionV>
                <wp:extent cx="209550" cy="142875"/>
                <wp:effectExtent l="0" t="0" r="19050" b="28575"/>
                <wp:wrapNone/>
                <wp:docPr id="38" name="สี่เหลี่ยมผืนผ้ามุมมน 38"/>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38" o:spid="_x0000_s1026" style="position:absolute;margin-left:88.5pt;margin-top:6.75pt;width:1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" fillcolor="window" strokecolor="windowText" strokeweight="1pt">
                <v:stroke joinstyle="miter"/>
              </v:roundrect>
            </w:pict>
          </mc:Fallback>
        </mc:AlternateContent>
      </w:r>
      <w:r w:rsidRPr="00DF5880">
        <w:rPr>
          <w:rFonts w:eastAsia="Calibri"/>
          <w:cs/>
        </w:rPr>
        <w:t xml:space="preserve"> </w:t>
      </w:r>
      <w:r w:rsidRPr="00DF5880">
        <w:rPr>
          <w:rFonts w:eastAsia="Calibri" w:hint="cs"/>
          <w:cs/>
        </w:rPr>
        <w:t>ต่ำกว่า ๒๑ ปี</w:t>
      </w:r>
      <w:r w:rsidRPr="00DF5880">
        <w:rPr>
          <w:rFonts w:eastAsia="Calibri"/>
        </w:rPr>
        <w:tab/>
      </w:r>
      <w:r w:rsidRPr="00DF5880">
        <w:rPr>
          <w:rFonts w:eastAsia="Calibri" w:hint="cs"/>
          <w:cs/>
        </w:rPr>
        <w:t xml:space="preserve"> </w:t>
      </w:r>
      <w:r w:rsidRPr="00DF5880">
        <w:rPr>
          <w:rFonts w:eastAsia="Calibri"/>
          <w:cs/>
        </w:rPr>
        <w:t>๒</w:t>
      </w:r>
      <w:r w:rsidRPr="00DF5880">
        <w:rPr>
          <w:rFonts w:eastAsia="Calibri" w:hint="cs"/>
          <w:cs/>
        </w:rPr>
        <w:t>๑</w:t>
      </w:r>
      <w:r w:rsidRPr="00DF5880">
        <w:rPr>
          <w:rFonts w:eastAsia="Calibri"/>
          <w:cs/>
        </w:rPr>
        <w:t xml:space="preserve"> - ๓๐ ปี                 </w:t>
      </w:r>
      <w:r w:rsidRPr="00DF5880">
        <w:rPr>
          <w:rFonts w:eastAsia="Calibri" w:hint="cs"/>
          <w:cs/>
        </w:rPr>
        <w:t xml:space="preserve">  </w:t>
      </w:r>
      <w:r w:rsidRPr="00DF5880">
        <w:rPr>
          <w:rFonts w:eastAsia="Calibri"/>
          <w:cs/>
        </w:rPr>
        <w:tab/>
      </w:r>
    </w:p>
    <w:p w:rsidR="00DF5880" w:rsidRPr="00DF5880" w:rsidRDefault="00DF5880" w:rsidP="00DF5880">
      <w:pPr>
        <w:tabs>
          <w:tab w:val="left" w:pos="4410"/>
        </w:tabs>
        <w:spacing w:before="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65408" behindDoc="0" locked="0" layoutInCell="1" allowOverlap="1" wp14:anchorId="09B8743D" wp14:editId="04500B3A">
                <wp:simplePos x="0" y="0"/>
                <wp:positionH relativeFrom="column">
                  <wp:posOffset>1123950</wp:posOffset>
                </wp:positionH>
                <wp:positionV relativeFrom="paragraph">
                  <wp:posOffset>95250</wp:posOffset>
                </wp:positionV>
                <wp:extent cx="209550" cy="142875"/>
                <wp:effectExtent l="0" t="0" r="19050" b="28575"/>
                <wp:wrapNone/>
                <wp:docPr id="40" name="สี่เหลี่ยมผืนผ้ามุมมน 40"/>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0" o:spid="_x0000_s1026" style="position:absolute;margin-left:88.5pt;margin-top:7.5pt;width:16.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66432" behindDoc="0" locked="0" layoutInCell="1" allowOverlap="1" wp14:anchorId="0DCB52FE" wp14:editId="4C3B801D">
                <wp:simplePos x="0" y="0"/>
                <wp:positionH relativeFrom="column">
                  <wp:posOffset>2543175</wp:posOffset>
                </wp:positionH>
                <wp:positionV relativeFrom="paragraph">
                  <wp:posOffset>95250</wp:posOffset>
                </wp:positionV>
                <wp:extent cx="209550" cy="142875"/>
                <wp:effectExtent l="0" t="0" r="19050" b="28575"/>
                <wp:wrapNone/>
                <wp:docPr id="41" name="สี่เหลี่ยมผืนผ้ามุมมน 41"/>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1" o:spid="_x0000_s1026" style="position:absolute;margin-left:200.25pt;margin-top:7.5pt;width:1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kouA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" fillcolor="window" strokecolor="windowText" strokeweight="1pt">
                <v:stroke joinstyle="miter"/>
              </v:roundrect>
            </w:pict>
          </mc:Fallback>
        </mc:AlternateContent>
      </w:r>
      <w:r w:rsidRPr="00DF5880">
        <w:rPr>
          <w:rFonts w:eastAsia="Calibri"/>
          <w:cs/>
        </w:rPr>
        <w:t xml:space="preserve"> ๓๑ - ๔๐ ปี </w:t>
      </w:r>
      <w:r w:rsidRPr="00DF5880">
        <w:rPr>
          <w:rFonts w:eastAsia="Calibri"/>
          <w:cs/>
        </w:rPr>
        <w:tab/>
        <w:t>๔๑ – ๕๐</w:t>
      </w:r>
      <w:r w:rsidRPr="00DF5880">
        <w:rPr>
          <w:rFonts w:eastAsia="Calibri" w:hint="cs"/>
          <w:cs/>
        </w:rPr>
        <w:t xml:space="preserve"> ปี</w:t>
      </w:r>
      <w:r w:rsidRPr="00DF5880">
        <w:rPr>
          <w:rFonts w:eastAsia="Calibri"/>
          <w:cs/>
        </w:rPr>
        <w:tab/>
      </w:r>
      <w:r w:rsidRPr="00DF5880">
        <w:rPr>
          <w:rFonts w:eastAsia="Calibri" w:hint="cs"/>
          <w:cs/>
        </w:rPr>
        <w:t xml:space="preserve">  </w:t>
      </w:r>
    </w:p>
    <w:p w:rsidR="00DF5880" w:rsidRPr="00DF5880" w:rsidRDefault="00DF5880" w:rsidP="00DF5880">
      <w:pPr>
        <w:tabs>
          <w:tab w:val="left" w:pos="4410"/>
        </w:tabs>
        <w:spacing w:before="0" w:line="276" w:lineRule="auto"/>
        <w:ind w:firstLine="1440"/>
        <w:jc w:val="left"/>
        <w:rPr>
          <w:rFonts w:eastAsia="Calibri"/>
        </w:rPr>
      </w:pPr>
      <w:r w:rsidRPr="00DF5880">
        <w:rPr>
          <w:rFonts w:eastAsia="Calibri"/>
          <w:noProof/>
        </w:rPr>
        <mc:AlternateContent>
          <mc:Choice Requires="wps">
            <w:drawing>
              <wp:anchor distT="0" distB="0" distL="114300" distR="114300" simplePos="0" relativeHeight="251688960" behindDoc="0" locked="0" layoutInCell="1" allowOverlap="1" wp14:anchorId="4C639EC8" wp14:editId="24CF43E3">
                <wp:simplePos x="0" y="0"/>
                <wp:positionH relativeFrom="column">
                  <wp:posOffset>2546350</wp:posOffset>
                </wp:positionH>
                <wp:positionV relativeFrom="paragraph">
                  <wp:posOffset>22225</wp:posOffset>
                </wp:positionV>
                <wp:extent cx="209550" cy="142875"/>
                <wp:effectExtent l="0" t="0" r="19050" b="28575"/>
                <wp:wrapNone/>
                <wp:docPr id="42" name="สี่เหลี่ยมผืนผ้ามุมมน 11"/>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F5880" w:rsidRDefault="00DF5880" w:rsidP="00DF58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11" o:spid="_x0000_s1026" style="position:absolute;left:0;text-align:left;margin-left:200.5pt;margin-top:1.75pt;width:16.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" fillcolor="window" strokecolor="windowText" strokeweight="1pt">
                <v:stroke joinstyle="miter"/>
                <v:textbox>
                  <w:txbxContent>
                    <w:p w:rsidR="00DF5880" w:rsidRDefault="00DF5880" w:rsidP="00DF5880">
                      <w:pPr>
                        <w:jc w:val="center"/>
                      </w:pPr>
                    </w:p>
                  </w:txbxContent>
                </v:textbox>
              </v:roundrect>
            </w:pict>
          </mc:Fallback>
        </mc:AlternateContent>
      </w:r>
      <w:r w:rsidRPr="00DF5880">
        <w:rPr>
          <w:rFonts w:eastAsia="Calibri" w:hint="cs"/>
          <w:cs/>
        </w:rPr>
        <w:t xml:space="preserve">     </w:t>
      </w:r>
      <w:r w:rsidRPr="00DF5880">
        <w:rPr>
          <w:rFonts w:eastAsia="Calibri"/>
          <w:noProof/>
          <w:cs/>
        </w:rPr>
        <w:drawing>
          <wp:inline distT="0" distB="0" distL="0" distR="0" wp14:anchorId="3E6C1E27" wp14:editId="54CD8AF8">
            <wp:extent cx="225425" cy="158750"/>
            <wp:effectExtent l="0" t="0" r="3175"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58750"/>
                    </a:xfrm>
                    <a:prstGeom prst="rect">
                      <a:avLst/>
                    </a:prstGeom>
                    <a:noFill/>
                  </pic:spPr>
                </pic:pic>
              </a:graphicData>
            </a:graphic>
          </wp:inline>
        </w:drawing>
      </w:r>
      <w:r w:rsidRPr="00DF5880">
        <w:rPr>
          <w:rFonts w:eastAsia="Calibri"/>
        </w:rPr>
        <w:t xml:space="preserve"> </w:t>
      </w:r>
      <w:r w:rsidRPr="00DF5880">
        <w:rPr>
          <w:rFonts w:eastAsia="Calibri"/>
          <w:cs/>
        </w:rPr>
        <w:t xml:space="preserve">๕๑ </w:t>
      </w:r>
      <w:r w:rsidRPr="00DF5880">
        <w:rPr>
          <w:rFonts w:eastAsia="Calibri" w:hint="cs"/>
          <w:cs/>
        </w:rPr>
        <w:t xml:space="preserve">- ๖๐ </w:t>
      </w:r>
      <w:r w:rsidRPr="00DF5880">
        <w:rPr>
          <w:rFonts w:eastAsia="Calibri"/>
          <w:cs/>
        </w:rPr>
        <w:tab/>
      </w:r>
      <w:r w:rsidRPr="00DF5880">
        <w:rPr>
          <w:rFonts w:eastAsia="Calibri" w:hint="cs"/>
          <w:cs/>
        </w:rPr>
        <w:t xml:space="preserve">มากกว่า ๖๐ </w:t>
      </w:r>
      <w:r w:rsidRPr="00DF5880">
        <w:rPr>
          <w:rFonts w:eastAsia="Calibri"/>
          <w:cs/>
        </w:rPr>
        <w:t xml:space="preserve">ปีขึ้นไป   </w:t>
      </w:r>
      <w:r w:rsidRPr="00DF5880">
        <w:rPr>
          <w:rFonts w:eastAsia="Calibri"/>
          <w:noProof/>
          <w:cs/>
        </w:rPr>
        <w:tab/>
      </w:r>
    </w:p>
    <w:p w:rsidR="00DF5880" w:rsidRPr="00DF5880" w:rsidRDefault="00DF5880" w:rsidP="00DF5880">
      <w:pPr>
        <w:numPr>
          <w:ilvl w:val="1"/>
          <w:numId w:val="28"/>
        </w:numPr>
        <w:spacing w:before="0" w:after="160" w:line="276" w:lineRule="auto"/>
        <w:ind w:hanging="90"/>
        <w:contextualSpacing/>
        <w:jc w:val="left"/>
        <w:rPr>
          <w:rFonts w:eastAsia="Calibri"/>
          <w:b/>
          <w:bCs/>
        </w:rPr>
      </w:pPr>
      <w:r w:rsidRPr="00DF5880">
        <w:rPr>
          <w:rFonts w:eastAsia="Calibri" w:hint="cs"/>
          <w:b/>
          <w:bCs/>
          <w:cs/>
        </w:rPr>
        <w:t xml:space="preserve">สถานภาพ </w:t>
      </w:r>
    </w:p>
    <w:p w:rsidR="00DF5880" w:rsidRPr="00DF5880" w:rsidRDefault="00DF5880" w:rsidP="00DF5880">
      <w:pPr>
        <w:spacing w:before="0" w:after="20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67456" behindDoc="0" locked="0" layoutInCell="1" allowOverlap="1" wp14:anchorId="40BA406F" wp14:editId="4446B3FF">
                <wp:simplePos x="0" y="0"/>
                <wp:positionH relativeFrom="column">
                  <wp:posOffset>1123950</wp:posOffset>
                </wp:positionH>
                <wp:positionV relativeFrom="paragraph">
                  <wp:posOffset>76200</wp:posOffset>
                </wp:positionV>
                <wp:extent cx="209550" cy="142875"/>
                <wp:effectExtent l="0" t="0" r="19050" b="28575"/>
                <wp:wrapNone/>
                <wp:docPr id="43" name="สี่เหลี่ยมผืนผ้ามุมมน 43"/>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3" o:spid="_x0000_s1026" style="position:absolute;margin-left:88.5pt;margin-top:6pt;width:1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68480" behindDoc="0" locked="0" layoutInCell="1" allowOverlap="1" wp14:anchorId="67741706" wp14:editId="6BA435C4">
                <wp:simplePos x="0" y="0"/>
                <wp:positionH relativeFrom="column">
                  <wp:posOffset>2543175</wp:posOffset>
                </wp:positionH>
                <wp:positionV relativeFrom="paragraph">
                  <wp:posOffset>76200</wp:posOffset>
                </wp:positionV>
                <wp:extent cx="209550" cy="142875"/>
                <wp:effectExtent l="0" t="0" r="19050" b="28575"/>
                <wp:wrapNone/>
                <wp:docPr id="44" name="สี่เหลี่ยมผืนผ้ามุมมน 44"/>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4" o:spid="_x0000_s1026" style="position:absolute;margin-left:200.25pt;margin-top:6pt;width: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fm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" fillcolor="window" strokecolor="windowText" strokeweight="1pt">
                <v:stroke joinstyle="miter"/>
              </v:roundrect>
            </w:pict>
          </mc:Fallback>
        </mc:AlternateContent>
      </w:r>
      <w:r w:rsidRPr="00DF5880">
        <w:rPr>
          <w:rFonts w:eastAsia="Calibri" w:hint="cs"/>
          <w:cs/>
        </w:rPr>
        <w:t xml:space="preserve">  โสด </w:t>
      </w:r>
      <w:r w:rsidRPr="00DF5880">
        <w:rPr>
          <w:rFonts w:eastAsia="Calibri"/>
          <w:cs/>
        </w:rPr>
        <w:tab/>
      </w:r>
      <w:r w:rsidRPr="00DF5880">
        <w:rPr>
          <w:rFonts w:eastAsia="Calibri"/>
          <w:cs/>
        </w:rPr>
        <w:tab/>
      </w:r>
      <w:r w:rsidRPr="00DF5880">
        <w:rPr>
          <w:rFonts w:eastAsia="Calibri" w:hint="cs"/>
          <w:cs/>
        </w:rPr>
        <w:t xml:space="preserve">             สมรส </w:t>
      </w:r>
    </w:p>
    <w:p w:rsidR="00DF5880" w:rsidRPr="00DF5880" w:rsidRDefault="00DF5880" w:rsidP="00DF5880">
      <w:pPr>
        <w:tabs>
          <w:tab w:val="left" w:pos="5130"/>
        </w:tabs>
        <w:spacing w:before="0" w:after="20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69504" behindDoc="0" locked="0" layoutInCell="1" allowOverlap="1" wp14:anchorId="0B8D1FD8" wp14:editId="400B62F5">
                <wp:simplePos x="0" y="0"/>
                <wp:positionH relativeFrom="column">
                  <wp:posOffset>1123950</wp:posOffset>
                </wp:positionH>
                <wp:positionV relativeFrom="paragraph">
                  <wp:posOffset>75565</wp:posOffset>
                </wp:positionV>
                <wp:extent cx="209550" cy="142875"/>
                <wp:effectExtent l="0" t="0" r="19050" b="28575"/>
                <wp:wrapNone/>
                <wp:docPr id="45" name="สี่เหลี่ยมผืนผ้ามุมมน 45"/>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5" o:spid="_x0000_s1026" style="position:absolute;margin-left:88.5pt;margin-top:5.95pt;width:16.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" fillcolor="window" strokecolor="windowText" strokeweight="1pt">
                <v:stroke joinstyle="miter"/>
              </v:roundrect>
            </w:pict>
          </mc:Fallback>
        </mc:AlternateContent>
      </w:r>
      <w:r w:rsidRPr="00DF5880">
        <w:rPr>
          <w:rFonts w:eastAsia="Calibri" w:hint="cs"/>
          <w:cs/>
        </w:rPr>
        <w:t xml:space="preserve">  หม้าย/หย่า           </w:t>
      </w:r>
    </w:p>
    <w:p w:rsidR="00DF5880" w:rsidRPr="00DF5880" w:rsidRDefault="00DF5880" w:rsidP="00DF5880">
      <w:pPr>
        <w:numPr>
          <w:ilvl w:val="1"/>
          <w:numId w:val="28"/>
        </w:numPr>
        <w:spacing w:before="0" w:after="160" w:line="276" w:lineRule="auto"/>
        <w:ind w:hanging="90"/>
        <w:contextualSpacing/>
        <w:jc w:val="left"/>
        <w:rPr>
          <w:rFonts w:eastAsia="Calibri"/>
          <w:b/>
          <w:bCs/>
        </w:rPr>
      </w:pPr>
      <w:r w:rsidRPr="00DF5880">
        <w:rPr>
          <w:rFonts w:eastAsia="Calibri" w:hint="cs"/>
          <w:b/>
          <w:bCs/>
          <w:cs/>
        </w:rPr>
        <w:t>วุฒิการศึกษา</w:t>
      </w:r>
      <w:r w:rsidRPr="00DF5880">
        <w:rPr>
          <w:rFonts w:eastAsia="Calibri"/>
          <w:b/>
          <w:bCs/>
          <w:cs/>
        </w:rPr>
        <w:tab/>
      </w:r>
      <w:r w:rsidRPr="00DF5880">
        <w:rPr>
          <w:rFonts w:eastAsia="Calibri"/>
          <w:b/>
          <w:bCs/>
          <w:cs/>
        </w:rPr>
        <w:tab/>
      </w:r>
    </w:p>
    <w:p w:rsidR="00DF5880" w:rsidRPr="00DF5880" w:rsidRDefault="00DF5880" w:rsidP="00DF5880">
      <w:pPr>
        <w:spacing w:before="0" w:line="276" w:lineRule="auto"/>
        <w:ind w:left="1440" w:firstLine="720"/>
        <w:contextualSpacing/>
        <w:jc w:val="left"/>
        <w:rPr>
          <w:rFonts w:eastAsia="Calibri"/>
        </w:rPr>
      </w:pPr>
      <w:r w:rsidRPr="00DF5880">
        <w:rPr>
          <w:rFonts w:eastAsia="Calibri"/>
          <w:noProof/>
        </w:rPr>
        <w:lastRenderedPageBreak/>
        <mc:AlternateContent>
          <mc:Choice Requires="wps">
            <w:drawing>
              <wp:anchor distT="0" distB="0" distL="114300" distR="114300" simplePos="0" relativeHeight="251671552" behindDoc="0" locked="0" layoutInCell="1" allowOverlap="1" wp14:anchorId="34F78A3F" wp14:editId="177F5846">
                <wp:simplePos x="0" y="0"/>
                <wp:positionH relativeFrom="column">
                  <wp:posOffset>2543175</wp:posOffset>
                </wp:positionH>
                <wp:positionV relativeFrom="paragraph">
                  <wp:posOffset>76200</wp:posOffset>
                </wp:positionV>
                <wp:extent cx="209550" cy="142875"/>
                <wp:effectExtent l="0" t="0" r="19050" b="28575"/>
                <wp:wrapNone/>
                <wp:docPr id="46" name="สี่เหลี่ยมผืนผ้ามุมมน 46"/>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6" o:spid="_x0000_s1026" style="position:absolute;margin-left:200.25pt;margin-top:6pt;width:16.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70528" behindDoc="0" locked="0" layoutInCell="1" allowOverlap="1" wp14:anchorId="0B6A308D" wp14:editId="03D550C4">
                <wp:simplePos x="0" y="0"/>
                <wp:positionH relativeFrom="column">
                  <wp:posOffset>1123950</wp:posOffset>
                </wp:positionH>
                <wp:positionV relativeFrom="paragraph">
                  <wp:posOffset>76200</wp:posOffset>
                </wp:positionV>
                <wp:extent cx="209550" cy="142875"/>
                <wp:effectExtent l="0" t="0" r="19050" b="28575"/>
                <wp:wrapNone/>
                <wp:docPr id="47" name="สี่เหลี่ยมผืนผ้ามุมมน 47"/>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7" o:spid="_x0000_s1026" style="position:absolute;margin-left:88.5pt;margin-top:6pt;width:16.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" fillcolor="window" strokecolor="windowText" strokeweight="1pt">
                <v:stroke joinstyle="miter"/>
              </v:roundrect>
            </w:pict>
          </mc:Fallback>
        </mc:AlternateContent>
      </w:r>
      <w:r w:rsidRPr="00DF5880">
        <w:rPr>
          <w:rFonts w:eastAsia="Calibri"/>
        </w:rPr>
        <w:t xml:space="preserve"> </w:t>
      </w:r>
      <w:r w:rsidRPr="00DF5880">
        <w:rPr>
          <w:rFonts w:eastAsia="Calibri" w:hint="cs"/>
          <w:cs/>
        </w:rPr>
        <w:t xml:space="preserve">มัธยมศึกษา/ </w:t>
      </w:r>
      <w:proofErr w:type="spellStart"/>
      <w:r w:rsidRPr="00DF5880">
        <w:rPr>
          <w:rFonts w:eastAsia="Calibri" w:hint="cs"/>
          <w:cs/>
        </w:rPr>
        <w:t>ปวช</w:t>
      </w:r>
      <w:proofErr w:type="spellEnd"/>
      <w:r w:rsidRPr="00DF5880">
        <w:rPr>
          <w:rFonts w:eastAsia="Calibri" w:hint="cs"/>
          <w:cs/>
        </w:rPr>
        <w:t xml:space="preserve">. </w:t>
      </w:r>
      <w:r w:rsidRPr="00DF5880">
        <w:rPr>
          <w:rFonts w:eastAsia="Calibri"/>
        </w:rPr>
        <w:t xml:space="preserve">         </w:t>
      </w:r>
      <w:r w:rsidRPr="00DF5880">
        <w:rPr>
          <w:rFonts w:eastAsia="Calibri" w:hint="cs"/>
          <w:cs/>
        </w:rPr>
        <w:t xml:space="preserve">อนุปริญญา / </w:t>
      </w:r>
      <w:proofErr w:type="spellStart"/>
      <w:r w:rsidRPr="00DF5880">
        <w:rPr>
          <w:rFonts w:eastAsia="Calibri" w:hint="cs"/>
          <w:cs/>
        </w:rPr>
        <w:t>ปวส</w:t>
      </w:r>
      <w:proofErr w:type="spellEnd"/>
      <w:r w:rsidRPr="00DF5880">
        <w:rPr>
          <w:rFonts w:eastAsia="Calibri" w:hint="cs"/>
          <w:cs/>
        </w:rPr>
        <w:t xml:space="preserve">.        </w:t>
      </w:r>
      <w:r w:rsidRPr="00DF5880">
        <w:rPr>
          <w:rFonts w:eastAsia="Calibri"/>
          <w:cs/>
        </w:rPr>
        <w:t xml:space="preserve"> </w:t>
      </w:r>
    </w:p>
    <w:p w:rsidR="00DF5880" w:rsidRPr="00DF5880" w:rsidRDefault="00DF5880" w:rsidP="00DF5880">
      <w:pPr>
        <w:spacing w:before="0" w:line="276" w:lineRule="auto"/>
        <w:ind w:left="1440" w:firstLine="720"/>
        <w:contextualSpacing/>
        <w:jc w:val="left"/>
        <w:rPr>
          <w:rFonts w:eastAsia="Calibri"/>
        </w:rPr>
      </w:pPr>
      <w:r w:rsidRPr="00DF5880">
        <w:rPr>
          <w:rFonts w:eastAsia="Calibri"/>
          <w:noProof/>
        </w:rPr>
        <mc:AlternateContent>
          <mc:Choice Requires="wps">
            <w:drawing>
              <wp:anchor distT="0" distB="0" distL="114300" distR="114300" simplePos="0" relativeHeight="251673600" behindDoc="0" locked="0" layoutInCell="1" allowOverlap="1" wp14:anchorId="66D53CD0" wp14:editId="1D8ADBBE">
                <wp:simplePos x="0" y="0"/>
                <wp:positionH relativeFrom="column">
                  <wp:posOffset>2543175</wp:posOffset>
                </wp:positionH>
                <wp:positionV relativeFrom="paragraph">
                  <wp:posOffset>94615</wp:posOffset>
                </wp:positionV>
                <wp:extent cx="209550" cy="142875"/>
                <wp:effectExtent l="0" t="0" r="19050" b="28575"/>
                <wp:wrapNone/>
                <wp:docPr id="48" name="สี่เหลี่ยมผืนผ้ามุมมน 48"/>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8" o:spid="_x0000_s1026" style="position:absolute;margin-left:200.25pt;margin-top:7.45pt;width:16.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Gd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72576" behindDoc="0" locked="0" layoutInCell="1" allowOverlap="1" wp14:anchorId="731CDC3D" wp14:editId="353A16A8">
                <wp:simplePos x="0" y="0"/>
                <wp:positionH relativeFrom="column">
                  <wp:posOffset>1123950</wp:posOffset>
                </wp:positionH>
                <wp:positionV relativeFrom="paragraph">
                  <wp:posOffset>94615</wp:posOffset>
                </wp:positionV>
                <wp:extent cx="209550" cy="142875"/>
                <wp:effectExtent l="0" t="0" r="19050" b="28575"/>
                <wp:wrapNone/>
                <wp:docPr id="49" name="สี่เหลี่ยมผืนผ้ามุมมน 49"/>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49" o:spid="_x0000_s1026" style="position:absolute;margin-left:88.5pt;margin-top:7.45pt;width:16.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3M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" fillcolor="window" strokecolor="windowText" strokeweight="1pt">
                <v:stroke joinstyle="miter"/>
              </v:roundrect>
            </w:pict>
          </mc:Fallback>
        </mc:AlternateContent>
      </w:r>
      <w:r w:rsidRPr="00DF5880">
        <w:rPr>
          <w:rFonts w:eastAsia="Calibri"/>
        </w:rPr>
        <w:t xml:space="preserve"> </w:t>
      </w:r>
      <w:r w:rsidRPr="00DF5880">
        <w:rPr>
          <w:rFonts w:eastAsia="Calibri"/>
          <w:cs/>
        </w:rPr>
        <w:t>ปริญญาตรี</w:t>
      </w:r>
      <w:r w:rsidRPr="00DF5880">
        <w:rPr>
          <w:rFonts w:eastAsia="Calibri"/>
        </w:rPr>
        <w:t xml:space="preserve">                    </w:t>
      </w:r>
      <w:r w:rsidRPr="00DF5880">
        <w:rPr>
          <w:rFonts w:eastAsia="Calibri" w:hint="cs"/>
          <w:cs/>
        </w:rPr>
        <w:t>ปริญญาโทขึ้นไป</w:t>
      </w:r>
      <w:r w:rsidRPr="00DF5880">
        <w:rPr>
          <w:rFonts w:eastAsia="Calibri"/>
          <w:cs/>
        </w:rPr>
        <w:tab/>
      </w:r>
      <w:r w:rsidRPr="00DF5880">
        <w:rPr>
          <w:rFonts w:eastAsia="Calibri"/>
          <w:cs/>
        </w:rPr>
        <w:tab/>
      </w:r>
      <w:r w:rsidRPr="00DF5880">
        <w:rPr>
          <w:rFonts w:eastAsia="Calibri"/>
          <w:cs/>
        </w:rPr>
        <w:tab/>
      </w:r>
      <w:r w:rsidRPr="00DF5880">
        <w:rPr>
          <w:rFonts w:eastAsia="Calibri"/>
          <w:cs/>
        </w:rPr>
        <w:tab/>
      </w:r>
      <w:r w:rsidRPr="00DF5880">
        <w:rPr>
          <w:rFonts w:eastAsia="Calibri"/>
        </w:rPr>
        <w:t xml:space="preserve"> </w:t>
      </w:r>
    </w:p>
    <w:p w:rsidR="00DF5880" w:rsidRPr="00DF5880" w:rsidRDefault="00DF5880" w:rsidP="00DF5880">
      <w:pPr>
        <w:numPr>
          <w:ilvl w:val="1"/>
          <w:numId w:val="28"/>
        </w:numPr>
        <w:spacing w:before="0" w:after="160" w:line="259" w:lineRule="auto"/>
        <w:ind w:hanging="90"/>
        <w:contextualSpacing/>
        <w:jc w:val="left"/>
        <w:rPr>
          <w:rFonts w:eastAsia="Calibri"/>
          <w:b/>
          <w:bCs/>
        </w:rPr>
      </w:pPr>
      <w:r w:rsidRPr="00DF5880">
        <w:rPr>
          <w:rFonts w:eastAsia="Calibri" w:hint="cs"/>
          <w:b/>
          <w:bCs/>
          <w:cs/>
        </w:rPr>
        <w:t xml:space="preserve">ประสบการณ์การทำงาน  </w:t>
      </w:r>
    </w:p>
    <w:p w:rsidR="00DF5880" w:rsidRPr="00DF5880" w:rsidRDefault="00DF5880" w:rsidP="00DF5880">
      <w:pPr>
        <w:spacing w:before="0"/>
        <w:ind w:left="1440" w:firstLine="810"/>
        <w:contextualSpacing/>
        <w:jc w:val="left"/>
        <w:rPr>
          <w:rFonts w:eastAsia="Calibri"/>
        </w:rPr>
      </w:pPr>
      <w:r w:rsidRPr="00DF5880">
        <w:rPr>
          <w:rFonts w:eastAsia="Calibri"/>
          <w:noProof/>
        </w:rPr>
        <mc:AlternateContent>
          <mc:Choice Requires="wps">
            <w:drawing>
              <wp:anchor distT="0" distB="0" distL="114300" distR="114300" simplePos="0" relativeHeight="251675648" behindDoc="0" locked="0" layoutInCell="1" allowOverlap="1" wp14:anchorId="190FF058" wp14:editId="138410D3">
                <wp:simplePos x="0" y="0"/>
                <wp:positionH relativeFrom="column">
                  <wp:posOffset>2543175</wp:posOffset>
                </wp:positionH>
                <wp:positionV relativeFrom="paragraph">
                  <wp:posOffset>44450</wp:posOffset>
                </wp:positionV>
                <wp:extent cx="209550" cy="142875"/>
                <wp:effectExtent l="0" t="0" r="19050" b="28575"/>
                <wp:wrapNone/>
                <wp:docPr id="50" name="สี่เหลี่ยมผืนผ้ามุมมน 50"/>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0" o:spid="_x0000_s1026" style="position:absolute;margin-left:200.25pt;margin-top:3.5pt;width:16.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74624" behindDoc="0" locked="0" layoutInCell="1" allowOverlap="1" wp14:anchorId="4C86329D" wp14:editId="53508135">
                <wp:simplePos x="0" y="0"/>
                <wp:positionH relativeFrom="column">
                  <wp:posOffset>1123950</wp:posOffset>
                </wp:positionH>
                <wp:positionV relativeFrom="paragraph">
                  <wp:posOffset>18415</wp:posOffset>
                </wp:positionV>
                <wp:extent cx="209550" cy="142875"/>
                <wp:effectExtent l="0" t="0" r="19050" b="28575"/>
                <wp:wrapNone/>
                <wp:docPr id="51" name="สี่เหลี่ยมผืนผ้ามุมมน 51"/>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1" o:spid="_x0000_s1026" style="position:absolute;margin-left:88.5pt;margin-top:1.45pt;width:16.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P8uA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" fillcolor="window" strokecolor="windowText" strokeweight="1pt">
                <v:stroke joinstyle="miter"/>
              </v:roundrect>
            </w:pict>
          </mc:Fallback>
        </mc:AlternateContent>
      </w:r>
      <w:r w:rsidRPr="00DF5880">
        <w:rPr>
          <w:rFonts w:eastAsia="Calibri" w:hint="cs"/>
          <w:cs/>
        </w:rPr>
        <w:t xml:space="preserve"> </w:t>
      </w:r>
      <w:r w:rsidRPr="00DF5880">
        <w:rPr>
          <w:rFonts w:eastAsia="Calibri"/>
          <w:cs/>
        </w:rPr>
        <w:t>ต่ำกว่า ๑ ปี</w:t>
      </w:r>
      <w:r w:rsidRPr="00DF5880">
        <w:rPr>
          <w:rFonts w:eastAsia="Calibri"/>
          <w:cs/>
        </w:rPr>
        <w:tab/>
        <w:t xml:space="preserve">   </w:t>
      </w:r>
      <w:r w:rsidRPr="00DF5880">
        <w:rPr>
          <w:rFonts w:eastAsia="Calibri"/>
          <w:cs/>
        </w:rPr>
        <w:tab/>
        <w:t xml:space="preserve"> </w:t>
      </w:r>
      <w:r w:rsidRPr="00DF5880">
        <w:rPr>
          <w:rFonts w:eastAsia="Calibri" w:hint="cs"/>
          <w:cs/>
        </w:rPr>
        <w:t xml:space="preserve"> </w:t>
      </w:r>
      <w:r w:rsidRPr="00DF5880">
        <w:rPr>
          <w:rFonts w:eastAsia="Calibri"/>
          <w:cs/>
        </w:rPr>
        <w:t>๑</w:t>
      </w:r>
      <w:r w:rsidRPr="00DF5880">
        <w:rPr>
          <w:rFonts w:eastAsia="Calibri" w:hint="cs"/>
          <w:cs/>
        </w:rPr>
        <w:t xml:space="preserve"> </w:t>
      </w:r>
      <w:r w:rsidRPr="00DF5880">
        <w:rPr>
          <w:rFonts w:eastAsia="Calibri"/>
          <w:cs/>
        </w:rPr>
        <w:t>-</w:t>
      </w:r>
      <w:r w:rsidRPr="00DF5880">
        <w:rPr>
          <w:rFonts w:eastAsia="Calibri" w:hint="cs"/>
          <w:cs/>
        </w:rPr>
        <w:t xml:space="preserve"> </w:t>
      </w:r>
      <w:r w:rsidRPr="00DF5880">
        <w:rPr>
          <w:rFonts w:eastAsia="Calibri"/>
          <w:cs/>
        </w:rPr>
        <w:t>๕</w:t>
      </w:r>
      <w:r w:rsidRPr="00DF5880">
        <w:rPr>
          <w:rFonts w:eastAsia="Calibri" w:hint="cs"/>
          <w:cs/>
        </w:rPr>
        <w:t xml:space="preserve"> </w:t>
      </w:r>
      <w:r w:rsidRPr="00DF5880">
        <w:rPr>
          <w:rFonts w:eastAsia="Calibri"/>
          <w:cs/>
        </w:rPr>
        <w:t xml:space="preserve">ปี </w:t>
      </w:r>
      <w:r w:rsidRPr="00DF5880">
        <w:rPr>
          <w:rFonts w:eastAsia="Calibri"/>
        </w:rPr>
        <w:t xml:space="preserve"> </w:t>
      </w:r>
    </w:p>
    <w:p w:rsidR="00DF5880" w:rsidRPr="00DF5880" w:rsidRDefault="00DF5880" w:rsidP="00DF5880">
      <w:pPr>
        <w:tabs>
          <w:tab w:val="left" w:pos="720"/>
          <w:tab w:val="left" w:pos="1440"/>
          <w:tab w:val="left" w:pos="2160"/>
          <w:tab w:val="left" w:pos="2880"/>
          <w:tab w:val="left" w:pos="3600"/>
          <w:tab w:val="left" w:pos="4320"/>
          <w:tab w:val="left" w:pos="5040"/>
          <w:tab w:val="left" w:pos="5760"/>
          <w:tab w:val="left" w:pos="6990"/>
        </w:tabs>
        <w:spacing w:before="0"/>
        <w:ind w:left="1440" w:firstLine="900"/>
        <w:jc w:val="left"/>
        <w:rPr>
          <w:rFonts w:eastAsia="Calibri"/>
        </w:rPr>
      </w:pPr>
      <w:r w:rsidRPr="00DF5880">
        <w:rPr>
          <w:rFonts w:eastAsia="Calibri"/>
          <w:noProof/>
        </w:rPr>
        <mc:AlternateContent>
          <mc:Choice Requires="wps">
            <w:drawing>
              <wp:anchor distT="0" distB="0" distL="114300" distR="114300" simplePos="0" relativeHeight="251677696" behindDoc="0" locked="0" layoutInCell="1" allowOverlap="1" wp14:anchorId="223D9ADB" wp14:editId="306A87D2">
                <wp:simplePos x="0" y="0"/>
                <wp:positionH relativeFrom="column">
                  <wp:posOffset>2543175</wp:posOffset>
                </wp:positionH>
                <wp:positionV relativeFrom="paragraph">
                  <wp:posOffset>75565</wp:posOffset>
                </wp:positionV>
                <wp:extent cx="209550" cy="142875"/>
                <wp:effectExtent l="0" t="0" r="19050" b="28575"/>
                <wp:wrapNone/>
                <wp:docPr id="52" name="สี่เหลี่ยมผืนผ้ามุมมน 52"/>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2" o:spid="_x0000_s1026" style="position:absolute;margin-left:200.25pt;margin-top:5.95pt;width:16.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76672" behindDoc="0" locked="0" layoutInCell="1" allowOverlap="1" wp14:anchorId="01E948FA" wp14:editId="6DA14F72">
                <wp:simplePos x="0" y="0"/>
                <wp:positionH relativeFrom="column">
                  <wp:posOffset>1123950</wp:posOffset>
                </wp:positionH>
                <wp:positionV relativeFrom="paragraph">
                  <wp:posOffset>75565</wp:posOffset>
                </wp:positionV>
                <wp:extent cx="209550" cy="142875"/>
                <wp:effectExtent l="0" t="0" r="19050" b="28575"/>
                <wp:wrapNone/>
                <wp:docPr id="53" name="สี่เหลี่ยมผืนผ้ามุมมน 53"/>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3" o:spid="_x0000_s1026" style="position:absolute;margin-left:88.5pt;margin-top:5.95pt;width:16.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" fillcolor="window" strokecolor="windowText" strokeweight="1pt">
                <v:stroke joinstyle="miter"/>
              </v:roundrect>
            </w:pict>
          </mc:Fallback>
        </mc:AlternateContent>
      </w:r>
      <w:r w:rsidRPr="00DF5880">
        <w:rPr>
          <w:rFonts w:eastAsia="Calibri" w:hint="cs"/>
          <w:cs/>
        </w:rPr>
        <w:t xml:space="preserve">๖ </w:t>
      </w:r>
      <w:r w:rsidRPr="00DF5880">
        <w:rPr>
          <w:rFonts w:eastAsia="Calibri"/>
          <w:cs/>
        </w:rPr>
        <w:t>-</w:t>
      </w:r>
      <w:r w:rsidRPr="00DF5880">
        <w:rPr>
          <w:rFonts w:eastAsia="Calibri" w:hint="cs"/>
          <w:cs/>
        </w:rPr>
        <w:t xml:space="preserve"> </w:t>
      </w:r>
      <w:r w:rsidRPr="00DF5880">
        <w:rPr>
          <w:rFonts w:eastAsia="Calibri"/>
          <w:cs/>
        </w:rPr>
        <w:t xml:space="preserve">๑๐ ปี </w:t>
      </w:r>
      <w:r w:rsidRPr="00DF5880">
        <w:rPr>
          <w:rFonts w:eastAsia="Calibri"/>
          <w:cs/>
        </w:rPr>
        <w:tab/>
      </w:r>
      <w:r w:rsidRPr="00DF5880">
        <w:rPr>
          <w:rFonts w:eastAsia="Calibri"/>
          <w:cs/>
        </w:rPr>
        <w:tab/>
        <w:t xml:space="preserve"> </w:t>
      </w:r>
      <w:r w:rsidRPr="00DF5880">
        <w:rPr>
          <w:rFonts w:eastAsia="Calibri" w:hint="cs"/>
          <w:cs/>
        </w:rPr>
        <w:t xml:space="preserve"> </w:t>
      </w:r>
      <w:r w:rsidRPr="00DF5880">
        <w:rPr>
          <w:rFonts w:eastAsia="Calibri"/>
          <w:cs/>
        </w:rPr>
        <w:t xml:space="preserve">มากกว่า๑๐ ปี </w:t>
      </w:r>
      <w:r w:rsidRPr="00DF5880">
        <w:rPr>
          <w:rFonts w:eastAsia="Calibri"/>
        </w:rPr>
        <w:tab/>
      </w:r>
    </w:p>
    <w:p w:rsidR="00DF5880" w:rsidRPr="00DF5880" w:rsidRDefault="00DF5880" w:rsidP="00DF5880">
      <w:pPr>
        <w:numPr>
          <w:ilvl w:val="1"/>
          <w:numId w:val="28"/>
        </w:numPr>
        <w:spacing w:before="0" w:after="160" w:line="259" w:lineRule="auto"/>
        <w:ind w:hanging="90"/>
        <w:contextualSpacing/>
        <w:jc w:val="left"/>
        <w:rPr>
          <w:rFonts w:eastAsia="Calibri"/>
          <w:b/>
          <w:bCs/>
        </w:rPr>
      </w:pPr>
      <w:r w:rsidRPr="00DF5880">
        <w:rPr>
          <w:rFonts w:eastAsia="Calibri" w:hint="cs"/>
          <w:b/>
          <w:bCs/>
          <w:cs/>
        </w:rPr>
        <w:t>ตำแหน่ง</w:t>
      </w:r>
    </w:p>
    <w:p w:rsidR="00DF5880" w:rsidRPr="00DF5880" w:rsidRDefault="00DF5880" w:rsidP="00DF5880">
      <w:pPr>
        <w:spacing w:before="0"/>
        <w:ind w:hanging="270"/>
        <w:rPr>
          <w:rFonts w:eastAsia="Calibri"/>
        </w:rPr>
      </w:pPr>
      <w:r w:rsidRPr="00DF5880">
        <w:rPr>
          <w:rFonts w:eastAsia="Calibri"/>
          <w:noProof/>
        </w:rPr>
        <mc:AlternateContent>
          <mc:Choice Requires="wps">
            <w:drawing>
              <wp:anchor distT="0" distB="0" distL="114300" distR="114300" simplePos="0" relativeHeight="251683840" behindDoc="0" locked="0" layoutInCell="1" allowOverlap="1" wp14:anchorId="6D64A78B" wp14:editId="497C810C">
                <wp:simplePos x="0" y="0"/>
                <wp:positionH relativeFrom="column">
                  <wp:posOffset>2543175</wp:posOffset>
                </wp:positionH>
                <wp:positionV relativeFrom="paragraph">
                  <wp:posOffset>46990</wp:posOffset>
                </wp:positionV>
                <wp:extent cx="209550" cy="142875"/>
                <wp:effectExtent l="0" t="0" r="19050" b="28575"/>
                <wp:wrapNone/>
                <wp:docPr id="54" name="สี่เหลี่ยมผืนผ้ามุมมน 54"/>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4" o:spid="_x0000_s1026" style="position:absolute;margin-left:200.25pt;margin-top:3.7pt;width:16.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0y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82816" behindDoc="0" locked="0" layoutInCell="1" allowOverlap="1" wp14:anchorId="486F8572" wp14:editId="795F4951">
                <wp:simplePos x="0" y="0"/>
                <wp:positionH relativeFrom="column">
                  <wp:posOffset>1123950</wp:posOffset>
                </wp:positionH>
                <wp:positionV relativeFrom="paragraph">
                  <wp:posOffset>46990</wp:posOffset>
                </wp:positionV>
                <wp:extent cx="209550" cy="142875"/>
                <wp:effectExtent l="0" t="0" r="19050" b="28575"/>
                <wp:wrapNone/>
                <wp:docPr id="55" name="สี่เหลี่ยมผืนผ้ามุมมน 55"/>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5" o:spid="_x0000_s1026" style="position:absolute;margin-left:88.5pt;margin-top:3.7pt;width:16.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" fillcolor="window" strokecolor="windowText" strokeweight="1pt">
                <v:stroke joinstyle="miter"/>
              </v:roundrect>
            </w:pict>
          </mc:Fallback>
        </mc:AlternateContent>
      </w:r>
      <w:r w:rsidRPr="00DF5880">
        <w:rPr>
          <w:rFonts w:eastAsia="Calibri"/>
          <w:cs/>
        </w:rPr>
        <w:t xml:space="preserve">                                   </w:t>
      </w:r>
      <w:r w:rsidRPr="00DF5880">
        <w:rPr>
          <w:rFonts w:eastAsia="Calibri"/>
          <w:cs/>
        </w:rPr>
        <w:tab/>
        <w:t xml:space="preserve"> ราชการ</w:t>
      </w:r>
      <w:r w:rsidRPr="00DF5880">
        <w:rPr>
          <w:rFonts w:eastAsia="Calibri"/>
          <w:cs/>
        </w:rPr>
        <w:tab/>
      </w:r>
      <w:r w:rsidRPr="00DF5880">
        <w:rPr>
          <w:rFonts w:eastAsia="Calibri"/>
          <w:cs/>
        </w:rPr>
        <w:tab/>
      </w:r>
      <w:r w:rsidRPr="00DF5880">
        <w:rPr>
          <w:rFonts w:eastAsia="Calibri" w:hint="cs"/>
          <w:cs/>
        </w:rPr>
        <w:t xml:space="preserve">  </w:t>
      </w:r>
      <w:r w:rsidRPr="00DF5880">
        <w:rPr>
          <w:rFonts w:eastAsia="Calibri"/>
          <w:cs/>
        </w:rPr>
        <w:t>พนักงานราชการ</w:t>
      </w:r>
    </w:p>
    <w:p w:rsidR="00DF5880" w:rsidRPr="00DF5880" w:rsidRDefault="00DF5880" w:rsidP="00DF5880">
      <w:pPr>
        <w:spacing w:before="0"/>
        <w:ind w:left="-1440" w:firstLine="1890"/>
        <w:rPr>
          <w:rFonts w:eastAsia="Calibri"/>
        </w:rPr>
      </w:pPr>
      <w:r w:rsidRPr="00DF5880">
        <w:rPr>
          <w:rFonts w:eastAsia="Calibri"/>
          <w:noProof/>
        </w:rPr>
        <mc:AlternateContent>
          <mc:Choice Requires="wps">
            <w:drawing>
              <wp:anchor distT="0" distB="0" distL="114300" distR="114300" simplePos="0" relativeHeight="251685888" behindDoc="0" locked="0" layoutInCell="1" allowOverlap="1" wp14:anchorId="48D509C1" wp14:editId="2FE40D47">
                <wp:simplePos x="0" y="0"/>
                <wp:positionH relativeFrom="column">
                  <wp:posOffset>2543175</wp:posOffset>
                </wp:positionH>
                <wp:positionV relativeFrom="paragraph">
                  <wp:posOffset>66675</wp:posOffset>
                </wp:positionV>
                <wp:extent cx="209550" cy="142875"/>
                <wp:effectExtent l="0" t="0" r="19050" b="28575"/>
                <wp:wrapNone/>
                <wp:docPr id="56" name="สี่เหลี่ยมผืนผ้ามุมมน 56"/>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6" o:spid="_x0000_s1026" style="position:absolute;margin-left:200.25pt;margin-top:5.25pt;width:16.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84864" behindDoc="0" locked="0" layoutInCell="1" allowOverlap="1" wp14:anchorId="5ADE204D" wp14:editId="168A1D11">
                <wp:simplePos x="0" y="0"/>
                <wp:positionH relativeFrom="column">
                  <wp:posOffset>1123950</wp:posOffset>
                </wp:positionH>
                <wp:positionV relativeFrom="paragraph">
                  <wp:posOffset>66675</wp:posOffset>
                </wp:positionV>
                <wp:extent cx="209550" cy="142875"/>
                <wp:effectExtent l="0" t="0" r="19050" b="28575"/>
                <wp:wrapNone/>
                <wp:docPr id="57" name="สี่เหลี่ยมผืนผ้ามุมมน 57"/>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7" o:spid="_x0000_s1026" style="position:absolute;margin-left:88.5pt;margin-top:5.25pt;width:16.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" fillcolor="window" strokecolor="windowText" strokeweight="1pt">
                <v:stroke joinstyle="miter"/>
              </v:roundrect>
            </w:pict>
          </mc:Fallback>
        </mc:AlternateContent>
      </w:r>
      <w:r w:rsidRPr="00DF5880">
        <w:rPr>
          <w:rFonts w:eastAsia="Calibri"/>
          <w:cs/>
        </w:rPr>
        <w:t xml:space="preserve"> </w:t>
      </w:r>
      <w:r w:rsidRPr="00DF5880">
        <w:rPr>
          <w:rFonts w:eastAsia="Calibri"/>
          <w:cs/>
        </w:rPr>
        <w:tab/>
      </w:r>
      <w:r w:rsidRPr="00DF5880">
        <w:rPr>
          <w:rFonts w:eastAsia="Calibri"/>
          <w:cs/>
        </w:rPr>
        <w:tab/>
        <w:t xml:space="preserve"> </w:t>
      </w:r>
      <w:r w:rsidRPr="00DF5880">
        <w:rPr>
          <w:rFonts w:eastAsia="Calibri" w:hint="cs"/>
          <w:cs/>
        </w:rPr>
        <w:t xml:space="preserve">  </w:t>
      </w:r>
      <w:r w:rsidRPr="00DF5880">
        <w:rPr>
          <w:rFonts w:eastAsia="Calibri"/>
          <w:cs/>
        </w:rPr>
        <w:tab/>
        <w:t xml:space="preserve"> ลูกจ้างประจำ</w:t>
      </w:r>
      <w:r w:rsidRPr="00DF5880">
        <w:rPr>
          <w:rFonts w:eastAsia="Calibri"/>
          <w:cs/>
        </w:rPr>
        <w:tab/>
      </w:r>
      <w:r w:rsidRPr="00DF5880">
        <w:rPr>
          <w:rFonts w:eastAsia="Calibri"/>
          <w:cs/>
        </w:rPr>
        <w:tab/>
      </w:r>
      <w:r w:rsidRPr="00DF5880">
        <w:rPr>
          <w:rFonts w:eastAsia="Calibri" w:hint="cs"/>
          <w:cs/>
        </w:rPr>
        <w:t xml:space="preserve"> </w:t>
      </w:r>
      <w:r w:rsidRPr="00DF5880">
        <w:rPr>
          <w:rFonts w:eastAsia="Calibri"/>
          <w:cs/>
        </w:rPr>
        <w:t xml:space="preserve"> ลูกจ้างชั่วคราว</w:t>
      </w:r>
    </w:p>
    <w:p w:rsidR="00DF5880" w:rsidRPr="00DF5880" w:rsidRDefault="00DF5880" w:rsidP="00DF5880">
      <w:pPr>
        <w:tabs>
          <w:tab w:val="left" w:pos="720"/>
          <w:tab w:val="left" w:pos="1440"/>
          <w:tab w:val="left" w:pos="2160"/>
          <w:tab w:val="left" w:pos="2880"/>
          <w:tab w:val="left" w:pos="3600"/>
          <w:tab w:val="left" w:pos="4320"/>
          <w:tab w:val="left" w:pos="5040"/>
          <w:tab w:val="left" w:pos="5760"/>
          <w:tab w:val="left" w:pos="6990"/>
        </w:tabs>
        <w:spacing w:before="0"/>
        <w:ind w:left="2160" w:firstLine="0"/>
        <w:jc w:val="left"/>
        <w:rPr>
          <w:rFonts w:eastAsia="Calibri"/>
        </w:rPr>
      </w:pPr>
      <w:r w:rsidRPr="00DF5880">
        <w:rPr>
          <w:rFonts w:eastAsia="Calibri"/>
          <w:noProof/>
        </w:rPr>
        <mc:AlternateContent>
          <mc:Choice Requires="wps">
            <w:drawing>
              <wp:anchor distT="0" distB="0" distL="114300" distR="114300" simplePos="0" relativeHeight="251687936" behindDoc="0" locked="0" layoutInCell="1" allowOverlap="1" wp14:anchorId="7FE38056" wp14:editId="55BF62FE">
                <wp:simplePos x="0" y="0"/>
                <wp:positionH relativeFrom="column">
                  <wp:posOffset>2543175</wp:posOffset>
                </wp:positionH>
                <wp:positionV relativeFrom="paragraph">
                  <wp:posOffset>66675</wp:posOffset>
                </wp:positionV>
                <wp:extent cx="209550" cy="142875"/>
                <wp:effectExtent l="0" t="0" r="19050" b="28575"/>
                <wp:wrapNone/>
                <wp:docPr id="58" name="สี่เหลี่ยมผืนผ้ามุมมน 58"/>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8" o:spid="_x0000_s1026" style="position:absolute;margin-left:200.25pt;margin-top:5.25pt;width:1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tJ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86912" behindDoc="0" locked="0" layoutInCell="1" allowOverlap="1" wp14:anchorId="2A459EF0" wp14:editId="4BEF2FE8">
                <wp:simplePos x="0" y="0"/>
                <wp:positionH relativeFrom="column">
                  <wp:posOffset>1123950</wp:posOffset>
                </wp:positionH>
                <wp:positionV relativeFrom="paragraph">
                  <wp:posOffset>66675</wp:posOffset>
                </wp:positionV>
                <wp:extent cx="209550" cy="142875"/>
                <wp:effectExtent l="0" t="0" r="19050" b="28575"/>
                <wp:wrapNone/>
                <wp:docPr id="59" name="สี่เหลี่ยมผืนผ้ามุมมน 59"/>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59" o:spid="_x0000_s1026" style="position:absolute;margin-left:88.5pt;margin-top:5.25pt;width:16.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" fillcolor="window" strokecolor="windowText" strokeweight="1pt">
                <v:stroke joinstyle="miter"/>
              </v:roundrect>
            </w:pict>
          </mc:Fallback>
        </mc:AlternateContent>
      </w:r>
      <w:r w:rsidRPr="00DF5880">
        <w:rPr>
          <w:rFonts w:eastAsia="Calibri" w:hint="cs"/>
          <w:cs/>
        </w:rPr>
        <w:t xml:space="preserve"> </w:t>
      </w:r>
      <w:r w:rsidRPr="00DF5880">
        <w:rPr>
          <w:rFonts w:eastAsia="Calibri"/>
          <w:cs/>
        </w:rPr>
        <w:t>ชำนาญการ</w:t>
      </w:r>
      <w:r w:rsidRPr="00DF5880">
        <w:rPr>
          <w:rFonts w:eastAsia="Calibri"/>
          <w:cs/>
        </w:rPr>
        <w:tab/>
      </w:r>
      <w:r w:rsidRPr="00DF5880">
        <w:rPr>
          <w:rFonts w:eastAsia="Calibri"/>
          <w:cs/>
        </w:rPr>
        <w:tab/>
      </w:r>
      <w:r w:rsidRPr="00DF5880">
        <w:rPr>
          <w:rFonts w:eastAsia="Calibri" w:hint="cs"/>
          <w:cs/>
        </w:rPr>
        <w:t xml:space="preserve"> </w:t>
      </w:r>
      <w:r w:rsidRPr="00DF5880">
        <w:rPr>
          <w:rFonts w:eastAsia="Calibri"/>
          <w:cs/>
        </w:rPr>
        <w:t xml:space="preserve"> อื่นๆ โปรดระบุ..................</w:t>
      </w:r>
      <w:r w:rsidRPr="00DF5880">
        <w:rPr>
          <w:rFonts w:eastAsia="Calibri"/>
        </w:rPr>
        <w:tab/>
      </w:r>
    </w:p>
    <w:p w:rsidR="00DF5880" w:rsidRPr="00DF5880" w:rsidRDefault="00DF5880" w:rsidP="00DF5880">
      <w:pPr>
        <w:numPr>
          <w:ilvl w:val="1"/>
          <w:numId w:val="28"/>
        </w:numPr>
        <w:spacing w:before="0" w:after="160" w:line="259" w:lineRule="auto"/>
        <w:ind w:hanging="90"/>
        <w:contextualSpacing/>
        <w:jc w:val="left"/>
        <w:rPr>
          <w:rFonts w:eastAsia="Calibri"/>
          <w:b/>
          <w:bCs/>
        </w:rPr>
      </w:pPr>
      <w:r w:rsidRPr="00DF5880">
        <w:rPr>
          <w:rFonts w:eastAsia="Calibri" w:hint="cs"/>
          <w:b/>
          <w:bCs/>
          <w:cs/>
        </w:rPr>
        <w:t>รายได้</w:t>
      </w:r>
    </w:p>
    <w:p w:rsidR="00DF5880" w:rsidRPr="00DF5880" w:rsidRDefault="00DF5880" w:rsidP="00DF5880">
      <w:pPr>
        <w:spacing w:before="0"/>
        <w:ind w:left="1350" w:firstLine="900"/>
        <w:jc w:val="left"/>
        <w:rPr>
          <w:rFonts w:eastAsia="Calibri"/>
        </w:rPr>
      </w:pPr>
      <w:r w:rsidRPr="00DF5880">
        <w:rPr>
          <w:rFonts w:eastAsia="Calibri"/>
          <w:noProof/>
        </w:rPr>
        <mc:AlternateContent>
          <mc:Choice Requires="wps">
            <w:drawing>
              <wp:anchor distT="0" distB="0" distL="114300" distR="114300" simplePos="0" relativeHeight="251679744" behindDoc="0" locked="0" layoutInCell="1" allowOverlap="1" wp14:anchorId="2A4A037A" wp14:editId="7474205B">
                <wp:simplePos x="0" y="0"/>
                <wp:positionH relativeFrom="column">
                  <wp:posOffset>2943225</wp:posOffset>
                </wp:positionH>
                <wp:positionV relativeFrom="paragraph">
                  <wp:posOffset>85725</wp:posOffset>
                </wp:positionV>
                <wp:extent cx="209550" cy="142875"/>
                <wp:effectExtent l="0" t="0" r="19050" b="28575"/>
                <wp:wrapNone/>
                <wp:docPr id="60" name="สี่เหลี่ยมผืนผ้ามุมมน 60"/>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60" o:spid="_x0000_s1026" style="position:absolute;margin-left:231.75pt;margin-top:6.75pt;width:1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78720" behindDoc="0" locked="0" layoutInCell="1" allowOverlap="1" wp14:anchorId="260A3660" wp14:editId="70D4C954">
                <wp:simplePos x="0" y="0"/>
                <wp:positionH relativeFrom="column">
                  <wp:posOffset>1123950</wp:posOffset>
                </wp:positionH>
                <wp:positionV relativeFrom="paragraph">
                  <wp:posOffset>85725</wp:posOffset>
                </wp:positionV>
                <wp:extent cx="209550" cy="142875"/>
                <wp:effectExtent l="0" t="0" r="19050" b="28575"/>
                <wp:wrapNone/>
                <wp:docPr id="61" name="สี่เหลี่ยมผืนผ้ามุมมน 61"/>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61" o:spid="_x0000_s1026" style="position:absolute;margin-left:88.5pt;margin-top:6.75pt;width:16.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" fillcolor="window" strokecolor="windowText" strokeweight="1pt">
                <v:stroke joinstyle="miter"/>
              </v:roundrect>
            </w:pict>
          </mc:Fallback>
        </mc:AlternateContent>
      </w:r>
      <w:r w:rsidRPr="00DF5880">
        <w:rPr>
          <w:rFonts w:eastAsia="Calibri"/>
          <w:cs/>
        </w:rPr>
        <w:t xml:space="preserve"> ต่ำกว่า ๑๐,๐๐๐บาท</w:t>
      </w:r>
      <w:r w:rsidRPr="00DF5880">
        <w:rPr>
          <w:rFonts w:eastAsia="Calibri"/>
          <w:cs/>
        </w:rPr>
        <w:tab/>
      </w:r>
      <w:r w:rsidRPr="00DF5880">
        <w:rPr>
          <w:rFonts w:eastAsia="Calibri"/>
          <w:cs/>
        </w:rPr>
        <w:tab/>
        <w:t xml:space="preserve"> ๑๐,๐๐๐</w:t>
      </w:r>
      <w:r w:rsidRPr="00DF5880">
        <w:rPr>
          <w:rFonts w:eastAsia="Calibri" w:hint="cs"/>
          <w:cs/>
        </w:rPr>
        <w:t xml:space="preserve"> </w:t>
      </w:r>
      <w:r w:rsidRPr="00DF5880">
        <w:rPr>
          <w:rFonts w:eastAsia="Calibri"/>
          <w:cs/>
        </w:rPr>
        <w:t>-</w:t>
      </w:r>
      <w:r w:rsidRPr="00DF5880">
        <w:rPr>
          <w:rFonts w:eastAsia="Calibri" w:hint="cs"/>
          <w:cs/>
        </w:rPr>
        <w:t xml:space="preserve"> ๑๕</w:t>
      </w:r>
      <w:r w:rsidRPr="00DF5880">
        <w:rPr>
          <w:rFonts w:eastAsia="Calibri"/>
          <w:cs/>
        </w:rPr>
        <w:t>,๐๐๐บาท</w:t>
      </w:r>
    </w:p>
    <w:p w:rsidR="00DF5880" w:rsidRPr="00DF5880" w:rsidRDefault="00DF5880" w:rsidP="00DF5880">
      <w:pPr>
        <w:spacing w:before="0"/>
        <w:ind w:firstLine="900"/>
        <w:jc w:val="left"/>
        <w:rPr>
          <w:rFonts w:eastAsia="Calibri"/>
        </w:rPr>
      </w:pPr>
      <w:r w:rsidRPr="00DF5880">
        <w:rPr>
          <w:rFonts w:eastAsia="Calibri"/>
          <w:noProof/>
        </w:rPr>
        <mc:AlternateContent>
          <mc:Choice Requires="wps">
            <w:drawing>
              <wp:anchor distT="0" distB="0" distL="114300" distR="114300" simplePos="0" relativeHeight="251681792" behindDoc="0" locked="0" layoutInCell="1" allowOverlap="1" wp14:anchorId="64266B12" wp14:editId="30E689E0">
                <wp:simplePos x="0" y="0"/>
                <wp:positionH relativeFrom="column">
                  <wp:posOffset>2943225</wp:posOffset>
                </wp:positionH>
                <wp:positionV relativeFrom="paragraph">
                  <wp:posOffset>73660</wp:posOffset>
                </wp:positionV>
                <wp:extent cx="209550" cy="142875"/>
                <wp:effectExtent l="0" t="0" r="19050" b="28575"/>
                <wp:wrapNone/>
                <wp:docPr id="62" name="สี่เหลี่ยมผืนผ้ามุมมน 62"/>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62" o:spid="_x0000_s1026" style="position:absolute;margin-left:231.75pt;margin-top:5.8pt;width:16.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" fillcolor="window" strokecolor="windowText" strokeweight="1pt">
                <v:stroke joinstyle="miter"/>
              </v:roundrect>
            </w:pict>
          </mc:Fallback>
        </mc:AlternateContent>
      </w:r>
      <w:r w:rsidRPr="00DF5880">
        <w:rPr>
          <w:rFonts w:eastAsia="Calibri"/>
          <w:noProof/>
        </w:rPr>
        <mc:AlternateContent>
          <mc:Choice Requires="wps">
            <w:drawing>
              <wp:anchor distT="0" distB="0" distL="114300" distR="114300" simplePos="0" relativeHeight="251680768" behindDoc="0" locked="0" layoutInCell="1" allowOverlap="1" wp14:anchorId="17442547" wp14:editId="2C56D289">
                <wp:simplePos x="0" y="0"/>
                <wp:positionH relativeFrom="column">
                  <wp:posOffset>1123950</wp:posOffset>
                </wp:positionH>
                <wp:positionV relativeFrom="paragraph">
                  <wp:posOffset>76200</wp:posOffset>
                </wp:positionV>
                <wp:extent cx="209550" cy="142875"/>
                <wp:effectExtent l="0" t="0" r="19050" b="28575"/>
                <wp:wrapNone/>
                <wp:docPr id="63" name="สี่เหลี่ยมผืนผ้ามุมมน 63"/>
                <wp:cNvGraphicFramePr/>
                <a:graphic xmlns:a="http://schemas.openxmlformats.org/drawingml/2006/main">
                  <a:graphicData uri="http://schemas.microsoft.com/office/word/2010/wordprocessingShape">
                    <wps:wsp>
                      <wps:cNvSpPr/>
                      <wps:spPr>
                        <a:xfrm>
                          <a:off x="0" y="0"/>
                          <a:ext cx="209550" cy="1428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สี่เหลี่ยมผืนผ้ามุมมน 63" o:spid="_x0000_s1026" style="position:absolute;margin-left:88.5pt;margin-top:6pt;width:16.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" fillcolor="window" strokecolor="windowText" strokeweight="1pt">
                <v:stroke joinstyle="miter"/>
              </v:roundrect>
            </w:pict>
          </mc:Fallback>
        </mc:AlternateContent>
      </w:r>
      <w:r w:rsidRPr="00DF5880">
        <w:rPr>
          <w:rFonts w:eastAsia="Calibri"/>
          <w:cs/>
        </w:rPr>
        <w:t xml:space="preserve"> </w:t>
      </w:r>
      <w:r w:rsidRPr="00DF5880">
        <w:rPr>
          <w:rFonts w:eastAsia="Calibri"/>
          <w:cs/>
        </w:rPr>
        <w:tab/>
      </w:r>
      <w:r w:rsidRPr="00DF5880">
        <w:rPr>
          <w:rFonts w:eastAsia="Calibri"/>
          <w:cs/>
        </w:rPr>
        <w:tab/>
      </w:r>
      <w:r w:rsidRPr="00DF5880">
        <w:rPr>
          <w:rFonts w:eastAsia="Calibri" w:hint="cs"/>
          <w:cs/>
        </w:rPr>
        <w:t xml:space="preserve">  ๑๕</w:t>
      </w:r>
      <w:r w:rsidRPr="00DF5880">
        <w:rPr>
          <w:rFonts w:eastAsia="Calibri"/>
          <w:cs/>
        </w:rPr>
        <w:t>,๐๐</w:t>
      </w:r>
      <w:r w:rsidRPr="00DF5880">
        <w:rPr>
          <w:rFonts w:eastAsia="Calibri" w:hint="cs"/>
          <w:cs/>
        </w:rPr>
        <w:t xml:space="preserve">๑ - </w:t>
      </w:r>
      <w:r w:rsidRPr="00DF5880">
        <w:rPr>
          <w:rFonts w:eastAsia="Calibri"/>
          <w:cs/>
        </w:rPr>
        <w:t>๒</w:t>
      </w:r>
      <w:r w:rsidRPr="00DF5880">
        <w:rPr>
          <w:rFonts w:eastAsia="Calibri" w:hint="cs"/>
          <w:cs/>
        </w:rPr>
        <w:t>๕</w:t>
      </w:r>
      <w:r w:rsidRPr="00DF5880">
        <w:rPr>
          <w:rFonts w:eastAsia="Calibri"/>
          <w:cs/>
        </w:rPr>
        <w:t>,๐๐๐บาท</w:t>
      </w:r>
      <w:r w:rsidRPr="00DF5880">
        <w:rPr>
          <w:rFonts w:eastAsia="Calibri"/>
          <w:cs/>
        </w:rPr>
        <w:tab/>
      </w:r>
      <w:r w:rsidRPr="00DF5880">
        <w:rPr>
          <w:rFonts w:eastAsia="Calibri" w:hint="cs"/>
          <w:cs/>
        </w:rPr>
        <w:t xml:space="preserve"> มากกว่า </w:t>
      </w:r>
      <w:r w:rsidRPr="00DF5880">
        <w:rPr>
          <w:rFonts w:eastAsia="Calibri"/>
          <w:cs/>
        </w:rPr>
        <w:t>๒</w:t>
      </w:r>
      <w:r w:rsidRPr="00DF5880">
        <w:rPr>
          <w:rFonts w:eastAsia="Calibri" w:hint="cs"/>
          <w:cs/>
        </w:rPr>
        <w:t>๕</w:t>
      </w:r>
      <w:r w:rsidRPr="00DF5880">
        <w:rPr>
          <w:rFonts w:eastAsia="Calibri"/>
          <w:cs/>
        </w:rPr>
        <w:t>,๐๐๐</w:t>
      </w:r>
      <w:r w:rsidRPr="00DF5880">
        <w:rPr>
          <w:rFonts w:eastAsia="Calibri" w:hint="cs"/>
          <w:cs/>
        </w:rPr>
        <w:t xml:space="preserve"> </w:t>
      </w:r>
      <w:r w:rsidRPr="00DF5880">
        <w:rPr>
          <w:rFonts w:eastAsia="Calibri"/>
          <w:cs/>
        </w:rPr>
        <w:t>ขึ้นไ</w:t>
      </w:r>
      <w:r w:rsidRPr="00DF5880">
        <w:rPr>
          <w:rFonts w:eastAsia="Calibri" w:hint="cs"/>
          <w:cs/>
        </w:rPr>
        <w:t>ป</w:t>
      </w:r>
    </w:p>
    <w:p w:rsidR="00DF5880" w:rsidRPr="00DF5880" w:rsidRDefault="00DF5880" w:rsidP="00DF5880">
      <w:pPr>
        <w:spacing w:before="0"/>
        <w:ind w:firstLine="900"/>
        <w:jc w:val="left"/>
        <w:rPr>
          <w:rFonts w:eastAsia="Calibri"/>
        </w:rPr>
      </w:pPr>
    </w:p>
    <w:p w:rsidR="00DF5880" w:rsidRPr="00DF5880" w:rsidRDefault="00DF5880" w:rsidP="00DF5880">
      <w:pPr>
        <w:spacing w:before="0"/>
        <w:ind w:firstLine="900"/>
        <w:jc w:val="left"/>
        <w:rPr>
          <w:rFonts w:eastAsia="Calibri"/>
        </w:rPr>
      </w:pPr>
    </w:p>
    <w:p w:rsidR="00DF5880" w:rsidRPr="00DF5880" w:rsidRDefault="00DF5880" w:rsidP="00DF5880">
      <w:pPr>
        <w:spacing w:before="0"/>
        <w:ind w:firstLine="0"/>
        <w:jc w:val="left"/>
        <w:rPr>
          <w:rFonts w:eastAsia="Calibri"/>
        </w:rPr>
      </w:pPr>
    </w:p>
    <w:p w:rsidR="00DF5880" w:rsidRPr="00DF5880" w:rsidRDefault="00DF5880" w:rsidP="00DF5880">
      <w:pPr>
        <w:spacing w:before="0" w:line="276" w:lineRule="auto"/>
        <w:ind w:firstLine="0"/>
        <w:rPr>
          <w:rFonts w:eastAsia="Calibri"/>
        </w:rPr>
      </w:pPr>
      <w:r w:rsidRPr="00DF5880">
        <w:rPr>
          <w:rFonts w:eastAsia="Calibri" w:hint="cs"/>
          <w:b/>
          <w:bCs/>
          <w:cs/>
        </w:rPr>
        <w:t>ตอนที่ ๒</w:t>
      </w:r>
      <w:r w:rsidRPr="00DF5880">
        <w:rPr>
          <w:rFonts w:eastAsia="Calibri" w:hint="cs"/>
          <w:cs/>
        </w:rPr>
        <w:t xml:space="preserve"> เป็นแบบสอบถามเกี่ยวกับ</w:t>
      </w:r>
      <w:r w:rsidRPr="00DF5880">
        <w:rPr>
          <w:rFonts w:eastAsia="Calibri"/>
          <w:cs/>
        </w:rPr>
        <w:t>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spacing w:before="0"/>
        <w:ind w:firstLine="0"/>
        <w:rPr>
          <w:rFonts w:eastAsia="Calibri"/>
        </w:rPr>
      </w:pPr>
      <w:r w:rsidRPr="00DF5880">
        <w:rPr>
          <w:rFonts w:eastAsia="Calibri"/>
          <w:b/>
          <w:bCs/>
          <w:cs/>
        </w:rPr>
        <w:t xml:space="preserve">คำชี้แจง </w:t>
      </w:r>
      <w:r w:rsidRPr="00DF5880">
        <w:rPr>
          <w:rFonts w:eastAsia="Calibri"/>
          <w:b/>
          <w:bCs/>
        </w:rPr>
        <w:t xml:space="preserve">: </w:t>
      </w:r>
      <w:r w:rsidRPr="00DF5880">
        <w:rPr>
          <w:rFonts w:eastAsia="Calibri"/>
          <w:cs/>
        </w:rPr>
        <w:t xml:space="preserve">โปรดกรอกแบบสอบถามและใส่เครื่องหมาย </w:t>
      </w:r>
      <w:r w:rsidRPr="00DF5880">
        <w:rPr>
          <w:rFonts w:eastAsia="Calibri"/>
        </w:rPr>
        <w:sym w:font="Wingdings 2" w:char="F050"/>
      </w:r>
      <w:r w:rsidRPr="00DF5880">
        <w:rPr>
          <w:rFonts w:eastAsia="Calibri"/>
          <w:cs/>
        </w:rPr>
        <w:t xml:space="preserve"> ลงในช่อง </w:t>
      </w:r>
      <w:r w:rsidRPr="00DF5880">
        <w:rPr>
          <w:rFonts w:eastAsia="Calibri"/>
        </w:rPr>
        <w:sym w:font="Wingdings 2" w:char="F035"/>
      </w:r>
      <w:r w:rsidRPr="00DF5880">
        <w:rPr>
          <w:rFonts w:eastAsia="Calibri"/>
        </w:rPr>
        <w:t xml:space="preserve"> </w:t>
      </w:r>
      <w:r w:rsidRPr="00DF5880">
        <w:rPr>
          <w:rFonts w:eastAsia="Calibri"/>
          <w:cs/>
        </w:rPr>
        <w:t>ที่ตรงกับความเป็นจริงของท่านมากที่สุด (</w:t>
      </w:r>
      <w:r w:rsidRPr="00DF5880">
        <w:rPr>
          <w:rFonts w:eastAsia="Calibri"/>
        </w:rPr>
        <w:t>Rating Scale</w:t>
      </w:r>
      <w:r w:rsidRPr="00DF5880">
        <w:rPr>
          <w:rFonts w:eastAsia="Calibri"/>
          <w:cs/>
        </w:rPr>
        <w:t>) โดยมีหลักเกณฑ์การพิจารณา ดังนี้</w:t>
      </w:r>
    </w:p>
    <w:p w:rsidR="00DF5880" w:rsidRPr="00DF5880" w:rsidRDefault="00DF5880" w:rsidP="00DF5880">
      <w:pPr>
        <w:spacing w:before="0"/>
        <w:ind w:firstLine="1152"/>
        <w:rPr>
          <w:rFonts w:eastAsia="Calibri"/>
        </w:rPr>
      </w:pPr>
      <w:r w:rsidRPr="00DF5880">
        <w:rPr>
          <w:rFonts w:eastAsia="Calibri"/>
          <w:cs/>
        </w:rPr>
        <w:t>๕</w:t>
      </w:r>
      <w:r w:rsidRPr="00DF5880">
        <w:rPr>
          <w:rFonts w:eastAsia="Calibri"/>
          <w:cs/>
        </w:rPr>
        <w:tab/>
        <w:t>หมายถึง</w:t>
      </w:r>
      <w:r w:rsidRPr="00DF5880">
        <w:rPr>
          <w:rFonts w:eastAsia="Calibri"/>
          <w:cs/>
        </w:rPr>
        <w:tab/>
      </w:r>
      <w:r w:rsidRPr="00DF5880">
        <w:rPr>
          <w:rFonts w:eastAsia="Calibri"/>
          <w:cs/>
        </w:rPr>
        <w:tab/>
        <w:t>มีความคิดเห็นในระดับมากที่สุด</w:t>
      </w:r>
    </w:p>
    <w:p w:rsidR="00DF5880" w:rsidRPr="00DF5880" w:rsidRDefault="00DF5880" w:rsidP="00DF5880">
      <w:pPr>
        <w:spacing w:before="0"/>
        <w:ind w:firstLine="1152"/>
        <w:rPr>
          <w:rFonts w:eastAsia="Calibri"/>
          <w:cs/>
        </w:rPr>
      </w:pPr>
      <w:r w:rsidRPr="00DF5880">
        <w:rPr>
          <w:rFonts w:eastAsia="Calibri"/>
          <w:cs/>
        </w:rPr>
        <w:t xml:space="preserve">๔  หมายถึง </w:t>
      </w:r>
      <w:r w:rsidRPr="00DF5880">
        <w:rPr>
          <w:rFonts w:eastAsia="Calibri"/>
          <w:cs/>
        </w:rPr>
        <w:tab/>
        <w:t>มีความคิดเห็นในระดับมาก</w:t>
      </w:r>
    </w:p>
    <w:p w:rsidR="00DF5880" w:rsidRPr="00DF5880" w:rsidRDefault="00DF5880" w:rsidP="00DF5880">
      <w:pPr>
        <w:spacing w:before="0"/>
        <w:ind w:firstLine="1152"/>
        <w:rPr>
          <w:rFonts w:eastAsia="Calibri"/>
        </w:rPr>
      </w:pPr>
      <w:r w:rsidRPr="00DF5880">
        <w:rPr>
          <w:rFonts w:eastAsia="Calibri"/>
          <w:cs/>
        </w:rPr>
        <w:t>๓  หมายถึง</w:t>
      </w:r>
      <w:r w:rsidRPr="00DF5880">
        <w:rPr>
          <w:rFonts w:eastAsia="Calibri"/>
          <w:cs/>
        </w:rPr>
        <w:tab/>
      </w:r>
      <w:r w:rsidRPr="00DF5880">
        <w:rPr>
          <w:rFonts w:eastAsia="Calibri"/>
          <w:cs/>
        </w:rPr>
        <w:tab/>
        <w:t>มีความคิดเห็นในระดับปานกลาง</w:t>
      </w:r>
    </w:p>
    <w:p w:rsidR="00DF5880" w:rsidRPr="00DF5880" w:rsidRDefault="00DF5880" w:rsidP="00DF5880">
      <w:pPr>
        <w:spacing w:before="0"/>
        <w:ind w:firstLine="1152"/>
        <w:rPr>
          <w:rFonts w:eastAsia="Calibri"/>
        </w:rPr>
      </w:pPr>
      <w:r w:rsidRPr="00DF5880">
        <w:rPr>
          <w:rFonts w:eastAsia="Calibri"/>
          <w:cs/>
        </w:rPr>
        <w:t xml:space="preserve">๒  หมายถึง </w:t>
      </w:r>
      <w:r w:rsidRPr="00DF5880">
        <w:rPr>
          <w:rFonts w:eastAsia="Calibri"/>
          <w:cs/>
        </w:rPr>
        <w:tab/>
        <w:t>มีความคิดเห็นในระดับน้อย</w:t>
      </w:r>
      <w:r w:rsidRPr="00DF5880">
        <w:rPr>
          <w:rFonts w:eastAsia="Calibri"/>
          <w:cs/>
        </w:rPr>
        <w:tab/>
      </w:r>
    </w:p>
    <w:p w:rsidR="00DF5880" w:rsidRPr="00DF5880" w:rsidRDefault="00DF5880" w:rsidP="00DF5880">
      <w:pPr>
        <w:spacing w:before="0"/>
        <w:ind w:firstLine="1152"/>
        <w:rPr>
          <w:rFonts w:eastAsia="Calibri"/>
        </w:rPr>
      </w:pPr>
      <w:r w:rsidRPr="00DF5880">
        <w:rPr>
          <w:rFonts w:eastAsia="Calibri"/>
          <w:cs/>
        </w:rPr>
        <w:t>๑  หมายถึง</w:t>
      </w:r>
      <w:r w:rsidRPr="00DF5880">
        <w:rPr>
          <w:rFonts w:eastAsia="Calibri"/>
          <w:cs/>
        </w:rPr>
        <w:tab/>
      </w:r>
      <w:r w:rsidRPr="00DF5880">
        <w:rPr>
          <w:rFonts w:eastAsia="Calibri"/>
          <w:cs/>
        </w:rPr>
        <w:tab/>
        <w:t>มีความคิดเห็นในระดับน้อยที่สุด</w:t>
      </w:r>
    </w:p>
    <w:tbl>
      <w:tblPr>
        <w:tblStyle w:val="15"/>
        <w:tblpPr w:leftFromText="180" w:rightFromText="180" w:vertAnchor="text" w:tblpY="1"/>
        <w:tblOverlap w:val="never"/>
        <w:tblW w:w="5059" w:type="pct"/>
        <w:tblLook w:val="04A0" w:firstRow="1" w:lastRow="0" w:firstColumn="1" w:lastColumn="0" w:noHBand="0" w:noVBand="1"/>
      </w:tblPr>
      <w:tblGrid>
        <w:gridCol w:w="651"/>
        <w:gridCol w:w="5029"/>
        <w:gridCol w:w="651"/>
        <w:gridCol w:w="617"/>
        <w:gridCol w:w="720"/>
        <w:gridCol w:w="641"/>
        <w:gridCol w:w="652"/>
      </w:tblGrid>
      <w:tr w:rsidR="00DF5880" w:rsidRPr="00DF5880" w:rsidTr="00F246FE">
        <w:trPr>
          <w:trHeight w:val="385"/>
          <w:tblHeader/>
        </w:trPr>
        <w:tc>
          <w:tcPr>
            <w:tcW w:w="348" w:type="pct"/>
            <w:vMerge w:val="restart"/>
            <w:textDirection w:val="btLr"/>
          </w:tcPr>
          <w:p w:rsidR="00DF5880" w:rsidRPr="00DF5880" w:rsidRDefault="00DF5880" w:rsidP="00DF5880">
            <w:pPr>
              <w:spacing w:before="0"/>
              <w:ind w:left="113" w:right="113"/>
              <w:jc w:val="center"/>
              <w:rPr>
                <w:rFonts w:eastAsia="Calibri"/>
                <w:b/>
                <w:bCs/>
              </w:rPr>
            </w:pPr>
            <w:r w:rsidRPr="00DF5880">
              <w:rPr>
                <w:rFonts w:eastAsia="Calibri"/>
                <w:b/>
                <w:bCs/>
                <w:cs/>
              </w:rPr>
              <w:t>ลำดับที่</w:t>
            </w:r>
          </w:p>
        </w:tc>
        <w:tc>
          <w:tcPr>
            <w:tcW w:w="2809" w:type="pct"/>
            <w:vMerge w:val="restart"/>
          </w:tcPr>
          <w:p w:rsidR="00DF5880" w:rsidRPr="00DF5880" w:rsidRDefault="00DF5880" w:rsidP="00DF5880">
            <w:pPr>
              <w:spacing w:before="0"/>
              <w:jc w:val="center"/>
              <w:rPr>
                <w:rFonts w:eastAsia="Calibri"/>
                <w:b/>
                <w:bCs/>
              </w:rPr>
            </w:pPr>
          </w:p>
          <w:p w:rsidR="00DF5880" w:rsidRPr="00DF5880" w:rsidRDefault="00DF5880" w:rsidP="00DF5880">
            <w:pPr>
              <w:spacing w:before="0"/>
              <w:jc w:val="center"/>
              <w:rPr>
                <w:rFonts w:eastAsia="Calibri"/>
                <w:b/>
                <w:bCs/>
              </w:rPr>
            </w:pPr>
            <w:r w:rsidRPr="00DF5880">
              <w:rPr>
                <w:rFonts w:eastAsia="Calibri"/>
                <w:b/>
                <w:bCs/>
                <w:cs/>
              </w:rPr>
              <w:t>หลักปรัชญาเศรษฐกิจพอเพียงของบุคลากรเทศบาลเมืองบางคูรัด อำเภอบางบัวทอง จังหวัดนนทบุรี</w:t>
            </w:r>
          </w:p>
        </w:tc>
        <w:tc>
          <w:tcPr>
            <w:tcW w:w="1844" w:type="pct"/>
            <w:gridSpan w:val="5"/>
          </w:tcPr>
          <w:p w:rsidR="00DF5880" w:rsidRPr="00DF5880" w:rsidRDefault="00DF5880" w:rsidP="00DF5880">
            <w:pPr>
              <w:spacing w:before="0"/>
              <w:jc w:val="center"/>
              <w:rPr>
                <w:rFonts w:eastAsia="Calibri"/>
                <w:b/>
                <w:bCs/>
              </w:rPr>
            </w:pPr>
            <w:r w:rsidRPr="00DF5880">
              <w:rPr>
                <w:rFonts w:eastAsia="Calibri"/>
                <w:b/>
                <w:bCs/>
                <w:cs/>
              </w:rPr>
              <w:t>ระดับ</w:t>
            </w:r>
            <w:r w:rsidRPr="00DF5880">
              <w:rPr>
                <w:rFonts w:eastAsia="Calibri" w:hint="cs"/>
                <w:b/>
                <w:bCs/>
                <w:cs/>
              </w:rPr>
              <w:t>การปฏิบัติ</w:t>
            </w:r>
          </w:p>
        </w:tc>
      </w:tr>
      <w:tr w:rsidR="00DF5880" w:rsidRPr="00DF5880" w:rsidTr="00F246FE">
        <w:trPr>
          <w:trHeight w:val="825"/>
          <w:tblHeader/>
        </w:trPr>
        <w:tc>
          <w:tcPr>
            <w:tcW w:w="348" w:type="pct"/>
            <w:vMerge/>
          </w:tcPr>
          <w:p w:rsidR="00DF5880" w:rsidRPr="00DF5880" w:rsidRDefault="00DF5880" w:rsidP="00DF5880">
            <w:pPr>
              <w:spacing w:before="0"/>
              <w:rPr>
                <w:rFonts w:eastAsia="Calibri"/>
              </w:rPr>
            </w:pPr>
          </w:p>
        </w:tc>
        <w:tc>
          <w:tcPr>
            <w:tcW w:w="2809" w:type="pct"/>
            <w:vMerge/>
          </w:tcPr>
          <w:p w:rsidR="00DF5880" w:rsidRPr="00DF5880" w:rsidRDefault="00DF5880" w:rsidP="00DF5880">
            <w:pPr>
              <w:spacing w:before="0"/>
              <w:rPr>
                <w:rFonts w:eastAsia="Calibri"/>
                <w:b/>
                <w:bCs/>
              </w:rPr>
            </w:pPr>
          </w:p>
        </w:tc>
        <w:tc>
          <w:tcPr>
            <w:tcW w:w="366" w:type="pct"/>
            <w:tcBorders>
              <w:bottom w:val="single" w:sz="4" w:space="0" w:color="auto"/>
            </w:tcBorders>
          </w:tcPr>
          <w:p w:rsidR="00DF5880" w:rsidRPr="00DF5880" w:rsidRDefault="00DF5880" w:rsidP="00DF5880">
            <w:pPr>
              <w:spacing w:before="0"/>
              <w:jc w:val="center"/>
              <w:rPr>
                <w:rFonts w:eastAsia="Calibri"/>
                <w:b/>
                <w:bCs/>
              </w:rPr>
            </w:pPr>
            <w:r w:rsidRPr="00DF5880">
              <w:rPr>
                <w:rFonts w:eastAsia="Calibri"/>
                <w:b/>
                <w:bCs/>
                <w:cs/>
              </w:rPr>
              <w:t>มากที่สุด</w:t>
            </w:r>
          </w:p>
        </w:tc>
        <w:tc>
          <w:tcPr>
            <w:tcW w:w="347" w:type="pct"/>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มาก</w:t>
            </w:r>
          </w:p>
        </w:tc>
        <w:tc>
          <w:tcPr>
            <w:tcW w:w="404" w:type="pct"/>
            <w:tcBorders>
              <w:bottom w:val="single" w:sz="4" w:space="0" w:color="auto"/>
            </w:tcBorders>
          </w:tcPr>
          <w:p w:rsidR="00DF5880" w:rsidRPr="00DF5880" w:rsidRDefault="00DF5880" w:rsidP="00DF5880">
            <w:pPr>
              <w:spacing w:before="0"/>
              <w:jc w:val="center"/>
              <w:rPr>
                <w:rFonts w:eastAsia="Calibri"/>
                <w:b/>
                <w:bCs/>
              </w:rPr>
            </w:pPr>
            <w:r w:rsidRPr="00DF5880">
              <w:rPr>
                <w:rFonts w:eastAsia="Calibri"/>
                <w:b/>
                <w:bCs/>
                <w:cs/>
              </w:rPr>
              <w:t>ปานกลาง</w:t>
            </w:r>
          </w:p>
        </w:tc>
        <w:tc>
          <w:tcPr>
            <w:tcW w:w="360" w:type="pct"/>
            <w:tcBorders>
              <w:bottom w:val="single" w:sz="4" w:space="0" w:color="auto"/>
            </w:tcBorders>
            <w:shd w:val="clear" w:color="auto" w:fill="FFFFFF" w:themeFill="background1"/>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น้อย</w:t>
            </w:r>
          </w:p>
        </w:tc>
        <w:tc>
          <w:tcPr>
            <w:tcW w:w="366" w:type="pct"/>
            <w:tcBorders>
              <w:bottom w:val="single" w:sz="4" w:space="0" w:color="auto"/>
            </w:tcBorders>
          </w:tcPr>
          <w:p w:rsidR="00DF5880" w:rsidRPr="00DF5880" w:rsidRDefault="00DF5880" w:rsidP="00DF5880">
            <w:pPr>
              <w:spacing w:before="0"/>
              <w:jc w:val="center"/>
              <w:rPr>
                <w:rFonts w:eastAsia="Calibri"/>
                <w:b/>
                <w:bCs/>
              </w:rPr>
            </w:pPr>
            <w:r w:rsidRPr="00DF5880">
              <w:rPr>
                <w:rFonts w:eastAsia="Calibri"/>
                <w:b/>
                <w:bCs/>
                <w:cs/>
              </w:rPr>
              <w:t>น้อยที่สุด</w:t>
            </w:r>
          </w:p>
        </w:tc>
      </w:tr>
      <w:tr w:rsidR="00DF5880" w:rsidRPr="00DF5880" w:rsidTr="00F246FE">
        <w:trPr>
          <w:trHeight w:val="332"/>
          <w:tblHeader/>
        </w:trPr>
        <w:tc>
          <w:tcPr>
            <w:tcW w:w="348" w:type="pct"/>
            <w:vMerge/>
            <w:tcBorders>
              <w:bottom w:val="single" w:sz="4" w:space="0" w:color="auto"/>
            </w:tcBorders>
          </w:tcPr>
          <w:p w:rsidR="00DF5880" w:rsidRPr="00DF5880" w:rsidRDefault="00DF5880" w:rsidP="00DF5880">
            <w:pPr>
              <w:spacing w:before="0"/>
              <w:rPr>
                <w:rFonts w:eastAsia="Calibri"/>
              </w:rPr>
            </w:pPr>
          </w:p>
        </w:tc>
        <w:tc>
          <w:tcPr>
            <w:tcW w:w="2809" w:type="pct"/>
            <w:vMerge/>
            <w:tcBorders>
              <w:bottom w:val="single" w:sz="4" w:space="0" w:color="auto"/>
            </w:tcBorders>
          </w:tcPr>
          <w:p w:rsidR="00DF5880" w:rsidRPr="00DF5880" w:rsidRDefault="00DF5880" w:rsidP="00DF5880">
            <w:pPr>
              <w:spacing w:before="0"/>
              <w:rPr>
                <w:rFonts w:eastAsia="Calibri"/>
                <w:b/>
                <w:bCs/>
              </w:rPr>
            </w:pPr>
          </w:p>
        </w:tc>
        <w:tc>
          <w:tcPr>
            <w:tcW w:w="366" w:type="pct"/>
            <w:tcBorders>
              <w:bottom w:val="single" w:sz="4" w:space="0" w:color="auto"/>
            </w:tcBorders>
            <w:vAlign w:val="center"/>
          </w:tcPr>
          <w:p w:rsidR="00DF5880" w:rsidRPr="00DF5880" w:rsidRDefault="00DF5880" w:rsidP="00DF5880">
            <w:pPr>
              <w:spacing w:before="0"/>
              <w:jc w:val="center"/>
              <w:rPr>
                <w:rFonts w:eastAsia="Calibri"/>
                <w:b/>
                <w:bCs/>
                <w:sz w:val="24"/>
              </w:rPr>
            </w:pPr>
            <w:r w:rsidRPr="00DF5880">
              <w:rPr>
                <w:rFonts w:eastAsia="Calibri" w:hint="cs"/>
                <w:b/>
                <w:bCs/>
                <w:sz w:val="24"/>
                <w:cs/>
              </w:rPr>
              <w:t>(๕)</w:t>
            </w:r>
          </w:p>
        </w:tc>
        <w:tc>
          <w:tcPr>
            <w:tcW w:w="347" w:type="pct"/>
            <w:tcBorders>
              <w:bottom w:val="single" w:sz="4" w:space="0" w:color="auto"/>
            </w:tcBorders>
            <w:vAlign w:val="center"/>
          </w:tcPr>
          <w:p w:rsidR="00DF5880" w:rsidRPr="00DF5880" w:rsidRDefault="00DF5880" w:rsidP="00DF5880">
            <w:pPr>
              <w:spacing w:before="0"/>
              <w:jc w:val="center"/>
              <w:rPr>
                <w:rFonts w:eastAsia="Calibri"/>
                <w:b/>
                <w:bCs/>
                <w:sz w:val="24"/>
              </w:rPr>
            </w:pPr>
            <w:r w:rsidRPr="00DF5880">
              <w:rPr>
                <w:rFonts w:eastAsia="Calibri" w:hint="cs"/>
                <w:b/>
                <w:bCs/>
                <w:sz w:val="24"/>
                <w:cs/>
              </w:rPr>
              <w:t>(๔)</w:t>
            </w:r>
          </w:p>
        </w:tc>
        <w:tc>
          <w:tcPr>
            <w:tcW w:w="404" w:type="pct"/>
            <w:tcBorders>
              <w:bottom w:val="single" w:sz="4" w:space="0" w:color="auto"/>
            </w:tcBorders>
            <w:vAlign w:val="center"/>
          </w:tcPr>
          <w:p w:rsidR="00DF5880" w:rsidRPr="00DF5880" w:rsidRDefault="00DF5880" w:rsidP="00DF5880">
            <w:pPr>
              <w:spacing w:before="0"/>
              <w:jc w:val="center"/>
              <w:rPr>
                <w:rFonts w:eastAsia="Calibri"/>
                <w:b/>
                <w:bCs/>
                <w:sz w:val="24"/>
              </w:rPr>
            </w:pPr>
            <w:r w:rsidRPr="00DF5880">
              <w:rPr>
                <w:rFonts w:eastAsia="Calibri" w:hint="cs"/>
                <w:b/>
                <w:bCs/>
                <w:sz w:val="24"/>
                <w:cs/>
              </w:rPr>
              <w:t>(๓)</w:t>
            </w:r>
          </w:p>
        </w:tc>
        <w:tc>
          <w:tcPr>
            <w:tcW w:w="360" w:type="pct"/>
            <w:tcBorders>
              <w:bottom w:val="single" w:sz="4" w:space="0" w:color="auto"/>
            </w:tcBorders>
            <w:shd w:val="clear" w:color="auto" w:fill="FFFFFF" w:themeFill="background1"/>
            <w:vAlign w:val="center"/>
          </w:tcPr>
          <w:p w:rsidR="00DF5880" w:rsidRPr="00DF5880" w:rsidRDefault="00DF5880" w:rsidP="00DF5880">
            <w:pPr>
              <w:spacing w:before="0"/>
              <w:jc w:val="center"/>
              <w:rPr>
                <w:rFonts w:eastAsia="Calibri"/>
                <w:b/>
                <w:bCs/>
                <w:sz w:val="24"/>
              </w:rPr>
            </w:pPr>
            <w:r w:rsidRPr="00DF5880">
              <w:rPr>
                <w:rFonts w:eastAsia="Calibri" w:hint="cs"/>
                <w:b/>
                <w:bCs/>
                <w:sz w:val="24"/>
                <w:cs/>
              </w:rPr>
              <w:t>(๒)</w:t>
            </w:r>
          </w:p>
        </w:tc>
        <w:tc>
          <w:tcPr>
            <w:tcW w:w="366" w:type="pct"/>
            <w:tcBorders>
              <w:bottom w:val="single" w:sz="4" w:space="0" w:color="auto"/>
            </w:tcBorders>
            <w:vAlign w:val="center"/>
          </w:tcPr>
          <w:p w:rsidR="00DF5880" w:rsidRPr="00DF5880" w:rsidRDefault="00DF5880" w:rsidP="00DF5880">
            <w:pPr>
              <w:spacing w:before="0"/>
              <w:jc w:val="center"/>
              <w:rPr>
                <w:rFonts w:eastAsia="Calibri"/>
                <w:b/>
                <w:bCs/>
                <w:sz w:val="24"/>
              </w:rPr>
            </w:pPr>
            <w:r w:rsidRPr="00DF5880">
              <w:rPr>
                <w:rFonts w:eastAsia="Calibri" w:hint="cs"/>
                <w:b/>
                <w:bCs/>
                <w:sz w:val="24"/>
                <w:cs/>
              </w:rPr>
              <w:t>(๑)</w:t>
            </w:r>
          </w:p>
        </w:tc>
      </w:tr>
      <w:tr w:rsidR="00DF5880" w:rsidRPr="00DF5880" w:rsidTr="00F246FE">
        <w:trPr>
          <w:trHeight w:val="371"/>
        </w:trPr>
        <w:tc>
          <w:tcPr>
            <w:tcW w:w="3156" w:type="pct"/>
            <w:gridSpan w:val="2"/>
            <w:shd w:val="clear" w:color="auto" w:fill="FFFFFF" w:themeFill="background1"/>
            <w:vAlign w:val="center"/>
          </w:tcPr>
          <w:p w:rsidR="00DF5880" w:rsidRPr="00DF5880" w:rsidRDefault="00DF5880" w:rsidP="00DF5880">
            <w:pPr>
              <w:spacing w:before="0"/>
              <w:rPr>
                <w:rFonts w:eastAsia="Calibri"/>
                <w:b/>
                <w:bCs/>
                <w:cs/>
              </w:rPr>
            </w:pPr>
            <w:r w:rsidRPr="00DF5880">
              <w:rPr>
                <w:rFonts w:eastAsia="Calibri" w:hint="cs"/>
                <w:b/>
                <w:bCs/>
                <w:shd w:val="clear" w:color="auto" w:fill="D0CECE"/>
                <w:cs/>
              </w:rPr>
              <w:t xml:space="preserve">       </w:t>
            </w:r>
            <w:r w:rsidRPr="00DF5880">
              <w:rPr>
                <w:rFonts w:eastAsia="Calibri" w:hint="cs"/>
                <w:b/>
                <w:bCs/>
                <w:cs/>
              </w:rPr>
              <w:t xml:space="preserve">  ๑. ด้านความพอประมาณ</w:t>
            </w:r>
          </w:p>
        </w:tc>
        <w:tc>
          <w:tcPr>
            <w:tcW w:w="1844" w:type="pct"/>
            <w:gridSpan w:val="5"/>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439"/>
        </w:trPr>
        <w:tc>
          <w:tcPr>
            <w:tcW w:w="348" w:type="pct"/>
          </w:tcPr>
          <w:p w:rsidR="00DF5880" w:rsidRPr="00DF5880" w:rsidRDefault="00DF5880" w:rsidP="00DF5880">
            <w:pPr>
              <w:numPr>
                <w:ilvl w:val="0"/>
                <w:numId w:val="29"/>
              </w:numPr>
              <w:tabs>
                <w:tab w:val="left" w:pos="600"/>
              </w:tabs>
              <w:spacing w:before="0"/>
              <w:ind w:left="600" w:hanging="240"/>
              <w:contextualSpacing/>
              <w:jc w:val="center"/>
              <w:rPr>
                <w:rFonts w:eastAsia="Calibri"/>
                <w:cs/>
              </w:rPr>
            </w:pPr>
          </w:p>
        </w:tc>
        <w:tc>
          <w:tcPr>
            <w:tcW w:w="2809" w:type="pct"/>
          </w:tcPr>
          <w:p w:rsidR="00DF5880" w:rsidRPr="00DF5880" w:rsidRDefault="00DF5880" w:rsidP="00DF5880">
            <w:pPr>
              <w:spacing w:before="0"/>
              <w:rPr>
                <w:rFonts w:eastAsia="Calibri"/>
                <w:sz w:val="24"/>
              </w:rPr>
            </w:pPr>
            <w:r w:rsidRPr="00DF5880">
              <w:rPr>
                <w:rFonts w:eastAsia="Calibri"/>
                <w:sz w:val="24"/>
                <w:cs/>
              </w:rPr>
              <w:t>บุคลากรมีการสร้างวินัยทางการเงินให้รายได้เหมาะก</w:t>
            </w:r>
            <w:r w:rsidRPr="00DF5880">
              <w:rPr>
                <w:rFonts w:eastAsia="Calibri" w:hint="cs"/>
                <w:sz w:val="24"/>
                <w:cs/>
              </w:rPr>
              <w:t>ับ</w:t>
            </w:r>
            <w:r w:rsidRPr="00DF5880">
              <w:rPr>
                <w:rFonts w:eastAsia="Calibri"/>
                <w:sz w:val="24"/>
                <w:cs/>
              </w:rPr>
              <w:t>รายจ่าย</w:t>
            </w:r>
          </w:p>
        </w:tc>
        <w:tc>
          <w:tcPr>
            <w:tcW w:w="366" w:type="pct"/>
          </w:tcPr>
          <w:p w:rsidR="00DF5880" w:rsidRPr="00DF5880" w:rsidRDefault="00DF5880" w:rsidP="00DF5880">
            <w:pPr>
              <w:spacing w:before="0"/>
              <w:rPr>
                <w:rFonts w:eastAsia="Calibri"/>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602"/>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spacing w:before="0"/>
              <w:rPr>
                <w:rFonts w:eastAsia="Calibri"/>
                <w:sz w:val="24"/>
              </w:rPr>
            </w:pPr>
            <w:r w:rsidRPr="00DF5880">
              <w:rPr>
                <w:rFonts w:eastAsia="Calibri"/>
                <w:sz w:val="24"/>
                <w:cs/>
              </w:rPr>
              <w:t>บุคลากรปฏิบัติงานโดยใช้ทรัพยากรขององค์กรอย่างคุ่มค่า และเกิดประโยชน์สูงสุด</w:t>
            </w:r>
          </w:p>
        </w:tc>
        <w:tc>
          <w:tcPr>
            <w:tcW w:w="366" w:type="pct"/>
          </w:tcPr>
          <w:p w:rsidR="00DF5880" w:rsidRPr="00DF5880" w:rsidRDefault="00DF5880" w:rsidP="00DF5880">
            <w:pPr>
              <w:spacing w:before="0"/>
              <w:rPr>
                <w:rFonts w:eastAsia="Calibri"/>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548"/>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spacing w:before="0"/>
              <w:rPr>
                <w:rFonts w:eastAsia="Calibri"/>
                <w:sz w:val="24"/>
              </w:rPr>
            </w:pPr>
            <w:r w:rsidRPr="00DF5880">
              <w:rPr>
                <w:rFonts w:eastAsia="Calibri"/>
                <w:sz w:val="24"/>
                <w:cs/>
              </w:rPr>
              <w:t>บุคลากรมีวินัยในการใช้ชีวิตอย่างเรียบง่ายลดภาระการก่อหนี้สิน</w:t>
            </w:r>
          </w:p>
        </w:tc>
        <w:tc>
          <w:tcPr>
            <w:tcW w:w="366" w:type="pct"/>
          </w:tcPr>
          <w:p w:rsidR="00DF5880" w:rsidRPr="00DF5880" w:rsidRDefault="00DF5880" w:rsidP="00DF5880">
            <w:pPr>
              <w:spacing w:before="0"/>
              <w:rPr>
                <w:rFonts w:eastAsia="Calibri"/>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389"/>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spacing w:before="0"/>
              <w:rPr>
                <w:rFonts w:eastAsia="Calibri"/>
                <w:sz w:val="24"/>
              </w:rPr>
            </w:pPr>
            <w:r w:rsidRPr="00DF5880">
              <w:rPr>
                <w:rFonts w:eastAsia="Calibri"/>
                <w:sz w:val="24"/>
                <w:cs/>
              </w:rPr>
              <w:t>บุคลากรมีการใช้ทรัพยากรอย่างคุ้มค่าและประหยัด</w:t>
            </w:r>
          </w:p>
        </w:tc>
        <w:tc>
          <w:tcPr>
            <w:tcW w:w="366" w:type="pct"/>
          </w:tcPr>
          <w:p w:rsidR="00DF5880" w:rsidRPr="00DF5880" w:rsidRDefault="00DF5880" w:rsidP="00DF5880">
            <w:pPr>
              <w:spacing w:before="0"/>
              <w:rPr>
                <w:rFonts w:eastAsia="Calibri"/>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512"/>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spacing w:before="0"/>
              <w:rPr>
                <w:rFonts w:eastAsia="Calibri"/>
                <w:sz w:val="24"/>
              </w:rPr>
            </w:pPr>
            <w:r w:rsidRPr="00DF5880">
              <w:rPr>
                <w:rFonts w:eastAsia="Calibri"/>
                <w:sz w:val="24"/>
                <w:cs/>
              </w:rPr>
              <w:t>บุคลากรมีการบังคับตัวเองด้านวินัยในการปฏิบัติงานตามระเบียบวินัย</w:t>
            </w:r>
          </w:p>
        </w:tc>
        <w:tc>
          <w:tcPr>
            <w:tcW w:w="366" w:type="pct"/>
          </w:tcPr>
          <w:p w:rsidR="00DF5880" w:rsidRPr="00DF5880" w:rsidRDefault="00DF5880" w:rsidP="00DF5880">
            <w:pPr>
              <w:spacing w:before="0"/>
              <w:rPr>
                <w:rFonts w:eastAsia="Calibri"/>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338"/>
        </w:trPr>
        <w:tc>
          <w:tcPr>
            <w:tcW w:w="3156" w:type="pct"/>
            <w:gridSpan w:val="2"/>
            <w:vAlign w:val="center"/>
          </w:tcPr>
          <w:p w:rsidR="00DF5880" w:rsidRPr="00DF5880" w:rsidRDefault="00DF5880" w:rsidP="00DF5880">
            <w:pPr>
              <w:spacing w:before="0"/>
              <w:rPr>
                <w:rFonts w:eastAsia="Calibri"/>
                <w:cs/>
              </w:rPr>
            </w:pPr>
            <w:r w:rsidRPr="00DF5880">
              <w:rPr>
                <w:rFonts w:eastAsia="Calibri"/>
                <w:b/>
                <w:bCs/>
                <w:cs/>
              </w:rPr>
              <w:t xml:space="preserve">         ๒. ด้านความมีเหตุผล</w:t>
            </w:r>
          </w:p>
        </w:tc>
        <w:tc>
          <w:tcPr>
            <w:tcW w:w="1844" w:type="pct"/>
            <w:gridSpan w:val="5"/>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830"/>
        </w:trPr>
        <w:tc>
          <w:tcPr>
            <w:tcW w:w="348" w:type="pct"/>
          </w:tcPr>
          <w:p w:rsidR="00DF5880" w:rsidRPr="00DF5880" w:rsidRDefault="00DF5880" w:rsidP="00DF5880">
            <w:pPr>
              <w:numPr>
                <w:ilvl w:val="0"/>
                <w:numId w:val="29"/>
              </w:numPr>
              <w:tabs>
                <w:tab w:val="left" w:pos="600"/>
              </w:tabs>
              <w:spacing w:before="0"/>
              <w:ind w:left="600" w:hanging="24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บุคลากรมีการดำเนินชีวิตตามหลักของเศรษฐกิจพอเพียง คือ พออยู่ พอกิน พอใช้ สมควรแก่อัตภาพของตน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533"/>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บุคลากรมีการใช้หลักความรู้ ความสามารถในการทำงาน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489"/>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บุคลากรมีการพิจารณาอย่างถ้วนถี่ก่อนทำการใดๆ โดยไม่สร้างความเดือดร้อนให้แก่ตนเองครองครัวและผู้อื่น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623"/>
        </w:trPr>
        <w:tc>
          <w:tcPr>
            <w:tcW w:w="348" w:type="pct"/>
          </w:tcPr>
          <w:p w:rsidR="00DF5880" w:rsidRPr="00DF5880" w:rsidRDefault="00DF5880" w:rsidP="00DF5880">
            <w:pPr>
              <w:numPr>
                <w:ilvl w:val="0"/>
                <w:numId w:val="29"/>
              </w:numPr>
              <w:spacing w:before="0"/>
              <w:contextualSpacing/>
              <w:jc w:val="center"/>
              <w:rPr>
                <w:rFonts w:eastAsia="Calibri"/>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บุคลากรมีการพิจารณาทางเลือกที่มีเหตุผลและ ประหยัด</w:t>
            </w:r>
            <w:r w:rsidRPr="00DF5880">
              <w:rPr>
                <w:rFonts w:eastAsia="Calibri" w:hint="cs"/>
                <w:cs/>
              </w:rPr>
              <w:t>ให้กับหน่วยงาน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440"/>
        </w:trPr>
        <w:tc>
          <w:tcPr>
            <w:tcW w:w="348" w:type="pct"/>
          </w:tcPr>
          <w:p w:rsidR="00DF5880" w:rsidRPr="00DF5880" w:rsidRDefault="00DF5880" w:rsidP="00DF5880">
            <w:pPr>
              <w:numPr>
                <w:ilvl w:val="0"/>
                <w:numId w:val="29"/>
              </w:numPr>
              <w:spacing w:before="0"/>
              <w:contextualSpacing/>
              <w:rPr>
                <w:rFonts w:eastAsia="Calibri"/>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บุคลากรยอมรับผลที่เกิดขึ้นจากการตัดสินใจ</w:t>
            </w:r>
          </w:p>
        </w:tc>
        <w:tc>
          <w:tcPr>
            <w:tcW w:w="366" w:type="pct"/>
            <w:tcBorders>
              <w:bottom w:val="single" w:sz="4" w:space="0" w:color="auto"/>
            </w:tcBorders>
          </w:tcPr>
          <w:p w:rsidR="00DF5880" w:rsidRPr="00DF5880" w:rsidRDefault="00DF5880" w:rsidP="00DF5880">
            <w:pPr>
              <w:spacing w:before="0"/>
              <w:rPr>
                <w:rFonts w:eastAsia="Calibri"/>
                <w:cs/>
              </w:rPr>
            </w:pPr>
          </w:p>
        </w:tc>
        <w:tc>
          <w:tcPr>
            <w:tcW w:w="347" w:type="pct"/>
            <w:tcBorders>
              <w:bottom w:val="single" w:sz="4" w:space="0" w:color="auto"/>
            </w:tcBorders>
          </w:tcPr>
          <w:p w:rsidR="00DF5880" w:rsidRPr="00DF5880" w:rsidRDefault="00DF5880" w:rsidP="00DF5880">
            <w:pPr>
              <w:spacing w:before="0"/>
              <w:rPr>
                <w:rFonts w:eastAsia="Calibri"/>
              </w:rPr>
            </w:pPr>
          </w:p>
        </w:tc>
        <w:tc>
          <w:tcPr>
            <w:tcW w:w="404" w:type="pct"/>
            <w:tcBorders>
              <w:bottom w:val="single" w:sz="4" w:space="0" w:color="auto"/>
            </w:tcBorders>
          </w:tcPr>
          <w:p w:rsidR="00DF5880" w:rsidRPr="00DF5880" w:rsidRDefault="00DF5880" w:rsidP="00DF5880">
            <w:pPr>
              <w:spacing w:before="0"/>
              <w:rPr>
                <w:rFonts w:eastAsia="Calibri"/>
              </w:rPr>
            </w:pPr>
          </w:p>
        </w:tc>
        <w:tc>
          <w:tcPr>
            <w:tcW w:w="360" w:type="pct"/>
            <w:tcBorders>
              <w:bottom w:val="single" w:sz="4" w:space="0" w:color="auto"/>
            </w:tcBorders>
          </w:tcPr>
          <w:p w:rsidR="00DF5880" w:rsidRPr="00DF5880" w:rsidRDefault="00DF5880" w:rsidP="00DF5880">
            <w:pPr>
              <w:spacing w:before="0"/>
              <w:rPr>
                <w:rFonts w:eastAsia="Calibri"/>
              </w:rPr>
            </w:pPr>
          </w:p>
        </w:tc>
        <w:tc>
          <w:tcPr>
            <w:tcW w:w="366" w:type="pct"/>
            <w:tcBorders>
              <w:bottom w:val="single" w:sz="4" w:space="0" w:color="auto"/>
            </w:tcBorders>
          </w:tcPr>
          <w:p w:rsidR="00DF5880" w:rsidRPr="00DF5880" w:rsidRDefault="00DF5880" w:rsidP="00DF5880">
            <w:pPr>
              <w:spacing w:before="0"/>
              <w:rPr>
                <w:rFonts w:eastAsia="Calibri"/>
              </w:rPr>
            </w:pPr>
          </w:p>
        </w:tc>
      </w:tr>
    </w:tbl>
    <w:tbl>
      <w:tblPr>
        <w:tblStyle w:val="15"/>
        <w:tblpPr w:leftFromText="180" w:rightFromText="180" w:vertAnchor="text" w:horzAnchor="margin" w:tblpY="-134"/>
        <w:tblOverlap w:val="never"/>
        <w:tblW w:w="5059" w:type="pct"/>
        <w:tblLook w:val="04A0" w:firstRow="1" w:lastRow="0" w:firstColumn="1" w:lastColumn="0" w:noHBand="0" w:noVBand="1"/>
      </w:tblPr>
      <w:tblGrid>
        <w:gridCol w:w="651"/>
        <w:gridCol w:w="5029"/>
        <w:gridCol w:w="651"/>
        <w:gridCol w:w="617"/>
        <w:gridCol w:w="720"/>
        <w:gridCol w:w="641"/>
        <w:gridCol w:w="652"/>
      </w:tblGrid>
      <w:tr w:rsidR="00DF5880" w:rsidRPr="00DF5880" w:rsidTr="00F246FE">
        <w:trPr>
          <w:cantSplit/>
          <w:trHeight w:val="20"/>
        </w:trPr>
        <w:tc>
          <w:tcPr>
            <w:tcW w:w="348" w:type="pct"/>
            <w:vMerge w:val="restart"/>
            <w:textDirection w:val="btLr"/>
          </w:tcPr>
          <w:p w:rsidR="00DF5880" w:rsidRPr="00DF5880" w:rsidRDefault="00DF5880" w:rsidP="00DF5880">
            <w:pPr>
              <w:spacing w:before="0"/>
              <w:ind w:left="113" w:right="113"/>
              <w:jc w:val="center"/>
              <w:rPr>
                <w:rFonts w:ascii="Calibri" w:eastAsia="Calibri" w:hAnsi="Calibri" w:cs="Cordia New"/>
                <w:sz w:val="22"/>
                <w:szCs w:val="28"/>
              </w:rPr>
            </w:pPr>
            <w:r w:rsidRPr="00DF5880">
              <w:rPr>
                <w:rFonts w:eastAsia="Calibri"/>
                <w:b/>
                <w:bCs/>
                <w:cs/>
              </w:rPr>
              <w:lastRenderedPageBreak/>
              <w:t>ลำดับที่</w:t>
            </w:r>
          </w:p>
        </w:tc>
        <w:tc>
          <w:tcPr>
            <w:tcW w:w="2809" w:type="pct"/>
            <w:vMerge w:val="restart"/>
            <w:vAlign w:val="center"/>
          </w:tcPr>
          <w:p w:rsidR="00DF5880" w:rsidRPr="00DF5880" w:rsidRDefault="00DF5880" w:rsidP="00DF5880">
            <w:pPr>
              <w:spacing w:before="0"/>
              <w:jc w:val="center"/>
              <w:rPr>
                <w:rFonts w:ascii="Calibri" w:eastAsia="Calibri" w:hAnsi="Calibri" w:cs="Cordia New"/>
                <w:sz w:val="22"/>
                <w:szCs w:val="28"/>
              </w:rPr>
            </w:pPr>
            <w:r w:rsidRPr="00DF5880">
              <w:rPr>
                <w:rFonts w:eastAsia="Calibri"/>
                <w:b/>
                <w:bCs/>
                <w:cs/>
              </w:rPr>
              <w:t>หลักปรัชญาเศรษฐกิจพอเพียงของบุคลากรเทศบาลเมืองบางคูรัด อำเภอบางบัวทอง จังหวัดนนทบุรี</w:t>
            </w:r>
          </w:p>
        </w:tc>
        <w:tc>
          <w:tcPr>
            <w:tcW w:w="1844" w:type="pct"/>
            <w:gridSpan w:val="5"/>
            <w:tcBorders>
              <w:bottom w:val="single" w:sz="4" w:space="0" w:color="auto"/>
            </w:tcBorders>
          </w:tcPr>
          <w:p w:rsidR="00DF5880" w:rsidRPr="00DF5880" w:rsidRDefault="00DF5880" w:rsidP="00DF5880">
            <w:pPr>
              <w:spacing w:before="0"/>
              <w:jc w:val="center"/>
              <w:rPr>
                <w:rFonts w:ascii="Calibri" w:eastAsia="Calibri" w:hAnsi="Calibri" w:cs="Cordia New"/>
                <w:sz w:val="22"/>
                <w:szCs w:val="28"/>
              </w:rPr>
            </w:pPr>
            <w:r w:rsidRPr="00DF5880">
              <w:rPr>
                <w:rFonts w:eastAsia="Calibri"/>
                <w:b/>
                <w:bCs/>
                <w:cs/>
              </w:rPr>
              <w:t>ระดับ</w:t>
            </w:r>
            <w:r w:rsidRPr="00DF5880">
              <w:rPr>
                <w:rFonts w:eastAsia="Calibri" w:hint="cs"/>
                <w:b/>
                <w:bCs/>
                <w:cs/>
              </w:rPr>
              <w:t>การปฏิบัติ</w:t>
            </w:r>
          </w:p>
        </w:tc>
      </w:tr>
      <w:tr w:rsidR="00DF5880" w:rsidRPr="00DF5880" w:rsidTr="00F246FE">
        <w:trPr>
          <w:cantSplit/>
          <w:trHeight w:val="725"/>
        </w:trPr>
        <w:tc>
          <w:tcPr>
            <w:tcW w:w="348" w:type="pct"/>
            <w:vMerge/>
            <w:textDirection w:val="btLr"/>
          </w:tcPr>
          <w:p w:rsidR="00DF5880" w:rsidRPr="00DF5880" w:rsidRDefault="00DF5880" w:rsidP="00DF5880">
            <w:pPr>
              <w:spacing w:before="0"/>
              <w:ind w:left="113" w:right="113"/>
              <w:jc w:val="center"/>
              <w:rPr>
                <w:rFonts w:eastAsia="Calibri"/>
                <w:b/>
                <w:bCs/>
                <w:cs/>
              </w:rPr>
            </w:pPr>
          </w:p>
        </w:tc>
        <w:tc>
          <w:tcPr>
            <w:tcW w:w="2809" w:type="pct"/>
            <w:vMerge/>
            <w:vAlign w:val="center"/>
          </w:tcPr>
          <w:p w:rsidR="00DF5880" w:rsidRPr="00DF5880" w:rsidRDefault="00DF5880" w:rsidP="00DF5880">
            <w:pPr>
              <w:spacing w:before="0"/>
              <w:jc w:val="center"/>
              <w:rPr>
                <w:rFonts w:eastAsia="Calibri"/>
                <w:b/>
                <w:bCs/>
                <w:cs/>
              </w:rPr>
            </w:pPr>
          </w:p>
        </w:tc>
        <w:tc>
          <w:tcPr>
            <w:tcW w:w="366" w:type="pct"/>
            <w:tcBorders>
              <w:bottom w:val="single" w:sz="4" w:space="0" w:color="auto"/>
            </w:tcBorders>
          </w:tcPr>
          <w:p w:rsidR="00DF5880" w:rsidRPr="00DF5880" w:rsidRDefault="00DF5880" w:rsidP="00DF5880">
            <w:pPr>
              <w:spacing w:before="0"/>
              <w:jc w:val="center"/>
              <w:rPr>
                <w:rFonts w:ascii="Calibri" w:eastAsia="Calibri" w:hAnsi="Calibri" w:cs="Cordia New"/>
                <w:sz w:val="22"/>
                <w:szCs w:val="28"/>
              </w:rPr>
            </w:pPr>
            <w:r w:rsidRPr="00DF5880">
              <w:rPr>
                <w:rFonts w:eastAsia="Calibri"/>
                <w:b/>
                <w:bCs/>
                <w:cs/>
              </w:rPr>
              <w:t>มากที่สุด</w:t>
            </w:r>
          </w:p>
        </w:tc>
        <w:tc>
          <w:tcPr>
            <w:tcW w:w="347" w:type="pct"/>
            <w:tcBorders>
              <w:bottom w:val="single" w:sz="4" w:space="0" w:color="auto"/>
            </w:tcBorders>
          </w:tcPr>
          <w:p w:rsidR="00DF5880" w:rsidRPr="00DF5880" w:rsidRDefault="00DF5880" w:rsidP="00DF5880">
            <w:pPr>
              <w:spacing w:before="0"/>
              <w:jc w:val="center"/>
              <w:rPr>
                <w:rFonts w:eastAsia="Calibri"/>
                <w:b/>
                <w:bCs/>
              </w:rPr>
            </w:pPr>
          </w:p>
          <w:p w:rsidR="00DF5880" w:rsidRPr="00DF5880" w:rsidRDefault="00DF5880" w:rsidP="00DF5880">
            <w:pPr>
              <w:spacing w:before="0"/>
              <w:jc w:val="center"/>
              <w:rPr>
                <w:rFonts w:eastAsia="Calibri"/>
                <w:b/>
                <w:bCs/>
              </w:rPr>
            </w:pPr>
            <w:r w:rsidRPr="00DF5880">
              <w:rPr>
                <w:rFonts w:eastAsia="Calibri"/>
                <w:b/>
                <w:bCs/>
                <w:cs/>
              </w:rPr>
              <w:t>มาก</w:t>
            </w:r>
          </w:p>
        </w:tc>
        <w:tc>
          <w:tcPr>
            <w:tcW w:w="404" w:type="pct"/>
            <w:tcBorders>
              <w:bottom w:val="single" w:sz="4" w:space="0" w:color="auto"/>
            </w:tcBorders>
          </w:tcPr>
          <w:p w:rsidR="00DF5880" w:rsidRPr="00DF5880" w:rsidRDefault="00DF5880" w:rsidP="00DF5880">
            <w:pPr>
              <w:spacing w:before="0"/>
              <w:jc w:val="center"/>
              <w:rPr>
                <w:rFonts w:ascii="Calibri" w:eastAsia="Calibri" w:hAnsi="Calibri" w:cs="Cordia New"/>
                <w:sz w:val="22"/>
                <w:szCs w:val="28"/>
              </w:rPr>
            </w:pPr>
            <w:r w:rsidRPr="00DF5880">
              <w:rPr>
                <w:rFonts w:eastAsia="Calibri"/>
                <w:b/>
                <w:bCs/>
                <w:cs/>
              </w:rPr>
              <w:t>ปานกลาง</w:t>
            </w:r>
          </w:p>
        </w:tc>
        <w:tc>
          <w:tcPr>
            <w:tcW w:w="360" w:type="pct"/>
            <w:tcBorders>
              <w:bottom w:val="single" w:sz="4" w:space="0" w:color="auto"/>
            </w:tcBorders>
          </w:tcPr>
          <w:p w:rsidR="00DF5880" w:rsidRPr="00DF5880" w:rsidRDefault="00DF5880" w:rsidP="00DF5880">
            <w:pPr>
              <w:spacing w:before="0"/>
              <w:jc w:val="center"/>
              <w:rPr>
                <w:rFonts w:eastAsia="Calibri"/>
                <w:b/>
                <w:bCs/>
              </w:rPr>
            </w:pPr>
          </w:p>
          <w:p w:rsidR="00DF5880" w:rsidRPr="00DF5880" w:rsidRDefault="00DF5880" w:rsidP="00DF5880">
            <w:pPr>
              <w:spacing w:before="0"/>
              <w:jc w:val="center"/>
              <w:rPr>
                <w:rFonts w:ascii="Calibri" w:eastAsia="Calibri" w:hAnsi="Calibri" w:cs="Cordia New"/>
                <w:sz w:val="22"/>
                <w:szCs w:val="28"/>
              </w:rPr>
            </w:pPr>
            <w:r w:rsidRPr="00DF5880">
              <w:rPr>
                <w:rFonts w:eastAsia="Calibri"/>
                <w:b/>
                <w:bCs/>
                <w:cs/>
              </w:rPr>
              <w:t>น้อย</w:t>
            </w:r>
          </w:p>
        </w:tc>
        <w:tc>
          <w:tcPr>
            <w:tcW w:w="366" w:type="pct"/>
            <w:tcBorders>
              <w:bottom w:val="single" w:sz="4" w:space="0" w:color="auto"/>
            </w:tcBorders>
          </w:tcPr>
          <w:p w:rsidR="00DF5880" w:rsidRPr="00DF5880" w:rsidRDefault="00DF5880" w:rsidP="00DF5880">
            <w:pPr>
              <w:spacing w:before="0"/>
              <w:jc w:val="center"/>
              <w:rPr>
                <w:rFonts w:eastAsia="Calibri"/>
                <w:b/>
                <w:bCs/>
              </w:rPr>
            </w:pPr>
            <w:r w:rsidRPr="00DF5880">
              <w:rPr>
                <w:rFonts w:eastAsia="Calibri"/>
                <w:b/>
                <w:bCs/>
                <w:cs/>
              </w:rPr>
              <w:t>น้อยที่สุด</w:t>
            </w:r>
          </w:p>
        </w:tc>
      </w:tr>
      <w:tr w:rsidR="00DF5880" w:rsidRPr="00DF5880" w:rsidTr="00F246FE">
        <w:trPr>
          <w:cantSplit/>
          <w:trHeight w:val="242"/>
        </w:trPr>
        <w:tc>
          <w:tcPr>
            <w:tcW w:w="348" w:type="pct"/>
            <w:vMerge/>
            <w:textDirection w:val="btLr"/>
          </w:tcPr>
          <w:p w:rsidR="00DF5880" w:rsidRPr="00DF5880" w:rsidRDefault="00DF5880" w:rsidP="00DF5880">
            <w:pPr>
              <w:spacing w:before="0"/>
              <w:ind w:left="113" w:right="113"/>
              <w:jc w:val="center"/>
              <w:rPr>
                <w:rFonts w:eastAsia="Calibri"/>
                <w:b/>
                <w:bCs/>
                <w:cs/>
              </w:rPr>
            </w:pPr>
          </w:p>
        </w:tc>
        <w:tc>
          <w:tcPr>
            <w:tcW w:w="2809" w:type="pct"/>
            <w:vMerge/>
            <w:vAlign w:val="center"/>
          </w:tcPr>
          <w:p w:rsidR="00DF5880" w:rsidRPr="00DF5880" w:rsidRDefault="00DF5880" w:rsidP="00DF5880">
            <w:pPr>
              <w:spacing w:before="0"/>
              <w:jc w:val="center"/>
              <w:rPr>
                <w:rFonts w:eastAsia="Calibri"/>
                <w:b/>
                <w:bCs/>
                <w:cs/>
              </w:rPr>
            </w:pPr>
          </w:p>
        </w:tc>
        <w:tc>
          <w:tcPr>
            <w:tcW w:w="366" w:type="pct"/>
            <w:tcBorders>
              <w:bottom w:val="single" w:sz="4" w:space="0" w:color="auto"/>
            </w:tcBorders>
          </w:tcPr>
          <w:p w:rsidR="00DF5880" w:rsidRPr="00DF5880" w:rsidRDefault="00DF5880" w:rsidP="00DF5880">
            <w:pPr>
              <w:spacing w:before="0"/>
              <w:jc w:val="center"/>
              <w:rPr>
                <w:rFonts w:eastAsia="Calibri"/>
                <w:b/>
                <w:bCs/>
                <w:cs/>
              </w:rPr>
            </w:pPr>
            <w:r w:rsidRPr="00DF5880">
              <w:rPr>
                <w:rFonts w:eastAsia="Calibri"/>
                <w:b/>
                <w:bCs/>
              </w:rPr>
              <w:t>(</w:t>
            </w:r>
            <w:r w:rsidRPr="00DF5880">
              <w:rPr>
                <w:rFonts w:eastAsia="Calibri"/>
                <w:b/>
                <w:bCs/>
                <w:cs/>
              </w:rPr>
              <w:t>๕)</w:t>
            </w:r>
          </w:p>
        </w:tc>
        <w:tc>
          <w:tcPr>
            <w:tcW w:w="347" w:type="pct"/>
            <w:tcBorders>
              <w:bottom w:val="single" w:sz="4" w:space="0" w:color="auto"/>
            </w:tcBorders>
          </w:tcPr>
          <w:p w:rsidR="00DF5880" w:rsidRPr="00DF5880" w:rsidRDefault="00DF5880" w:rsidP="00DF5880">
            <w:pPr>
              <w:spacing w:before="0"/>
              <w:jc w:val="center"/>
              <w:rPr>
                <w:rFonts w:eastAsia="Calibri"/>
                <w:b/>
                <w:bCs/>
                <w:cs/>
              </w:rPr>
            </w:pPr>
            <w:r w:rsidRPr="00DF5880">
              <w:rPr>
                <w:rFonts w:eastAsia="Calibri"/>
                <w:b/>
                <w:bCs/>
                <w:cs/>
              </w:rPr>
              <w:t>(๔)</w:t>
            </w:r>
          </w:p>
        </w:tc>
        <w:tc>
          <w:tcPr>
            <w:tcW w:w="404" w:type="pct"/>
            <w:tcBorders>
              <w:bottom w:val="single" w:sz="4" w:space="0" w:color="auto"/>
            </w:tcBorders>
          </w:tcPr>
          <w:p w:rsidR="00DF5880" w:rsidRPr="00DF5880" w:rsidRDefault="00DF5880" w:rsidP="00DF5880">
            <w:pPr>
              <w:spacing w:before="0"/>
              <w:jc w:val="center"/>
              <w:rPr>
                <w:rFonts w:eastAsia="Calibri"/>
                <w:b/>
                <w:bCs/>
                <w:cs/>
              </w:rPr>
            </w:pPr>
            <w:r w:rsidRPr="00DF5880">
              <w:rPr>
                <w:rFonts w:eastAsia="Calibri"/>
                <w:b/>
                <w:bCs/>
                <w:cs/>
              </w:rPr>
              <w:t>(๓)</w:t>
            </w:r>
          </w:p>
        </w:tc>
        <w:tc>
          <w:tcPr>
            <w:tcW w:w="360" w:type="pct"/>
            <w:tcBorders>
              <w:bottom w:val="single" w:sz="4" w:space="0" w:color="auto"/>
            </w:tcBorders>
          </w:tcPr>
          <w:p w:rsidR="00DF5880" w:rsidRPr="00DF5880" w:rsidRDefault="00DF5880" w:rsidP="00DF5880">
            <w:pPr>
              <w:spacing w:before="0"/>
              <w:jc w:val="center"/>
              <w:rPr>
                <w:rFonts w:eastAsia="Calibri"/>
                <w:b/>
                <w:bCs/>
                <w:cs/>
              </w:rPr>
            </w:pPr>
            <w:r w:rsidRPr="00DF5880">
              <w:rPr>
                <w:rFonts w:eastAsia="Calibri"/>
                <w:b/>
                <w:bCs/>
                <w:cs/>
              </w:rPr>
              <w:t>(๒)</w:t>
            </w:r>
          </w:p>
        </w:tc>
        <w:tc>
          <w:tcPr>
            <w:tcW w:w="366" w:type="pct"/>
            <w:tcBorders>
              <w:bottom w:val="single" w:sz="4" w:space="0" w:color="auto"/>
            </w:tcBorders>
          </w:tcPr>
          <w:p w:rsidR="00DF5880" w:rsidRPr="00DF5880" w:rsidRDefault="00DF5880" w:rsidP="00DF5880">
            <w:pPr>
              <w:spacing w:before="0"/>
              <w:jc w:val="center"/>
              <w:rPr>
                <w:rFonts w:eastAsia="Calibri"/>
                <w:b/>
                <w:bCs/>
              </w:rPr>
            </w:pPr>
            <w:r w:rsidRPr="00DF5880">
              <w:rPr>
                <w:rFonts w:eastAsia="Calibri"/>
                <w:b/>
                <w:bCs/>
                <w:cs/>
              </w:rPr>
              <w:t>(๑)</w:t>
            </w:r>
          </w:p>
        </w:tc>
      </w:tr>
      <w:tr w:rsidR="00DF5880" w:rsidRPr="00DF5880" w:rsidTr="00F246FE">
        <w:trPr>
          <w:trHeight w:val="437"/>
        </w:trPr>
        <w:tc>
          <w:tcPr>
            <w:tcW w:w="3156" w:type="pct"/>
            <w:gridSpan w:val="2"/>
            <w:vAlign w:val="center"/>
          </w:tcPr>
          <w:p w:rsidR="00DF5880" w:rsidRPr="00DF5880" w:rsidRDefault="00DF5880" w:rsidP="00DF5880">
            <w:pPr>
              <w:spacing w:before="0"/>
              <w:rPr>
                <w:rFonts w:eastAsia="Calibri"/>
                <w:cs/>
              </w:rPr>
            </w:pPr>
            <w:r w:rsidRPr="00DF5880">
              <w:rPr>
                <w:rFonts w:eastAsia="Calibri" w:hint="cs"/>
                <w:b/>
                <w:bCs/>
                <w:cs/>
              </w:rPr>
              <w:t xml:space="preserve">         </w:t>
            </w:r>
            <w:r w:rsidRPr="00DF5880">
              <w:rPr>
                <w:rFonts w:eastAsia="Calibri"/>
                <w:b/>
                <w:bCs/>
                <w:cs/>
              </w:rPr>
              <w:t>๓. ด้านการมีภูมิคุ้มกันในตัวที่ดี</w:t>
            </w:r>
          </w:p>
        </w:tc>
        <w:tc>
          <w:tcPr>
            <w:tcW w:w="1844" w:type="pct"/>
            <w:gridSpan w:val="5"/>
            <w:tcBorders>
              <w:top w:val="single" w:sz="4" w:space="0" w:color="auto"/>
            </w:tcBorders>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737"/>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บุคลากรมีการวางแผนกลยุทธ์ในการทำงาน เพื่อให้เกิดประโยชน์สูงสุดต่อองค์กร</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737"/>
        </w:trPr>
        <w:tc>
          <w:tcPr>
            <w:tcW w:w="348" w:type="pct"/>
          </w:tcPr>
          <w:p w:rsidR="00DF5880" w:rsidRPr="00DF5880" w:rsidRDefault="00DF5880" w:rsidP="00DF5880">
            <w:pPr>
              <w:numPr>
                <w:ilvl w:val="0"/>
                <w:numId w:val="29"/>
              </w:numPr>
              <w:spacing w:before="0"/>
              <w:contextualSpacing/>
              <w:rPr>
                <w:rFonts w:eastAsia="Calibri"/>
                <w:cs/>
              </w:rPr>
            </w:pPr>
          </w:p>
        </w:tc>
        <w:tc>
          <w:tcPr>
            <w:tcW w:w="2809" w:type="pct"/>
          </w:tcPr>
          <w:p w:rsidR="00DF5880" w:rsidRPr="00DF5880" w:rsidRDefault="00DF5880" w:rsidP="00DF5880">
            <w:pPr>
              <w:autoSpaceDE w:val="0"/>
              <w:autoSpaceDN w:val="0"/>
              <w:adjustRightInd w:val="0"/>
              <w:spacing w:before="0"/>
              <w:rPr>
                <w:rFonts w:eastAsia="Calibri"/>
                <w:spacing w:val="-4"/>
                <w:cs/>
              </w:rPr>
            </w:pPr>
            <w:r w:rsidRPr="00DF5880">
              <w:rPr>
                <w:rFonts w:eastAsia="Calibri"/>
                <w:spacing w:val="-4"/>
                <w:cs/>
              </w:rPr>
              <w:t>บุคลากรมีการวางแผนล่วงหน้าเพื่อเตรียมเงินไว้ใช้จ่ายในยามจำเป็นที่จะเกิดขึ้นในอนาคต เช่นเจ็บป่วยเป็นต้น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737"/>
        </w:trPr>
        <w:tc>
          <w:tcPr>
            <w:tcW w:w="348" w:type="pct"/>
          </w:tcPr>
          <w:p w:rsidR="00DF5880" w:rsidRPr="00DF5880" w:rsidRDefault="00DF5880" w:rsidP="00DF5880">
            <w:pPr>
              <w:numPr>
                <w:ilvl w:val="0"/>
                <w:numId w:val="29"/>
              </w:numPr>
              <w:spacing w:before="0"/>
              <w:contextualSpacing/>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hint="cs"/>
                <w:cs/>
              </w:rPr>
              <w:t>บุคลากร</w:t>
            </w:r>
            <w:r w:rsidRPr="00DF5880">
              <w:rPr>
                <w:rFonts w:eastAsia="Calibri"/>
                <w:sz w:val="24"/>
                <w:cs/>
              </w:rPr>
              <w:t>มีการยึดถือการประกอบอาชีพที่ถูกต้อง สุจริต แม้อยู่ในภาวะขาดแคลนและขัดสน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422"/>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บุคลากรออกกำลังกายเป็นประจำเพื่อให้มีสุขภาพแข็งแรง</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576"/>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บุคลากรมีใช้เวลาว่างสร้าง/หารายได้เสริม นอกเหนือจากการทำงานประจำ</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344"/>
        </w:trPr>
        <w:tc>
          <w:tcPr>
            <w:tcW w:w="3156" w:type="pct"/>
            <w:gridSpan w:val="2"/>
            <w:shd w:val="clear" w:color="auto" w:fill="FFFFFF" w:themeFill="background1"/>
            <w:vAlign w:val="center"/>
          </w:tcPr>
          <w:p w:rsidR="00DF5880" w:rsidRPr="00DF5880" w:rsidRDefault="00DF5880" w:rsidP="00DF5880">
            <w:pPr>
              <w:spacing w:before="0"/>
              <w:rPr>
                <w:rFonts w:eastAsia="Calibri"/>
                <w:cs/>
              </w:rPr>
            </w:pPr>
            <w:r w:rsidRPr="00DF5880">
              <w:rPr>
                <w:rFonts w:eastAsia="Calibri"/>
                <w:b/>
                <w:bCs/>
                <w:shd w:val="clear" w:color="auto" w:fill="D0CECE"/>
                <w:cs/>
              </w:rPr>
              <w:t xml:space="preserve">       </w:t>
            </w:r>
            <w:r w:rsidRPr="00DF5880">
              <w:rPr>
                <w:rFonts w:eastAsia="Calibri"/>
                <w:b/>
                <w:bCs/>
                <w:cs/>
              </w:rPr>
              <w:t xml:space="preserve">  ๔. ด้านเงื่อนไขความรู้</w:t>
            </w:r>
          </w:p>
        </w:tc>
        <w:tc>
          <w:tcPr>
            <w:tcW w:w="1844" w:type="pct"/>
            <w:gridSpan w:val="5"/>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500"/>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บุคลากรมีความรู้และเข้าใจเกี่ยวกับหลักเศรษฐกิจพอเพียง</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615"/>
        </w:trPr>
        <w:tc>
          <w:tcPr>
            <w:tcW w:w="348" w:type="pct"/>
          </w:tcPr>
          <w:p w:rsidR="00DF5880" w:rsidRPr="00DF5880" w:rsidRDefault="00DF5880" w:rsidP="00DF5880">
            <w:pPr>
              <w:numPr>
                <w:ilvl w:val="0"/>
                <w:numId w:val="29"/>
              </w:numPr>
              <w:spacing w:before="0"/>
              <w:contextualSpacing/>
              <w:rPr>
                <w:rFonts w:eastAsia="Calibri"/>
                <w:cs/>
              </w:rPr>
            </w:pPr>
          </w:p>
        </w:tc>
        <w:tc>
          <w:tcPr>
            <w:tcW w:w="2809" w:type="pct"/>
          </w:tcPr>
          <w:p w:rsidR="00DF5880" w:rsidRPr="00DF5880" w:rsidRDefault="00DF5880" w:rsidP="00DF5880">
            <w:pPr>
              <w:autoSpaceDE w:val="0"/>
              <w:autoSpaceDN w:val="0"/>
              <w:adjustRightInd w:val="0"/>
              <w:spacing w:before="0"/>
              <w:rPr>
                <w:rFonts w:eastAsia="Calibri"/>
                <w:spacing w:val="-10"/>
                <w:cs/>
              </w:rPr>
            </w:pPr>
            <w:r w:rsidRPr="00DF5880">
              <w:rPr>
                <w:rFonts w:eastAsia="Calibri"/>
                <w:spacing w:val="-10"/>
                <w:cs/>
              </w:rPr>
              <w:t>บุคลากรมีการนำความรู้ที่ได้มาใช้วางแผนการใช้จ่ายภายในครัวเรือน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810"/>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spacing w:val="-6"/>
                <w:cs/>
              </w:rPr>
            </w:pPr>
            <w:r w:rsidRPr="00DF5880">
              <w:rPr>
                <w:rFonts w:eastAsia="Calibri"/>
                <w:spacing w:val="-6"/>
                <w:cs/>
              </w:rPr>
              <w:t>บุคลากรมีการนำความรู้เกี่ยวกับหลักเศรษฐกิจพอเพียงที่มีอยู่มาประยุกต์ใช้ในชีวิตประจำวันอย่างเหมาะสม</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737"/>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บุคลากรมีการเรียนรู้</w:t>
            </w:r>
            <w:r w:rsidRPr="00DF5880">
              <w:rPr>
                <w:rFonts w:eastAsia="Calibri" w:hint="cs"/>
                <w:cs/>
              </w:rPr>
              <w:t>หลักเศรษฐกิจพอเพียงและนำมาปรับใช้กับชีวิตการทำงาน</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737"/>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บุคลากรมีการค้นคว้าหาความรู้ที่เกี่ยวข้องกับอาชีพ และการดำเนินชีวิตอย่างต่อเนื่อง</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310"/>
        </w:trPr>
        <w:tc>
          <w:tcPr>
            <w:tcW w:w="3156" w:type="pct"/>
            <w:gridSpan w:val="2"/>
            <w:vAlign w:val="center"/>
          </w:tcPr>
          <w:p w:rsidR="00DF5880" w:rsidRPr="00DF5880" w:rsidRDefault="00DF5880" w:rsidP="00DF5880">
            <w:pPr>
              <w:spacing w:before="0"/>
              <w:rPr>
                <w:rFonts w:eastAsia="Calibri"/>
                <w:cs/>
              </w:rPr>
            </w:pPr>
            <w:r w:rsidRPr="00DF5880">
              <w:rPr>
                <w:rFonts w:eastAsia="Calibri" w:hint="cs"/>
                <w:b/>
                <w:bCs/>
                <w:shd w:val="clear" w:color="auto" w:fill="D0CECE"/>
                <w:cs/>
              </w:rPr>
              <w:t xml:space="preserve">       </w:t>
            </w:r>
            <w:r w:rsidRPr="00DF5880">
              <w:rPr>
                <w:rFonts w:eastAsia="Calibri" w:hint="cs"/>
                <w:b/>
                <w:bCs/>
                <w:cs/>
              </w:rPr>
              <w:t xml:space="preserve"> </w:t>
            </w:r>
            <w:r w:rsidRPr="00DF5880">
              <w:rPr>
                <w:rFonts w:eastAsia="Calibri"/>
                <w:b/>
                <w:bCs/>
                <w:cs/>
              </w:rPr>
              <w:t>๕. ด้านเงื่อนไขคุณธรรม</w:t>
            </w:r>
          </w:p>
        </w:tc>
        <w:tc>
          <w:tcPr>
            <w:tcW w:w="1844" w:type="pct"/>
            <w:gridSpan w:val="5"/>
            <w:shd w:val="clear" w:color="auto" w:fill="D0CECE" w:themeFill="background2" w:themeFillShade="E6"/>
          </w:tcPr>
          <w:p w:rsidR="00DF5880" w:rsidRPr="00DF5880" w:rsidRDefault="00DF5880" w:rsidP="00DF5880">
            <w:pPr>
              <w:spacing w:before="0"/>
              <w:jc w:val="both"/>
              <w:rPr>
                <w:rFonts w:eastAsia="Calibri"/>
              </w:rPr>
            </w:pPr>
          </w:p>
        </w:tc>
      </w:tr>
      <w:tr w:rsidR="00DF5880" w:rsidRPr="00DF5880" w:rsidTr="00F246FE">
        <w:trPr>
          <w:trHeight w:val="455"/>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spacing w:val="-6"/>
                <w:cs/>
              </w:rPr>
            </w:pPr>
            <w:r w:rsidRPr="00DF5880">
              <w:rPr>
                <w:rFonts w:eastAsia="Calibri"/>
                <w:spacing w:val="-6"/>
                <w:cs/>
              </w:rPr>
              <w:t>บุคลากรมีจิตใจเอื้ออาทรและช่วยเหลือเกื้อกูลกันในองค์กร</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422"/>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spacing w:val="-6"/>
                <w:cs/>
              </w:rPr>
            </w:pPr>
            <w:r w:rsidRPr="00DF5880">
              <w:rPr>
                <w:rFonts w:eastAsia="Calibri"/>
                <w:spacing w:val="-6"/>
                <w:cs/>
              </w:rPr>
              <w:t>บุคลากร</w:t>
            </w:r>
            <w:r w:rsidRPr="00DF5880">
              <w:rPr>
                <w:rFonts w:eastAsia="Calibri" w:hint="cs"/>
                <w:spacing w:val="-6"/>
                <w:cs/>
              </w:rPr>
              <w:t>ปฏิบัติตน</w:t>
            </w:r>
            <w:r w:rsidRPr="00DF5880">
              <w:rPr>
                <w:rFonts w:eastAsia="Calibri"/>
                <w:spacing w:val="-6"/>
                <w:cs/>
              </w:rPr>
              <w:t>โดยคำนึงถึงผลประโยชน์ของส่วนรวมเป็นหลัก</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701"/>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บุคลากรมีการเสริมสร้างการรู้รักสามัคคีร่วมพลังกันเพื่อทำกิจกรรมในองค์กร</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r w:rsidR="00DF5880" w:rsidRPr="00DF5880" w:rsidTr="00F246FE">
        <w:trPr>
          <w:trHeight w:val="527"/>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hint="cs"/>
                <w:cs/>
              </w:rPr>
              <w:t>บุคลากรได้ใช้ชีวิตอย่างพอเพียงโดยความสอดคล้องกับคำสอนของพระพุทธศาสนาในการดำเนินชีวิตตามหลักคุณธรรม</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ind w:right="-134"/>
              <w:rPr>
                <w:rFonts w:eastAsia="Calibri"/>
              </w:rPr>
            </w:pPr>
          </w:p>
        </w:tc>
      </w:tr>
      <w:tr w:rsidR="00DF5880" w:rsidRPr="00DF5880" w:rsidTr="00F246FE">
        <w:trPr>
          <w:trHeight w:val="590"/>
        </w:trPr>
        <w:tc>
          <w:tcPr>
            <w:tcW w:w="348" w:type="pct"/>
          </w:tcPr>
          <w:p w:rsidR="00DF5880" w:rsidRPr="00DF5880" w:rsidRDefault="00DF5880" w:rsidP="00DF5880">
            <w:pPr>
              <w:numPr>
                <w:ilvl w:val="0"/>
                <w:numId w:val="29"/>
              </w:numPr>
              <w:spacing w:before="0"/>
              <w:contextualSpacing/>
              <w:jc w:val="center"/>
              <w:rPr>
                <w:rFonts w:eastAsia="Calibri"/>
                <w:cs/>
              </w:rPr>
            </w:pPr>
          </w:p>
        </w:tc>
        <w:tc>
          <w:tcPr>
            <w:tcW w:w="2809" w:type="pct"/>
          </w:tcPr>
          <w:p w:rsidR="00DF5880" w:rsidRPr="00DF5880" w:rsidRDefault="00DF5880" w:rsidP="00DF5880">
            <w:pPr>
              <w:autoSpaceDE w:val="0"/>
              <w:autoSpaceDN w:val="0"/>
              <w:adjustRightInd w:val="0"/>
              <w:spacing w:before="0"/>
              <w:rPr>
                <w:rFonts w:eastAsia="Calibri"/>
                <w:cs/>
              </w:rPr>
            </w:pPr>
            <w:r w:rsidRPr="00DF5880">
              <w:rPr>
                <w:rFonts w:eastAsia="Calibri"/>
                <w:cs/>
              </w:rPr>
              <w:t>บุคลากร</w:t>
            </w:r>
            <w:r w:rsidRPr="00DF5880">
              <w:rPr>
                <w:rFonts w:eastAsia="Calibri" w:hint="cs"/>
                <w:cs/>
              </w:rPr>
              <w:t>เ</w:t>
            </w:r>
            <w:r w:rsidRPr="00DF5880">
              <w:rPr>
                <w:rFonts w:eastAsia="Calibri"/>
                <w:cs/>
              </w:rPr>
              <w:t>ข้าใจกิจกรรม</w:t>
            </w:r>
            <w:r w:rsidRPr="00DF5880">
              <w:rPr>
                <w:rFonts w:eastAsia="Calibri" w:hint="cs"/>
                <w:cs/>
              </w:rPr>
              <w:t>และให้ความร่วมมือเมื่อมีโอกาส</w:t>
            </w:r>
          </w:p>
        </w:tc>
        <w:tc>
          <w:tcPr>
            <w:tcW w:w="366" w:type="pct"/>
          </w:tcPr>
          <w:p w:rsidR="00DF5880" w:rsidRPr="00DF5880" w:rsidRDefault="00DF5880" w:rsidP="00DF5880">
            <w:pPr>
              <w:spacing w:before="0"/>
              <w:rPr>
                <w:rFonts w:eastAsia="Calibri"/>
                <w:cs/>
              </w:rPr>
            </w:pPr>
          </w:p>
        </w:tc>
        <w:tc>
          <w:tcPr>
            <w:tcW w:w="347" w:type="pct"/>
          </w:tcPr>
          <w:p w:rsidR="00DF5880" w:rsidRPr="00DF5880" w:rsidRDefault="00DF5880" w:rsidP="00DF5880">
            <w:pPr>
              <w:spacing w:before="0"/>
              <w:rPr>
                <w:rFonts w:eastAsia="Calibri"/>
              </w:rPr>
            </w:pPr>
          </w:p>
        </w:tc>
        <w:tc>
          <w:tcPr>
            <w:tcW w:w="404" w:type="pct"/>
          </w:tcPr>
          <w:p w:rsidR="00DF5880" w:rsidRPr="00DF5880" w:rsidRDefault="00DF5880" w:rsidP="00DF5880">
            <w:pPr>
              <w:spacing w:before="0"/>
              <w:rPr>
                <w:rFonts w:eastAsia="Calibri"/>
              </w:rPr>
            </w:pPr>
          </w:p>
        </w:tc>
        <w:tc>
          <w:tcPr>
            <w:tcW w:w="360" w:type="pct"/>
          </w:tcPr>
          <w:p w:rsidR="00DF5880" w:rsidRPr="00DF5880" w:rsidRDefault="00DF5880" w:rsidP="00DF5880">
            <w:pPr>
              <w:spacing w:before="0"/>
              <w:rPr>
                <w:rFonts w:eastAsia="Calibri"/>
              </w:rPr>
            </w:pPr>
          </w:p>
        </w:tc>
        <w:tc>
          <w:tcPr>
            <w:tcW w:w="366" w:type="pct"/>
          </w:tcPr>
          <w:p w:rsidR="00DF5880" w:rsidRPr="00DF5880" w:rsidRDefault="00DF5880" w:rsidP="00DF5880">
            <w:pPr>
              <w:spacing w:before="0"/>
              <w:rPr>
                <w:rFonts w:eastAsia="Calibri"/>
              </w:rPr>
            </w:pPr>
          </w:p>
        </w:tc>
      </w:tr>
    </w:tbl>
    <w:p w:rsidR="00DF5880" w:rsidRPr="00DF5880" w:rsidRDefault="00DF5880" w:rsidP="00DF5880">
      <w:pPr>
        <w:spacing w:before="0"/>
        <w:ind w:firstLine="0"/>
        <w:rPr>
          <w:rFonts w:eastAsia="Calibri"/>
          <w:b/>
          <w:bCs/>
        </w:rPr>
      </w:pPr>
    </w:p>
    <w:p w:rsidR="00DF5880" w:rsidRPr="00DF5880" w:rsidRDefault="00DF5880" w:rsidP="00DF5880">
      <w:pPr>
        <w:spacing w:before="0"/>
        <w:ind w:firstLine="0"/>
        <w:rPr>
          <w:rFonts w:eastAsia="Calibri"/>
          <w:b/>
          <w:bCs/>
          <w:cs/>
        </w:rPr>
      </w:pPr>
      <w:r w:rsidRPr="00DF5880">
        <w:rPr>
          <w:rFonts w:eastAsia="Calibri" w:hint="cs"/>
          <w:b/>
          <w:bCs/>
          <w:cs/>
        </w:rPr>
        <w:t xml:space="preserve">ตอนที่ ๓  </w:t>
      </w:r>
      <w:r w:rsidRPr="00DF5880">
        <w:rPr>
          <w:rFonts w:eastAsia="Calibri"/>
          <w:cs/>
        </w:rPr>
        <w:t>แบบสอบถามเกี่ยวกับ</w:t>
      </w:r>
      <w:r w:rsidRPr="00DF5880">
        <w:rPr>
          <w:rFonts w:eastAsia="Calibri" w:hint="cs"/>
          <w:cs/>
        </w:rPr>
        <w:t xml:space="preserve"> </w:t>
      </w:r>
      <w:r w:rsidRPr="00DF5880">
        <w:rPr>
          <w:rFonts w:eastAsia="Calibri"/>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tbl>
      <w:tblPr>
        <w:tblStyle w:val="15"/>
        <w:tblpPr w:leftFromText="180" w:rightFromText="180" w:vertAnchor="text" w:tblpY="1"/>
        <w:tblOverlap w:val="never"/>
        <w:tblW w:w="5259" w:type="pct"/>
        <w:tblLayout w:type="fixed"/>
        <w:tblLook w:val="04A0" w:firstRow="1" w:lastRow="0" w:firstColumn="1" w:lastColumn="0" w:noHBand="0" w:noVBand="1"/>
      </w:tblPr>
      <w:tblGrid>
        <w:gridCol w:w="664"/>
        <w:gridCol w:w="5000"/>
        <w:gridCol w:w="656"/>
        <w:gridCol w:w="17"/>
        <w:gridCol w:w="673"/>
        <w:gridCol w:w="13"/>
        <w:gridCol w:w="799"/>
        <w:gridCol w:w="50"/>
        <w:gridCol w:w="674"/>
        <w:gridCol w:w="769"/>
      </w:tblGrid>
      <w:tr w:rsidR="00DF5880" w:rsidRPr="00DF5880" w:rsidTr="00F246FE">
        <w:trPr>
          <w:trHeight w:val="390"/>
          <w:tblHeader/>
        </w:trPr>
        <w:tc>
          <w:tcPr>
            <w:tcW w:w="356" w:type="pct"/>
            <w:vMerge w:val="restart"/>
            <w:textDirection w:val="btLr"/>
          </w:tcPr>
          <w:p w:rsidR="00DF5880" w:rsidRPr="00DF5880" w:rsidRDefault="00DF5880" w:rsidP="00DF5880">
            <w:pPr>
              <w:spacing w:before="0"/>
              <w:jc w:val="center"/>
              <w:rPr>
                <w:rFonts w:eastAsia="Calibri"/>
                <w:b/>
                <w:bCs/>
              </w:rPr>
            </w:pPr>
            <w:r w:rsidRPr="00DF5880">
              <w:rPr>
                <w:rFonts w:eastAsia="Calibri"/>
                <w:b/>
                <w:bCs/>
                <w:cs/>
              </w:rPr>
              <w:t>ลำดับที่</w:t>
            </w:r>
          </w:p>
        </w:tc>
        <w:tc>
          <w:tcPr>
            <w:tcW w:w="2684" w:type="pct"/>
            <w:vMerge w:val="restart"/>
          </w:tcPr>
          <w:p w:rsidR="00DF5880" w:rsidRPr="00DF5880" w:rsidRDefault="00DF5880" w:rsidP="00DF5880">
            <w:pPr>
              <w:spacing w:before="0"/>
              <w:rPr>
                <w:rFonts w:eastAsia="Calibri"/>
                <w:b/>
                <w:bCs/>
              </w:rPr>
            </w:pPr>
          </w:p>
          <w:p w:rsidR="00DF5880" w:rsidRPr="00DF5880" w:rsidRDefault="00DF5880" w:rsidP="00DF5880">
            <w:pPr>
              <w:spacing w:before="0"/>
              <w:jc w:val="center"/>
              <w:rPr>
                <w:rFonts w:eastAsia="Calibri"/>
                <w:b/>
                <w:bCs/>
              </w:rPr>
            </w:pPr>
            <w:r w:rsidRPr="00DF5880">
              <w:rPr>
                <w:rFonts w:eastAsia="Calibri"/>
                <w:b/>
                <w:bCs/>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tc>
        <w:tc>
          <w:tcPr>
            <w:tcW w:w="1960" w:type="pct"/>
            <w:gridSpan w:val="8"/>
          </w:tcPr>
          <w:p w:rsidR="00DF5880" w:rsidRPr="00DF5880" w:rsidRDefault="00DF5880" w:rsidP="00DF5880">
            <w:pPr>
              <w:spacing w:before="0"/>
              <w:jc w:val="center"/>
              <w:rPr>
                <w:rFonts w:eastAsia="Calibri"/>
                <w:b/>
                <w:bCs/>
              </w:rPr>
            </w:pPr>
            <w:r w:rsidRPr="00DF5880">
              <w:rPr>
                <w:rFonts w:eastAsia="Calibri"/>
                <w:b/>
                <w:bCs/>
                <w:cs/>
              </w:rPr>
              <w:t>ระดับ</w:t>
            </w:r>
            <w:r w:rsidRPr="00DF5880">
              <w:rPr>
                <w:rFonts w:eastAsia="Calibri" w:hint="cs"/>
                <w:b/>
                <w:bCs/>
                <w:cs/>
              </w:rPr>
              <w:t>การปฏิบัติ</w:t>
            </w:r>
          </w:p>
        </w:tc>
      </w:tr>
      <w:tr w:rsidR="00DF5880" w:rsidRPr="00DF5880" w:rsidTr="00F246FE">
        <w:trPr>
          <w:trHeight w:val="840"/>
          <w:tblHeader/>
        </w:trPr>
        <w:tc>
          <w:tcPr>
            <w:tcW w:w="356" w:type="pct"/>
            <w:vMerge/>
          </w:tcPr>
          <w:p w:rsidR="00DF5880" w:rsidRPr="00DF5880" w:rsidRDefault="00DF5880" w:rsidP="00DF5880">
            <w:pPr>
              <w:spacing w:before="0"/>
              <w:rPr>
                <w:rFonts w:eastAsia="Calibri"/>
              </w:rPr>
            </w:pPr>
          </w:p>
        </w:tc>
        <w:tc>
          <w:tcPr>
            <w:tcW w:w="2684" w:type="pct"/>
            <w:vMerge/>
          </w:tcPr>
          <w:p w:rsidR="00DF5880" w:rsidRPr="00DF5880" w:rsidRDefault="00DF5880" w:rsidP="00DF5880">
            <w:pPr>
              <w:spacing w:before="0"/>
              <w:rPr>
                <w:rFonts w:eastAsia="Calibri"/>
                <w:b/>
                <w:bCs/>
              </w:rPr>
            </w:pPr>
          </w:p>
        </w:tc>
        <w:tc>
          <w:tcPr>
            <w:tcW w:w="361" w:type="pct"/>
            <w:gridSpan w:val="2"/>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มากที่สุด</w:t>
            </w:r>
          </w:p>
        </w:tc>
        <w:tc>
          <w:tcPr>
            <w:tcW w:w="361" w:type="pct"/>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มาก</w:t>
            </w:r>
          </w:p>
        </w:tc>
        <w:tc>
          <w:tcPr>
            <w:tcW w:w="463" w:type="pct"/>
            <w:gridSpan w:val="3"/>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ปานกลาง</w:t>
            </w:r>
          </w:p>
        </w:tc>
        <w:tc>
          <w:tcPr>
            <w:tcW w:w="362" w:type="pct"/>
            <w:tcBorders>
              <w:bottom w:val="single" w:sz="4" w:space="0" w:color="auto"/>
            </w:tcBorders>
            <w:shd w:val="clear" w:color="auto" w:fill="FFFFFF" w:themeFill="background1"/>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น้อย</w:t>
            </w:r>
          </w:p>
        </w:tc>
        <w:tc>
          <w:tcPr>
            <w:tcW w:w="413" w:type="pct"/>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น้อยที่สุด</w:t>
            </w:r>
          </w:p>
        </w:tc>
      </w:tr>
      <w:tr w:rsidR="00DF5880" w:rsidRPr="00DF5880" w:rsidTr="00F246FE">
        <w:trPr>
          <w:trHeight w:val="362"/>
          <w:tblHeader/>
        </w:trPr>
        <w:tc>
          <w:tcPr>
            <w:tcW w:w="356" w:type="pct"/>
            <w:vMerge/>
            <w:tcBorders>
              <w:bottom w:val="single" w:sz="4" w:space="0" w:color="auto"/>
            </w:tcBorders>
          </w:tcPr>
          <w:p w:rsidR="00DF5880" w:rsidRPr="00DF5880" w:rsidRDefault="00DF5880" w:rsidP="00DF5880">
            <w:pPr>
              <w:spacing w:before="0"/>
              <w:rPr>
                <w:rFonts w:eastAsia="Calibri"/>
              </w:rPr>
            </w:pPr>
          </w:p>
        </w:tc>
        <w:tc>
          <w:tcPr>
            <w:tcW w:w="2684" w:type="pct"/>
            <w:vMerge/>
            <w:tcBorders>
              <w:bottom w:val="single" w:sz="4" w:space="0" w:color="auto"/>
            </w:tcBorders>
          </w:tcPr>
          <w:p w:rsidR="00DF5880" w:rsidRPr="00DF5880" w:rsidRDefault="00DF5880" w:rsidP="00DF5880">
            <w:pPr>
              <w:spacing w:before="0"/>
              <w:rPr>
                <w:rFonts w:eastAsia="Calibri"/>
                <w:b/>
                <w:bCs/>
              </w:rPr>
            </w:pPr>
          </w:p>
        </w:tc>
        <w:tc>
          <w:tcPr>
            <w:tcW w:w="361" w:type="pct"/>
            <w:gridSpan w:val="2"/>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(๕)</w:t>
            </w:r>
          </w:p>
        </w:tc>
        <w:tc>
          <w:tcPr>
            <w:tcW w:w="361" w:type="pct"/>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(๔)</w:t>
            </w:r>
          </w:p>
        </w:tc>
        <w:tc>
          <w:tcPr>
            <w:tcW w:w="463" w:type="pct"/>
            <w:gridSpan w:val="3"/>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(๓)</w:t>
            </w:r>
          </w:p>
        </w:tc>
        <w:tc>
          <w:tcPr>
            <w:tcW w:w="362" w:type="pct"/>
            <w:tcBorders>
              <w:bottom w:val="single" w:sz="4" w:space="0" w:color="auto"/>
            </w:tcBorders>
            <w:shd w:val="clear" w:color="auto" w:fill="FFFFFF" w:themeFill="background1"/>
            <w:vAlign w:val="center"/>
          </w:tcPr>
          <w:p w:rsidR="00DF5880" w:rsidRPr="00DF5880" w:rsidRDefault="00DF5880" w:rsidP="00DF5880">
            <w:pPr>
              <w:spacing w:before="0"/>
              <w:rPr>
                <w:rFonts w:eastAsia="Calibri"/>
                <w:b/>
                <w:bCs/>
              </w:rPr>
            </w:pPr>
            <w:r w:rsidRPr="00DF5880">
              <w:rPr>
                <w:rFonts w:eastAsia="Calibri" w:hint="cs"/>
                <w:b/>
                <w:bCs/>
                <w:cs/>
              </w:rPr>
              <w:t>(๒)</w:t>
            </w:r>
          </w:p>
        </w:tc>
        <w:tc>
          <w:tcPr>
            <w:tcW w:w="413" w:type="pct"/>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(๑)</w:t>
            </w:r>
          </w:p>
        </w:tc>
      </w:tr>
      <w:tr w:rsidR="00DF5880" w:rsidRPr="00DF5880" w:rsidTr="00F246FE">
        <w:trPr>
          <w:trHeight w:val="567"/>
          <w:tblHeader/>
        </w:trPr>
        <w:tc>
          <w:tcPr>
            <w:tcW w:w="3040" w:type="pct"/>
            <w:gridSpan w:val="2"/>
            <w:shd w:val="clear" w:color="auto" w:fill="FFFFFF" w:themeFill="background1"/>
            <w:vAlign w:val="center"/>
          </w:tcPr>
          <w:p w:rsidR="00DF5880" w:rsidRPr="00DF5880" w:rsidRDefault="00DF5880" w:rsidP="00DF5880">
            <w:pPr>
              <w:spacing w:before="0"/>
              <w:rPr>
                <w:rFonts w:eastAsia="Calibri"/>
                <w:b/>
                <w:bCs/>
                <w:cs/>
              </w:rPr>
            </w:pPr>
            <w:r w:rsidRPr="00DF5880">
              <w:rPr>
                <w:rFonts w:eastAsia="Calibri" w:hint="cs"/>
                <w:b/>
                <w:bCs/>
                <w:cs/>
              </w:rPr>
              <w:t xml:space="preserve">         ๑. ด้านวัตถุวิสัย</w:t>
            </w:r>
          </w:p>
        </w:tc>
        <w:tc>
          <w:tcPr>
            <w:tcW w:w="1960" w:type="pct"/>
            <w:gridSpan w:val="8"/>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446"/>
        </w:trPr>
        <w:tc>
          <w:tcPr>
            <w:tcW w:w="356" w:type="pct"/>
          </w:tcPr>
          <w:p w:rsidR="00DF5880" w:rsidRPr="00DF5880" w:rsidRDefault="00DF5880" w:rsidP="00DF5880">
            <w:pPr>
              <w:numPr>
                <w:ilvl w:val="0"/>
                <w:numId w:val="30"/>
              </w:numPr>
              <w:spacing w:before="0"/>
              <w:rPr>
                <w:rFonts w:eastAsia="Calibri"/>
                <w:cs/>
              </w:rPr>
            </w:pPr>
          </w:p>
        </w:tc>
        <w:tc>
          <w:tcPr>
            <w:tcW w:w="2684" w:type="pct"/>
          </w:tcPr>
          <w:p w:rsidR="00DF5880" w:rsidRPr="00DF5880" w:rsidRDefault="00DF5880" w:rsidP="00DF5880">
            <w:pPr>
              <w:autoSpaceDE w:val="0"/>
              <w:autoSpaceDN w:val="0"/>
              <w:adjustRightInd w:val="0"/>
              <w:spacing w:before="0"/>
              <w:rPr>
                <w:rFonts w:eastAsia="Calibri"/>
                <w:b/>
                <w:bCs/>
                <w:cs/>
              </w:rPr>
            </w:pPr>
            <w:r w:rsidRPr="00DF5880">
              <w:rPr>
                <w:rFonts w:eastAsia="Calibri"/>
                <w:cs/>
              </w:rPr>
              <w:t>เทศบาลจัดให้มีอาหารและเครื่องอุปโภคบริโภคแก่บุคลากรโดยยึดหลักการใช้จ่ายแบบพอดีไม่ฟุ่มเฟือย</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7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เทศบาลได้สนับสนุนบุคลกร</w:t>
            </w:r>
            <w:r w:rsidRPr="00DF5880">
              <w:rPr>
                <w:rFonts w:eastAsia="Calibri" w:hint="cs"/>
                <w:cs/>
              </w:rPr>
              <w:t>เกี่ยวกับ</w:t>
            </w:r>
            <w:r w:rsidRPr="00DF5880">
              <w:rPr>
                <w:rFonts w:eastAsia="Calibri"/>
                <w:cs/>
              </w:rPr>
              <w:t>ที่อยู่อาศัย โดยคำนึ</w:t>
            </w:r>
            <w:r w:rsidRPr="00DF5880">
              <w:rPr>
                <w:rFonts w:eastAsia="Calibri" w:hint="cs"/>
                <w:cs/>
              </w:rPr>
              <w:t>ง</w:t>
            </w:r>
            <w:r w:rsidRPr="00DF5880">
              <w:rPr>
                <w:rFonts w:eastAsia="Calibri"/>
                <w:cs/>
              </w:rPr>
              <w:t>ถึงความพอดีของทุนทรัพย์ของแต่ละบุคคล</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59"/>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เทศบาลได้จัดสรรรายได้ให้แก่บุคลากรตามหน้าที่และตำแหน่งอย่างเป็นธรรม</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483"/>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spacing w:val="-6"/>
                <w:cs/>
              </w:rPr>
            </w:pPr>
            <w:r w:rsidRPr="00DF5880">
              <w:rPr>
                <w:rFonts w:eastAsia="Calibri"/>
                <w:spacing w:val="-6"/>
                <w:cs/>
              </w:rPr>
              <w:t xml:space="preserve">เทศบาลได้มีแผนให้บุคลากรมีการเตรียมพร้อมต่อสิ่งที่จะเกิดขึ้นในอนาคตทั้งเรื่องสุขภาพและสิ่งแวดล้อมอื่นๆ </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เทศบาลได้มีการจัดฝึกอบรมให้แก่บุคลากรในเรื่องการแก้ไขปัญหาและผลกระทบต่อหน้าที่การงาน และการดำรงชีวิต</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เทศบาลได้จั</w:t>
            </w:r>
            <w:r w:rsidRPr="00DF5880">
              <w:rPr>
                <w:rFonts w:eastAsia="Calibri" w:hint="cs"/>
                <w:cs/>
              </w:rPr>
              <w:t>ด</w:t>
            </w:r>
            <w:r w:rsidRPr="00DF5880">
              <w:rPr>
                <w:rFonts w:eastAsia="Calibri"/>
                <w:cs/>
              </w:rPr>
              <w:t>ให้มีการศึกษาดูงานเพื่อเพิ่มพูนความรู้แก่บุคลากรพร้อมทั้งนำผลจากการศึกษาดูงานมาประยุกต์ใช้</w:t>
            </w:r>
            <w:r w:rsidRPr="00DF5880">
              <w:rPr>
                <w:rFonts w:eastAsia="Calibri"/>
                <w:cs/>
              </w:rPr>
              <w:lastRenderedPageBreak/>
              <w:t>กับชีวิตประจำวัน</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เทศบาลได้มีการบริหารจัดการให้บุคลากรในองค์กรมีการดำรงชีวิตด้วยปัจจัยสี่ให้พอดีและเหมาะสม</w:t>
            </w:r>
            <w:r w:rsidRPr="00DF5880">
              <w:rPr>
                <w:rFonts w:eastAsia="Calibri" w:hint="cs"/>
                <w:cs/>
              </w:rPr>
              <w:t xml:space="preserve"> </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hint="cs"/>
                <w:cs/>
              </w:rPr>
              <w:t>เทศบาลมีการส่งเสริมให้บุคลากรรู้จักรักษาสุขภาพและสิ่งแวดล้อมเพื่อสุขภาพที่ดีของตนเอง</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w:t>
            </w:r>
            <w:r w:rsidRPr="00DF5880">
              <w:rPr>
                <w:rFonts w:eastAsia="Calibri" w:hint="cs"/>
                <w:cs/>
              </w:rPr>
              <w:t>ส่งเสริมให้บุคลากร</w:t>
            </w:r>
            <w:r w:rsidRPr="00DF5880">
              <w:rPr>
                <w:rFonts w:eastAsia="Calibri"/>
                <w:cs/>
              </w:rPr>
              <w:t>ใช้ทรัพยากรอย่างคุ้มค่าแลประหยัด มีคุณภาพ</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0"/>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hint="cs"/>
                <w:cs/>
              </w:rPr>
              <w:t>เทศบาลได้มีการจัดการเมื่อมีปัญหาข้อขัดแย้ง โดยเลือกใช้การแก้ไขแบบสันติวิธี</w:t>
            </w:r>
          </w:p>
        </w:tc>
        <w:tc>
          <w:tcPr>
            <w:tcW w:w="352" w:type="pct"/>
          </w:tcPr>
          <w:p w:rsidR="00DF5880" w:rsidRPr="00DF5880" w:rsidRDefault="00DF5880" w:rsidP="00DF5880">
            <w:pPr>
              <w:spacing w:before="0"/>
              <w:rPr>
                <w:rFonts w:eastAsia="Calibri"/>
              </w:rPr>
            </w:pPr>
          </w:p>
        </w:tc>
        <w:tc>
          <w:tcPr>
            <w:tcW w:w="377" w:type="pct"/>
            <w:gridSpan w:val="3"/>
          </w:tcPr>
          <w:p w:rsidR="00DF5880" w:rsidRPr="00DF5880" w:rsidRDefault="00DF5880" w:rsidP="00DF5880">
            <w:pPr>
              <w:spacing w:before="0"/>
              <w:rPr>
                <w:rFonts w:eastAsia="Calibri"/>
              </w:rPr>
            </w:pPr>
          </w:p>
        </w:tc>
        <w:tc>
          <w:tcPr>
            <w:tcW w:w="429" w:type="pct"/>
          </w:tcPr>
          <w:p w:rsidR="00DF5880" w:rsidRPr="00DF5880" w:rsidRDefault="00DF5880" w:rsidP="00DF5880">
            <w:pPr>
              <w:spacing w:before="0"/>
              <w:rPr>
                <w:rFonts w:eastAsia="Calibri"/>
              </w:rPr>
            </w:pPr>
          </w:p>
        </w:tc>
        <w:tc>
          <w:tcPr>
            <w:tcW w:w="389" w:type="pct"/>
            <w:gridSpan w:val="2"/>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390"/>
          <w:tblHeader/>
        </w:trPr>
        <w:tc>
          <w:tcPr>
            <w:tcW w:w="356" w:type="pct"/>
            <w:vMerge w:val="restart"/>
            <w:textDirection w:val="btLr"/>
          </w:tcPr>
          <w:p w:rsidR="00DF5880" w:rsidRPr="00DF5880" w:rsidRDefault="00DF5880" w:rsidP="00DF5880">
            <w:pPr>
              <w:spacing w:before="0"/>
              <w:jc w:val="center"/>
              <w:rPr>
                <w:rFonts w:eastAsia="Calibri"/>
                <w:b/>
                <w:bCs/>
              </w:rPr>
            </w:pPr>
            <w:r w:rsidRPr="00DF5880">
              <w:rPr>
                <w:rFonts w:eastAsia="Calibri"/>
                <w:b/>
                <w:bCs/>
                <w:cs/>
              </w:rPr>
              <w:br w:type="page"/>
              <w:t>ลำดับที่</w:t>
            </w:r>
          </w:p>
        </w:tc>
        <w:tc>
          <w:tcPr>
            <w:tcW w:w="2684" w:type="pct"/>
            <w:vMerge w:val="restart"/>
          </w:tcPr>
          <w:p w:rsidR="00DF5880" w:rsidRPr="00DF5880" w:rsidRDefault="00DF5880" w:rsidP="00DF5880">
            <w:pPr>
              <w:spacing w:before="0"/>
              <w:rPr>
                <w:rFonts w:eastAsia="Calibri"/>
                <w:b/>
                <w:bCs/>
              </w:rPr>
            </w:pPr>
          </w:p>
          <w:p w:rsidR="00DF5880" w:rsidRPr="00DF5880" w:rsidRDefault="00DF5880" w:rsidP="00DF5880">
            <w:pPr>
              <w:spacing w:before="0"/>
              <w:jc w:val="center"/>
              <w:rPr>
                <w:rFonts w:eastAsia="Calibri"/>
                <w:b/>
                <w:bCs/>
              </w:rPr>
            </w:pPr>
            <w:r w:rsidRPr="00DF5880">
              <w:rPr>
                <w:rFonts w:eastAsia="Calibri"/>
                <w:b/>
                <w:bCs/>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tc>
        <w:tc>
          <w:tcPr>
            <w:tcW w:w="1960" w:type="pct"/>
            <w:gridSpan w:val="8"/>
          </w:tcPr>
          <w:p w:rsidR="00DF5880" w:rsidRPr="00DF5880" w:rsidRDefault="00DF5880" w:rsidP="00DF5880">
            <w:pPr>
              <w:spacing w:before="0"/>
              <w:jc w:val="center"/>
              <w:rPr>
                <w:rFonts w:eastAsia="Calibri"/>
                <w:b/>
                <w:bCs/>
              </w:rPr>
            </w:pPr>
            <w:r w:rsidRPr="00DF5880">
              <w:rPr>
                <w:rFonts w:eastAsia="Calibri"/>
                <w:b/>
                <w:bCs/>
                <w:cs/>
              </w:rPr>
              <w:t>ระดับ</w:t>
            </w:r>
            <w:r w:rsidRPr="00DF5880">
              <w:rPr>
                <w:rFonts w:eastAsia="Calibri" w:hint="cs"/>
                <w:b/>
                <w:bCs/>
                <w:cs/>
              </w:rPr>
              <w:t>การปฏิบัติ</w:t>
            </w:r>
          </w:p>
        </w:tc>
      </w:tr>
      <w:tr w:rsidR="00DF5880" w:rsidRPr="00DF5880" w:rsidTr="00F246FE">
        <w:trPr>
          <w:trHeight w:val="840"/>
          <w:tblHeader/>
        </w:trPr>
        <w:tc>
          <w:tcPr>
            <w:tcW w:w="356" w:type="pct"/>
            <w:vMerge/>
          </w:tcPr>
          <w:p w:rsidR="00DF5880" w:rsidRPr="00DF5880" w:rsidRDefault="00DF5880" w:rsidP="00DF5880">
            <w:pPr>
              <w:spacing w:before="0"/>
              <w:rPr>
                <w:rFonts w:eastAsia="Calibri"/>
              </w:rPr>
            </w:pPr>
          </w:p>
        </w:tc>
        <w:tc>
          <w:tcPr>
            <w:tcW w:w="2684" w:type="pct"/>
            <w:vMerge/>
          </w:tcPr>
          <w:p w:rsidR="00DF5880" w:rsidRPr="00DF5880" w:rsidRDefault="00DF5880" w:rsidP="00DF5880">
            <w:pPr>
              <w:spacing w:before="0"/>
              <w:rPr>
                <w:rFonts w:eastAsia="Calibri"/>
                <w:b/>
                <w:bCs/>
              </w:rPr>
            </w:pPr>
          </w:p>
        </w:tc>
        <w:tc>
          <w:tcPr>
            <w:tcW w:w="361" w:type="pct"/>
            <w:gridSpan w:val="2"/>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มากที่สุด</w:t>
            </w:r>
          </w:p>
        </w:tc>
        <w:tc>
          <w:tcPr>
            <w:tcW w:w="361" w:type="pct"/>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มาก</w:t>
            </w:r>
          </w:p>
        </w:tc>
        <w:tc>
          <w:tcPr>
            <w:tcW w:w="463" w:type="pct"/>
            <w:gridSpan w:val="3"/>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ปานกลาง</w:t>
            </w:r>
          </w:p>
        </w:tc>
        <w:tc>
          <w:tcPr>
            <w:tcW w:w="362" w:type="pct"/>
            <w:tcBorders>
              <w:bottom w:val="single" w:sz="4" w:space="0" w:color="auto"/>
            </w:tcBorders>
            <w:shd w:val="clear" w:color="auto" w:fill="FFFFFF" w:themeFill="background1"/>
          </w:tcPr>
          <w:p w:rsidR="00DF5880" w:rsidRPr="00DF5880" w:rsidRDefault="00DF5880" w:rsidP="00DF5880">
            <w:pPr>
              <w:spacing w:before="0"/>
              <w:rPr>
                <w:rFonts w:eastAsia="Calibri"/>
                <w:b/>
                <w:bCs/>
              </w:rPr>
            </w:pPr>
            <w:r w:rsidRPr="00DF5880">
              <w:rPr>
                <w:rFonts w:eastAsia="Calibri"/>
                <w:b/>
                <w:bCs/>
                <w:cs/>
              </w:rPr>
              <w:t xml:space="preserve"> </w:t>
            </w:r>
          </w:p>
          <w:p w:rsidR="00DF5880" w:rsidRPr="00DF5880" w:rsidRDefault="00DF5880" w:rsidP="00DF5880">
            <w:pPr>
              <w:spacing w:before="0"/>
              <w:rPr>
                <w:rFonts w:eastAsia="Calibri"/>
                <w:b/>
                <w:bCs/>
              </w:rPr>
            </w:pPr>
            <w:r w:rsidRPr="00DF5880">
              <w:rPr>
                <w:rFonts w:eastAsia="Calibri"/>
                <w:b/>
                <w:bCs/>
                <w:cs/>
              </w:rPr>
              <w:t>น้อย</w:t>
            </w:r>
          </w:p>
        </w:tc>
        <w:tc>
          <w:tcPr>
            <w:tcW w:w="413" w:type="pct"/>
            <w:tcBorders>
              <w:bottom w:val="single" w:sz="4" w:space="0" w:color="auto"/>
            </w:tcBorders>
          </w:tcPr>
          <w:p w:rsidR="00DF5880" w:rsidRPr="00DF5880" w:rsidRDefault="00DF5880" w:rsidP="00DF5880">
            <w:pPr>
              <w:spacing w:before="0"/>
              <w:rPr>
                <w:rFonts w:eastAsia="Calibri"/>
                <w:b/>
                <w:bCs/>
              </w:rPr>
            </w:pPr>
            <w:r w:rsidRPr="00DF5880">
              <w:rPr>
                <w:rFonts w:eastAsia="Calibri"/>
                <w:b/>
                <w:bCs/>
                <w:cs/>
              </w:rPr>
              <w:t>น้อยที่สุด</w:t>
            </w:r>
          </w:p>
        </w:tc>
      </w:tr>
      <w:tr w:rsidR="00DF5880" w:rsidRPr="00DF5880" w:rsidTr="00F246FE">
        <w:trPr>
          <w:trHeight w:val="430"/>
          <w:tblHeader/>
        </w:trPr>
        <w:tc>
          <w:tcPr>
            <w:tcW w:w="356" w:type="pct"/>
            <w:vMerge/>
            <w:tcBorders>
              <w:bottom w:val="single" w:sz="4" w:space="0" w:color="auto"/>
            </w:tcBorders>
          </w:tcPr>
          <w:p w:rsidR="00DF5880" w:rsidRPr="00DF5880" w:rsidRDefault="00DF5880" w:rsidP="00DF5880">
            <w:pPr>
              <w:spacing w:before="0"/>
              <w:rPr>
                <w:rFonts w:eastAsia="Calibri"/>
              </w:rPr>
            </w:pPr>
          </w:p>
        </w:tc>
        <w:tc>
          <w:tcPr>
            <w:tcW w:w="2684" w:type="pct"/>
            <w:vMerge/>
            <w:tcBorders>
              <w:bottom w:val="single" w:sz="4" w:space="0" w:color="auto"/>
            </w:tcBorders>
          </w:tcPr>
          <w:p w:rsidR="00DF5880" w:rsidRPr="00DF5880" w:rsidRDefault="00DF5880" w:rsidP="00DF5880">
            <w:pPr>
              <w:spacing w:before="0"/>
              <w:rPr>
                <w:rFonts w:eastAsia="Calibri"/>
                <w:b/>
                <w:bCs/>
              </w:rPr>
            </w:pPr>
          </w:p>
        </w:tc>
        <w:tc>
          <w:tcPr>
            <w:tcW w:w="361" w:type="pct"/>
            <w:gridSpan w:val="2"/>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(๕)</w:t>
            </w:r>
          </w:p>
        </w:tc>
        <w:tc>
          <w:tcPr>
            <w:tcW w:w="361" w:type="pct"/>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(๔)</w:t>
            </w:r>
          </w:p>
        </w:tc>
        <w:tc>
          <w:tcPr>
            <w:tcW w:w="463" w:type="pct"/>
            <w:gridSpan w:val="3"/>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(๓)</w:t>
            </w:r>
          </w:p>
        </w:tc>
        <w:tc>
          <w:tcPr>
            <w:tcW w:w="362" w:type="pct"/>
            <w:tcBorders>
              <w:bottom w:val="single" w:sz="4" w:space="0" w:color="auto"/>
            </w:tcBorders>
            <w:shd w:val="clear" w:color="auto" w:fill="FFFFFF" w:themeFill="background1"/>
            <w:vAlign w:val="center"/>
          </w:tcPr>
          <w:p w:rsidR="00DF5880" w:rsidRPr="00DF5880" w:rsidRDefault="00DF5880" w:rsidP="00DF5880">
            <w:pPr>
              <w:spacing w:before="0"/>
              <w:rPr>
                <w:rFonts w:eastAsia="Calibri"/>
                <w:b/>
                <w:bCs/>
              </w:rPr>
            </w:pPr>
            <w:r w:rsidRPr="00DF5880">
              <w:rPr>
                <w:rFonts w:eastAsia="Calibri" w:hint="cs"/>
                <w:b/>
                <w:bCs/>
                <w:cs/>
              </w:rPr>
              <w:t>(๒)</w:t>
            </w:r>
          </w:p>
        </w:tc>
        <w:tc>
          <w:tcPr>
            <w:tcW w:w="413" w:type="pct"/>
            <w:tcBorders>
              <w:bottom w:val="single" w:sz="4" w:space="0" w:color="auto"/>
            </w:tcBorders>
            <w:vAlign w:val="center"/>
          </w:tcPr>
          <w:p w:rsidR="00DF5880" w:rsidRPr="00DF5880" w:rsidRDefault="00DF5880" w:rsidP="00DF5880">
            <w:pPr>
              <w:spacing w:before="0"/>
              <w:rPr>
                <w:rFonts w:eastAsia="Calibri"/>
                <w:b/>
                <w:bCs/>
              </w:rPr>
            </w:pPr>
            <w:r w:rsidRPr="00DF5880">
              <w:rPr>
                <w:rFonts w:eastAsia="Calibri" w:hint="cs"/>
                <w:b/>
                <w:bCs/>
                <w:cs/>
              </w:rPr>
              <w:t>(๑)</w:t>
            </w:r>
          </w:p>
        </w:tc>
      </w:tr>
      <w:tr w:rsidR="00DF5880" w:rsidRPr="00DF5880" w:rsidTr="00F246FE">
        <w:trPr>
          <w:trHeight w:val="567"/>
          <w:tblHeader/>
        </w:trPr>
        <w:tc>
          <w:tcPr>
            <w:tcW w:w="3040" w:type="pct"/>
            <w:gridSpan w:val="2"/>
            <w:shd w:val="clear" w:color="auto" w:fill="FFFFFF" w:themeFill="background1"/>
            <w:vAlign w:val="center"/>
          </w:tcPr>
          <w:p w:rsidR="00DF5880" w:rsidRPr="00DF5880" w:rsidRDefault="00DF5880" w:rsidP="00DF5880">
            <w:pPr>
              <w:spacing w:before="0"/>
              <w:rPr>
                <w:rFonts w:eastAsia="Calibri"/>
                <w:b/>
                <w:bCs/>
                <w:cs/>
              </w:rPr>
            </w:pPr>
            <w:r w:rsidRPr="00DF5880">
              <w:rPr>
                <w:rFonts w:eastAsia="Calibri" w:hint="cs"/>
                <w:b/>
                <w:bCs/>
                <w:cs/>
              </w:rPr>
              <w:t xml:space="preserve">         ๒. ด้านจิตวิสัย</w:t>
            </w:r>
          </w:p>
        </w:tc>
        <w:tc>
          <w:tcPr>
            <w:tcW w:w="1960" w:type="pct"/>
            <w:gridSpan w:val="8"/>
            <w:shd w:val="clear" w:color="auto" w:fill="D0CECE" w:themeFill="background2" w:themeFillShade="E6"/>
          </w:tcPr>
          <w:p w:rsidR="00DF5880" w:rsidRPr="00DF5880" w:rsidRDefault="00DF5880" w:rsidP="00DF5880">
            <w:pPr>
              <w:spacing w:before="0"/>
              <w:rPr>
                <w:rFonts w:eastAsia="Calibri"/>
              </w:rPr>
            </w:pPr>
          </w:p>
        </w:tc>
      </w:tr>
      <w:tr w:rsidR="00DF5880" w:rsidRPr="00DF5880" w:rsidTr="00F246FE">
        <w:trPr>
          <w:trHeight w:val="694"/>
        </w:trPr>
        <w:tc>
          <w:tcPr>
            <w:tcW w:w="356" w:type="pct"/>
          </w:tcPr>
          <w:p w:rsidR="00DF5880" w:rsidRPr="00DF5880" w:rsidRDefault="00DF5880" w:rsidP="00DF5880">
            <w:pPr>
              <w:numPr>
                <w:ilvl w:val="0"/>
                <w:numId w:val="31"/>
              </w:numPr>
              <w:spacing w:before="0"/>
              <w:rPr>
                <w:rFonts w:eastAsia="Calibri"/>
                <w:cs/>
              </w:rPr>
            </w:pPr>
          </w:p>
        </w:tc>
        <w:tc>
          <w:tcPr>
            <w:tcW w:w="2684" w:type="pct"/>
          </w:tcPr>
          <w:p w:rsidR="00DF5880" w:rsidRPr="00DF5880" w:rsidRDefault="00DF5880" w:rsidP="00DF5880">
            <w:pPr>
              <w:autoSpaceDE w:val="0"/>
              <w:autoSpaceDN w:val="0"/>
              <w:adjustRightInd w:val="0"/>
              <w:spacing w:before="0"/>
              <w:rPr>
                <w:rFonts w:eastAsia="Calibri"/>
                <w:b/>
                <w:bCs/>
                <w:cs/>
              </w:rPr>
            </w:pPr>
            <w:r w:rsidRPr="00DF5880">
              <w:rPr>
                <w:rFonts w:eastAsia="Calibri"/>
                <w:cs/>
              </w:rPr>
              <w:t>เทศบาลได้มีการเสริมสร้างความรู้รักสามัคคี ร่วมพลังกันเพื่อทำกิจกรรมในองค์กร</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7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เทศบาลได้มีการพัฒนาและส่งเสริม</w:t>
            </w:r>
            <w:r w:rsidRPr="00DF5880">
              <w:rPr>
                <w:rFonts w:eastAsia="Calibri" w:hint="cs"/>
                <w:cs/>
              </w:rPr>
              <w:t xml:space="preserve"> </w:t>
            </w:r>
            <w:r w:rsidRPr="00DF5880">
              <w:rPr>
                <w:rFonts w:eastAsia="Calibri"/>
                <w:cs/>
              </w:rPr>
              <w:t>ศ</w:t>
            </w:r>
            <w:r w:rsidRPr="00DF5880">
              <w:rPr>
                <w:rFonts w:eastAsia="Calibri" w:hint="cs"/>
                <w:cs/>
              </w:rPr>
              <w:t>ิ</w:t>
            </w:r>
            <w:r w:rsidRPr="00DF5880">
              <w:rPr>
                <w:rFonts w:eastAsia="Calibri"/>
                <w:cs/>
              </w:rPr>
              <w:t>ลปวัฒนธรรมอันดีงามและควรแก่การรักษาของบุคคลากรในองค์กร</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59"/>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เทศบาลได้มีการนำความรู้เกี่ยวกับหลักปรัชญาเศรษฐกิจมาใช้ในชีวิตประจำวันอย่างเหมาะสม</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483"/>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เทศบาลได้คำนึงถึงผลประโยชน์ส่วนรวมเป็นหลัก เมื่อมีกิจกรรมต่าง ๆ ที่เกิดขึ้นในองค์กร</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เทศบาลเปิดโอกาสให้บุคลากรได้มีส่วนร่วมในการตัดสินใจในเรื่องต่าง ๆ ที่เกี่ยวกับการพัฒนาคุณภาพชีวิตของบุคลากรในองค์กร</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เทศบาลมีการรณรงค์ให้บุคลากร</w:t>
            </w:r>
            <w:r w:rsidRPr="00DF5880">
              <w:rPr>
                <w:rFonts w:eastAsia="Calibri" w:hint="cs"/>
                <w:cs/>
              </w:rPr>
              <w:t>ประพฤติตนตาม</w:t>
            </w:r>
            <w:r w:rsidRPr="00DF5880">
              <w:rPr>
                <w:rFonts w:eastAsia="Calibri"/>
                <w:cs/>
              </w:rPr>
              <w:t>ข้อปฏิบัติของศาสนาขอ</w:t>
            </w:r>
            <w:r w:rsidRPr="00DF5880">
              <w:rPr>
                <w:rFonts w:eastAsia="Calibri" w:hint="cs"/>
                <w:cs/>
              </w:rPr>
              <w:t>ง</w:t>
            </w:r>
            <w:r w:rsidRPr="00DF5880">
              <w:rPr>
                <w:rFonts w:eastAsia="Calibri"/>
                <w:cs/>
              </w:rPr>
              <w:t>ตนเป็นประจำ</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เทศบาลจัดให้มีการเสริมสร้างคุณธรรมโดยการปลูกฝังการลด ละ เลิก อบายมุข แก่บุคลากรในองค์กรเพื่อให้มีคุณภาพชีวิตที่ดี</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เทศบาลได้มีการส่งเสริมให้บุคลากรในองค์กรรู้จักการพึ่งพาตนเอง โดยปลูกฝังความคิดเห็นเรื่องความขยันอดทน อดออม เพื่อความเป็นอยู่ที่ดี</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ได้ส่งเสริมให้บุคลากรประกอบอาชีพด้วยความซื่อสัตย์สุจริตและไม่ยุ่งเกี่ยวกับสิ่งที่ผิดกฎหมาย</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r w:rsidR="00DF5880" w:rsidRPr="00DF5880" w:rsidTr="00F246FE">
        <w:trPr>
          <w:trHeight w:val="521"/>
        </w:trPr>
        <w:tc>
          <w:tcPr>
            <w:tcW w:w="356" w:type="pct"/>
          </w:tcPr>
          <w:p w:rsidR="00DF5880" w:rsidRPr="00DF5880" w:rsidRDefault="00DF5880" w:rsidP="00DF5880">
            <w:pPr>
              <w:numPr>
                <w:ilvl w:val="0"/>
                <w:numId w:val="31"/>
              </w:numPr>
              <w:spacing w:before="0"/>
              <w:rPr>
                <w:rFonts w:eastAsia="Calibri"/>
              </w:rPr>
            </w:pPr>
          </w:p>
        </w:tc>
        <w:tc>
          <w:tcPr>
            <w:tcW w:w="2684" w:type="pct"/>
          </w:tcPr>
          <w:p w:rsidR="00DF5880" w:rsidRPr="00DF5880" w:rsidRDefault="00DF5880" w:rsidP="00DF5880">
            <w:pPr>
              <w:autoSpaceDE w:val="0"/>
              <w:autoSpaceDN w:val="0"/>
              <w:adjustRightInd w:val="0"/>
              <w:spacing w:before="0"/>
              <w:rPr>
                <w:rFonts w:eastAsia="Calibri"/>
                <w:cs/>
              </w:rPr>
            </w:pPr>
            <w:r w:rsidRPr="00DF5880">
              <w:rPr>
                <w:rFonts w:eastAsia="Calibri"/>
                <w:cs/>
              </w:rPr>
              <w:t>เทศบาลมีการสร้างจิตสำนึกให้แก่บุคลากรในการสร้างสิ่งแวดล้อมด้วยความร่วมมือ และช่วยเหลือเกื้อกูลซึ่งกันและกัน</w:t>
            </w:r>
          </w:p>
        </w:tc>
        <w:tc>
          <w:tcPr>
            <w:tcW w:w="361" w:type="pct"/>
            <w:gridSpan w:val="2"/>
          </w:tcPr>
          <w:p w:rsidR="00DF5880" w:rsidRPr="00DF5880" w:rsidRDefault="00DF5880" w:rsidP="00DF5880">
            <w:pPr>
              <w:spacing w:before="0"/>
              <w:rPr>
                <w:rFonts w:eastAsia="Calibri"/>
              </w:rPr>
            </w:pPr>
          </w:p>
        </w:tc>
        <w:tc>
          <w:tcPr>
            <w:tcW w:w="361" w:type="pct"/>
          </w:tcPr>
          <w:p w:rsidR="00DF5880" w:rsidRPr="00DF5880" w:rsidRDefault="00DF5880" w:rsidP="00DF5880">
            <w:pPr>
              <w:spacing w:before="0"/>
              <w:rPr>
                <w:rFonts w:eastAsia="Calibri"/>
              </w:rPr>
            </w:pPr>
          </w:p>
        </w:tc>
        <w:tc>
          <w:tcPr>
            <w:tcW w:w="463" w:type="pct"/>
            <w:gridSpan w:val="3"/>
          </w:tcPr>
          <w:p w:rsidR="00DF5880" w:rsidRPr="00DF5880" w:rsidRDefault="00DF5880" w:rsidP="00DF5880">
            <w:pPr>
              <w:spacing w:before="0"/>
              <w:rPr>
                <w:rFonts w:eastAsia="Calibri"/>
              </w:rPr>
            </w:pPr>
          </w:p>
        </w:tc>
        <w:tc>
          <w:tcPr>
            <w:tcW w:w="362" w:type="pct"/>
          </w:tcPr>
          <w:p w:rsidR="00DF5880" w:rsidRPr="00DF5880" w:rsidRDefault="00DF5880" w:rsidP="00DF5880">
            <w:pPr>
              <w:spacing w:before="0"/>
              <w:rPr>
                <w:rFonts w:eastAsia="Calibri"/>
              </w:rPr>
            </w:pPr>
          </w:p>
        </w:tc>
        <w:tc>
          <w:tcPr>
            <w:tcW w:w="413" w:type="pct"/>
          </w:tcPr>
          <w:p w:rsidR="00DF5880" w:rsidRPr="00DF5880" w:rsidRDefault="00DF5880" w:rsidP="00DF5880">
            <w:pPr>
              <w:spacing w:before="0"/>
              <w:rPr>
                <w:rFonts w:eastAsia="Calibri"/>
              </w:rPr>
            </w:pPr>
          </w:p>
        </w:tc>
      </w:tr>
    </w:tbl>
    <w:p w:rsidR="00DF5880" w:rsidRPr="00DF5880" w:rsidRDefault="00DF5880" w:rsidP="00DF5880">
      <w:pPr>
        <w:spacing w:before="0" w:line="259" w:lineRule="auto"/>
        <w:ind w:firstLine="0"/>
        <w:jc w:val="left"/>
        <w:rPr>
          <w:rFonts w:eastAsia="Calibri"/>
          <w:b/>
          <w:bCs/>
        </w:rPr>
      </w:pPr>
    </w:p>
    <w:p w:rsidR="00DF5880" w:rsidRPr="00DF5880" w:rsidRDefault="00DF5880" w:rsidP="00DF5880">
      <w:pPr>
        <w:spacing w:before="0" w:line="259" w:lineRule="auto"/>
        <w:ind w:firstLine="0"/>
        <w:jc w:val="left"/>
        <w:rPr>
          <w:rFonts w:eastAsia="Calibri"/>
          <w:b/>
          <w:bCs/>
        </w:rPr>
      </w:pPr>
    </w:p>
    <w:p w:rsidR="00DF5880" w:rsidRPr="00DF5880" w:rsidRDefault="00DF5880" w:rsidP="00DF5880">
      <w:pPr>
        <w:spacing w:before="0" w:line="259" w:lineRule="auto"/>
        <w:ind w:firstLine="0"/>
        <w:jc w:val="left"/>
        <w:rPr>
          <w:rFonts w:eastAsia="Calibri"/>
          <w:b/>
          <w:bCs/>
        </w:rPr>
      </w:pPr>
    </w:p>
    <w:p w:rsidR="00DF5880" w:rsidRPr="00DF5880" w:rsidRDefault="00DF5880" w:rsidP="00DF5880">
      <w:pPr>
        <w:spacing w:before="0" w:line="259" w:lineRule="auto"/>
        <w:ind w:firstLine="0"/>
        <w:jc w:val="left"/>
        <w:rPr>
          <w:rFonts w:eastAsia="Calibri"/>
        </w:rPr>
      </w:pPr>
      <w:r w:rsidRPr="00DF5880">
        <w:rPr>
          <w:rFonts w:eastAsia="Calibri" w:hint="cs"/>
          <w:b/>
          <w:bCs/>
          <w:cs/>
        </w:rPr>
        <w:t>ตอนที่ ๔</w:t>
      </w:r>
      <w:r w:rsidRPr="00DF5880">
        <w:rPr>
          <w:rFonts w:eastAsia="Calibri" w:hint="cs"/>
          <w:cs/>
        </w:rPr>
        <w:t xml:space="preserve"> </w:t>
      </w:r>
      <w:r w:rsidRPr="00DF5880">
        <w:rPr>
          <w:rFonts w:eastAsia="Calibri"/>
          <w:cs/>
        </w:rPr>
        <w:t>เป็นแบบสอบถามเกี่ยวกับปัญหา อุปสรรค และข้อเสนอแนะ เกี่ยวกับการพัฒนาคุณภาพชีวิตตามหลักปรัชญาเศรษฐกิจพอเพียงของบุคลากรเทศบาลเมืองบางคูรัด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spacing w:before="0" w:line="259" w:lineRule="auto"/>
        <w:ind w:firstLine="0"/>
        <w:jc w:val="left"/>
        <w:rPr>
          <w:rFonts w:eastAsia="Calibri"/>
        </w:rPr>
      </w:pPr>
      <w:r w:rsidRPr="00DF5880">
        <w:rPr>
          <w:rFonts w:eastAsia="Calibri" w:hint="cs"/>
          <w:b/>
          <w:bCs/>
          <w:sz w:val="24"/>
          <w:cs/>
        </w:rPr>
        <w:t>คำชี้แจง</w:t>
      </w:r>
      <w:r w:rsidRPr="00DF5880">
        <w:rPr>
          <w:rFonts w:eastAsia="Calibri"/>
          <w:b/>
          <w:bCs/>
          <w:sz w:val="24"/>
        </w:rPr>
        <w:t xml:space="preserve">: </w:t>
      </w:r>
      <w:r w:rsidRPr="00DF5880">
        <w:rPr>
          <w:rFonts w:eastAsia="Calibri"/>
          <w:sz w:val="24"/>
          <w:cs/>
        </w:rPr>
        <w:t>ขอให้ท่านแสดงความคิดเห็นเกี่ยวกับปัญหาอุปสรรคและข้อเสนอแนะในการพัฒนาคุณภาพชีวิตตามหลักปรัชญาเศรษฐกิจพอเพียง</w:t>
      </w:r>
      <w:r w:rsidRPr="00DF5880">
        <w:rPr>
          <w:rFonts w:eastAsia="Calibri"/>
          <w:cs/>
        </w:rPr>
        <w:t>ของบุคลากรเทศบาลเมืองบางคูรัด อำเภอบางบัวทอง จังหวัดนนทบุรี</w:t>
      </w:r>
    </w:p>
    <w:p w:rsidR="00DF5880" w:rsidRPr="00DF5880" w:rsidRDefault="00DF5880" w:rsidP="00DF5880">
      <w:pPr>
        <w:spacing w:before="0"/>
        <w:ind w:firstLine="1008"/>
        <w:rPr>
          <w:rFonts w:eastAsia="Calibri"/>
          <w:b/>
          <w:bCs/>
          <w:sz w:val="24"/>
        </w:rPr>
      </w:pPr>
      <w:r w:rsidRPr="00DF5880">
        <w:rPr>
          <w:rFonts w:eastAsia="Calibri" w:hint="cs"/>
          <w:b/>
          <w:bCs/>
          <w:sz w:val="24"/>
          <w:cs/>
        </w:rPr>
        <w:t>๑.</w:t>
      </w:r>
      <w:bookmarkStart w:id="12" w:name="_Hlk522739964"/>
      <w:r w:rsidRPr="00DF5880">
        <w:rPr>
          <w:rFonts w:eastAsia="Calibri" w:hint="cs"/>
          <w:b/>
          <w:bCs/>
          <w:sz w:val="24"/>
          <w:cs/>
        </w:rPr>
        <w:t xml:space="preserve"> </w:t>
      </w:r>
      <w:bookmarkEnd w:id="12"/>
      <w:r w:rsidRPr="00DF5880">
        <w:rPr>
          <w:rFonts w:eastAsia="Calibri" w:hint="cs"/>
          <w:b/>
          <w:bCs/>
          <w:sz w:val="24"/>
          <w:cs/>
        </w:rPr>
        <w:t>ด้านความพอประมาณ</w:t>
      </w:r>
    </w:p>
    <w:p w:rsidR="00DF5880" w:rsidRPr="00DF5880" w:rsidRDefault="00DF5880" w:rsidP="00DF5880">
      <w:pPr>
        <w:spacing w:before="0"/>
        <w:ind w:firstLine="1008"/>
        <w:rPr>
          <w:rFonts w:eastAsia="Calibri"/>
          <w:sz w:val="24"/>
        </w:rPr>
      </w:pPr>
      <w:bookmarkStart w:id="13" w:name="_Hlk511660458"/>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r w:rsidRPr="00DF5880">
        <w:rPr>
          <w:rFonts w:eastAsia="Calibri"/>
          <w:color w:val="000000"/>
          <w:sz w:val="24"/>
        </w:rPr>
        <w:tab/>
      </w:r>
    </w:p>
    <w:p w:rsidR="00DF5880" w:rsidRPr="00DF5880" w:rsidRDefault="00DF5880" w:rsidP="00DF5880">
      <w:pPr>
        <w:spacing w:before="0"/>
        <w:ind w:firstLine="1008"/>
        <w:rPr>
          <w:rFonts w:eastAsia="Calibri"/>
          <w:sz w:val="24"/>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bookmarkEnd w:id="13"/>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bookmarkStart w:id="14" w:name="_Hlk511660487"/>
      <w:r w:rsidRPr="00DF5880">
        <w:rPr>
          <w:rFonts w:eastAsia="Calibri" w:hint="cs"/>
          <w:b/>
          <w:bCs/>
          <w:sz w:val="24"/>
          <w:cs/>
        </w:rPr>
        <w:t>๒</w:t>
      </w:r>
      <w:r w:rsidRPr="00DF5880">
        <w:rPr>
          <w:rFonts w:eastAsia="Calibri"/>
          <w:b/>
          <w:bCs/>
          <w:sz w:val="24"/>
          <w:cs/>
        </w:rPr>
        <w:t>.</w:t>
      </w:r>
      <w:r w:rsidRPr="00DF5880">
        <w:rPr>
          <w:rFonts w:eastAsia="Calibri" w:hint="cs"/>
          <w:b/>
          <w:bCs/>
          <w:sz w:val="24"/>
          <w:cs/>
        </w:rPr>
        <w:t xml:space="preserve"> ด้านความมีเหตุผล</w:t>
      </w:r>
    </w:p>
    <w:p w:rsidR="00DF5880" w:rsidRPr="00DF5880" w:rsidRDefault="00DF5880" w:rsidP="00DF5880">
      <w:pPr>
        <w:spacing w:before="0"/>
        <w:ind w:firstLine="1008"/>
        <w:rPr>
          <w:rFonts w:eastAsia="Calibri"/>
          <w:sz w:val="24"/>
        </w:rPr>
      </w:pPr>
      <w:r w:rsidRPr="00DF5880">
        <w:rPr>
          <w:rFonts w:eastAsia="Calibri" w:hint="cs"/>
          <w:sz w:val="24"/>
          <w:cs/>
        </w:rPr>
        <w:lastRenderedPageBreak/>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cs/>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bookmarkEnd w:id="14"/>
      <w:r w:rsidRPr="00DF5880">
        <w:rPr>
          <w:rFonts w:eastAsia="Calibri"/>
          <w:sz w:val="24"/>
          <w:u w:val="dotted"/>
          <w:cs/>
        </w:rPr>
        <w:tab/>
      </w:r>
      <w:bookmarkStart w:id="15" w:name="_Hlk16180302"/>
      <w:r w:rsidRPr="00DF5880">
        <w:rPr>
          <w:rFonts w:eastAsia="Calibri"/>
          <w:sz w:val="24"/>
          <w:u w:val="dotted"/>
          <w:cs/>
        </w:rPr>
        <w:tab/>
      </w:r>
      <w:bookmarkEnd w:id="15"/>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r w:rsidRPr="00DF5880">
        <w:rPr>
          <w:rFonts w:eastAsia="Calibri" w:hint="cs"/>
          <w:b/>
          <w:bCs/>
          <w:sz w:val="24"/>
          <w:cs/>
        </w:rPr>
        <w:t>๓</w:t>
      </w:r>
      <w:r w:rsidRPr="00DF5880">
        <w:rPr>
          <w:rFonts w:eastAsia="Calibri"/>
          <w:b/>
          <w:bCs/>
          <w:sz w:val="24"/>
          <w:cs/>
        </w:rPr>
        <w:t>.</w:t>
      </w:r>
      <w:r w:rsidRPr="00DF5880">
        <w:rPr>
          <w:rFonts w:eastAsia="Calibri" w:hint="cs"/>
          <w:b/>
          <w:bCs/>
          <w:sz w:val="24"/>
          <w:cs/>
        </w:rPr>
        <w:t xml:space="preserve"> ด้านการมีภูมิคุ้มกันในตัวที่ดี</w:t>
      </w:r>
    </w:p>
    <w:p w:rsidR="00DF5880" w:rsidRPr="00DF5880" w:rsidRDefault="00DF5880" w:rsidP="00DF5880">
      <w:pPr>
        <w:spacing w:before="0"/>
        <w:ind w:firstLine="1008"/>
        <w:rPr>
          <w:rFonts w:eastAsia="Calibri"/>
          <w:sz w:val="24"/>
        </w:rPr>
      </w:pPr>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r w:rsidRPr="00DF5880">
        <w:rPr>
          <w:rFonts w:eastAsia="Calibri" w:hint="cs"/>
          <w:b/>
          <w:bCs/>
          <w:sz w:val="24"/>
          <w:cs/>
        </w:rPr>
        <w:t>๔</w:t>
      </w:r>
      <w:r w:rsidRPr="00DF5880">
        <w:rPr>
          <w:rFonts w:eastAsia="Calibri"/>
          <w:b/>
          <w:bCs/>
          <w:sz w:val="24"/>
          <w:cs/>
        </w:rPr>
        <w:t>.</w:t>
      </w:r>
      <w:r w:rsidRPr="00DF5880">
        <w:rPr>
          <w:rFonts w:eastAsia="Calibri" w:hint="cs"/>
          <w:b/>
          <w:bCs/>
          <w:sz w:val="24"/>
          <w:cs/>
        </w:rPr>
        <w:t xml:space="preserve"> ด้านความรู้</w:t>
      </w:r>
    </w:p>
    <w:p w:rsidR="00DF5880" w:rsidRPr="00DF5880" w:rsidRDefault="00DF5880" w:rsidP="00DF5880">
      <w:pPr>
        <w:spacing w:before="0"/>
        <w:ind w:firstLine="1008"/>
        <w:rPr>
          <w:rFonts w:eastAsia="Calibri"/>
          <w:sz w:val="24"/>
        </w:rPr>
      </w:pPr>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p>
    <w:p w:rsidR="00DF5880" w:rsidRPr="00DF5880" w:rsidRDefault="00DF5880" w:rsidP="00DF5880">
      <w:pPr>
        <w:spacing w:before="0"/>
        <w:ind w:firstLine="1008"/>
        <w:rPr>
          <w:rFonts w:eastAsia="Calibri"/>
          <w:b/>
          <w:bCs/>
          <w:sz w:val="24"/>
        </w:rPr>
      </w:pPr>
    </w:p>
    <w:p w:rsidR="00DF5880" w:rsidRPr="00DF5880" w:rsidRDefault="00DF5880" w:rsidP="00DF5880">
      <w:pPr>
        <w:spacing w:before="0"/>
        <w:ind w:firstLine="1008"/>
        <w:rPr>
          <w:rFonts w:eastAsia="Calibri"/>
          <w:b/>
          <w:bCs/>
          <w:sz w:val="24"/>
        </w:rPr>
      </w:pPr>
    </w:p>
    <w:p w:rsidR="00DF5880" w:rsidRPr="00DF5880" w:rsidRDefault="00DF5880" w:rsidP="00DF5880">
      <w:pPr>
        <w:spacing w:before="0"/>
        <w:ind w:firstLine="1008"/>
        <w:rPr>
          <w:rFonts w:eastAsia="Calibri"/>
          <w:b/>
          <w:bCs/>
          <w:sz w:val="24"/>
        </w:rPr>
      </w:pPr>
      <w:r w:rsidRPr="00DF5880">
        <w:rPr>
          <w:rFonts w:eastAsia="Calibri" w:hint="cs"/>
          <w:b/>
          <w:bCs/>
          <w:sz w:val="24"/>
          <w:cs/>
        </w:rPr>
        <w:t>๕</w:t>
      </w:r>
      <w:r w:rsidRPr="00DF5880">
        <w:rPr>
          <w:rFonts w:eastAsia="Calibri"/>
          <w:b/>
          <w:bCs/>
          <w:sz w:val="24"/>
          <w:cs/>
        </w:rPr>
        <w:t>.</w:t>
      </w:r>
      <w:r w:rsidRPr="00DF5880">
        <w:rPr>
          <w:rFonts w:eastAsia="Calibri" w:hint="cs"/>
          <w:b/>
          <w:bCs/>
          <w:sz w:val="24"/>
          <w:cs/>
        </w:rPr>
        <w:t xml:space="preserve"> ด้านความคุณธรรม</w:t>
      </w:r>
    </w:p>
    <w:p w:rsidR="00DF5880" w:rsidRPr="00DF5880" w:rsidRDefault="00DF5880" w:rsidP="00DF5880">
      <w:pPr>
        <w:spacing w:before="0"/>
        <w:ind w:firstLine="1008"/>
        <w:rPr>
          <w:rFonts w:eastAsia="Calibri"/>
          <w:sz w:val="24"/>
        </w:rPr>
      </w:pPr>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r w:rsidRPr="00DF5880">
        <w:rPr>
          <w:rFonts w:eastAsia="Calibri" w:hint="cs"/>
          <w:b/>
          <w:bCs/>
          <w:sz w:val="24"/>
          <w:cs/>
        </w:rPr>
        <w:lastRenderedPageBreak/>
        <w:t xml:space="preserve">๖.ด้านวัตถุวิสัย </w:t>
      </w:r>
    </w:p>
    <w:p w:rsidR="00DF5880" w:rsidRPr="00DF5880" w:rsidRDefault="00DF5880" w:rsidP="00DF5880">
      <w:pPr>
        <w:spacing w:before="0"/>
        <w:ind w:firstLine="1008"/>
        <w:rPr>
          <w:rFonts w:eastAsia="Calibri"/>
          <w:sz w:val="24"/>
          <w:u w:val="dotted"/>
        </w:rPr>
      </w:pPr>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b/>
          <w:bCs/>
          <w:sz w:val="24"/>
        </w:rPr>
      </w:pPr>
      <w:r w:rsidRPr="00DF5880">
        <w:rPr>
          <w:rFonts w:eastAsia="Calibri" w:hint="cs"/>
          <w:b/>
          <w:bCs/>
          <w:sz w:val="24"/>
          <w:cs/>
        </w:rPr>
        <w:t>๗.ด้านจิตวิสัย</w:t>
      </w:r>
    </w:p>
    <w:p w:rsidR="00DF5880" w:rsidRPr="00DF5880" w:rsidRDefault="00DF5880" w:rsidP="00DF5880">
      <w:pPr>
        <w:spacing w:before="0"/>
        <w:ind w:firstLine="1008"/>
        <w:rPr>
          <w:rFonts w:eastAsia="Calibri"/>
          <w:sz w:val="24"/>
        </w:rPr>
      </w:pPr>
      <w:r w:rsidRPr="00DF5880">
        <w:rPr>
          <w:rFonts w:eastAsia="Calibri" w:hint="cs"/>
          <w:sz w:val="24"/>
          <w:cs/>
        </w:rPr>
        <w:t>ปัญหาและอุปสรรค</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rPr>
      </w:pPr>
      <w:r w:rsidRPr="00DF5880">
        <w:rPr>
          <w:rFonts w:eastAsia="Calibri" w:hint="cs"/>
          <w:sz w:val="24"/>
          <w:cs/>
        </w:rPr>
        <w:t>ข้อเสนอแนะ</w:t>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r w:rsidRPr="00DF5880">
        <w:rPr>
          <w:rFonts w:eastAsia="Calibri"/>
          <w:sz w:val="24"/>
          <w:u w:val="dotted"/>
          <w:cs/>
        </w:rPr>
        <w:tab/>
      </w:r>
    </w:p>
    <w:p w:rsidR="00DF5880" w:rsidRPr="00DF5880" w:rsidRDefault="00DF5880" w:rsidP="00DF5880">
      <w:pPr>
        <w:spacing w:before="0"/>
        <w:ind w:firstLine="1008"/>
        <w:rPr>
          <w:rFonts w:eastAsia="Calibri"/>
          <w:sz w:val="24"/>
          <w:u w:val="dotted"/>
        </w:rPr>
      </w:pPr>
    </w:p>
    <w:p w:rsidR="00DF5880" w:rsidRPr="00DF5880" w:rsidRDefault="00DF5880" w:rsidP="00DF5880">
      <w:pPr>
        <w:spacing w:before="0"/>
        <w:ind w:firstLine="1008"/>
        <w:rPr>
          <w:rFonts w:eastAsia="Calibri"/>
          <w:sz w:val="24"/>
          <w:u w:val="dotted"/>
        </w:rPr>
      </w:pPr>
    </w:p>
    <w:p w:rsidR="00DF5880" w:rsidRPr="00DF5880" w:rsidRDefault="00DF5880" w:rsidP="00DF5880">
      <w:pPr>
        <w:spacing w:before="0"/>
        <w:ind w:left="1008" w:firstLine="432"/>
        <w:jc w:val="left"/>
        <w:rPr>
          <w:rFonts w:eastAsia="Calibri"/>
        </w:rPr>
      </w:pPr>
      <w:r w:rsidRPr="00DF5880">
        <w:rPr>
          <w:rFonts w:eastAsia="Calibri"/>
        </w:rPr>
        <w:t>**********************************************************</w:t>
      </w:r>
    </w:p>
    <w:p w:rsidR="00DF5880" w:rsidRPr="00DF5880" w:rsidRDefault="00DF5880" w:rsidP="00DF5880">
      <w:pPr>
        <w:spacing w:before="0"/>
        <w:ind w:firstLine="0"/>
        <w:jc w:val="center"/>
        <w:rPr>
          <w:rFonts w:eastAsia="Calibri"/>
        </w:rPr>
      </w:pPr>
      <w:r w:rsidRPr="00DF5880">
        <w:rPr>
          <w:rFonts w:eastAsia="Calibri"/>
          <w:cs/>
        </w:rPr>
        <w:t>ขอเจริญพร/ขอบคุณทุกท่านเป็นอย่างยิ่งที่ให้ความกรุณาสละเวลาอันมีค่าตอบแบบสอบถามนี้</w:t>
      </w: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r w:rsidRPr="00DF5880">
        <w:rPr>
          <w:rFonts w:eastAsia="Calibri"/>
          <w:b/>
          <w:bCs/>
          <w:noProof/>
          <w:sz w:val="28"/>
          <w:szCs w:val="36"/>
        </w:rPr>
        <mc:AlternateContent>
          <mc:Choice Requires="wps">
            <w:drawing>
              <wp:anchor distT="0" distB="0" distL="114300" distR="114300" simplePos="0" relativeHeight="251689984" behindDoc="0" locked="0" layoutInCell="1" allowOverlap="1" wp14:anchorId="0C12C860" wp14:editId="479DB6A2">
                <wp:simplePos x="0" y="0"/>
                <wp:positionH relativeFrom="column">
                  <wp:posOffset>4864100</wp:posOffset>
                </wp:positionH>
                <wp:positionV relativeFrom="paragraph">
                  <wp:posOffset>-446405</wp:posOffset>
                </wp:positionV>
                <wp:extent cx="457200" cy="266700"/>
                <wp:effectExtent l="0" t="0" r="19050" b="19050"/>
                <wp:wrapNone/>
                <wp:docPr id="66" name="วงรี 66"/>
                <wp:cNvGraphicFramePr/>
                <a:graphic xmlns:a="http://schemas.openxmlformats.org/drawingml/2006/main">
                  <a:graphicData uri="http://schemas.microsoft.com/office/word/2010/wordprocessingShape">
                    <wps:wsp>
                      <wps:cNvSpPr/>
                      <wps:spPr>
                        <a:xfrm>
                          <a:off x="0" y="0"/>
                          <a:ext cx="457200" cy="2667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66" o:spid="_x0000_s1026" style="position:absolute;margin-left:383pt;margin-top:-35.15pt;width:36pt;height:2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" fillcolor="window" strokecolor="window" strokeweight="1pt">
                <v:stroke joinstyle="miter"/>
              </v:oval>
            </w:pict>
          </mc:Fallback>
        </mc:AlternateContent>
      </w: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left="2880" w:firstLine="720"/>
        <w:jc w:val="left"/>
        <w:rPr>
          <w:rFonts w:eastAsia="Calibri"/>
          <w:b/>
          <w:bCs/>
          <w:sz w:val="28"/>
          <w:szCs w:val="36"/>
        </w:rPr>
      </w:pPr>
    </w:p>
    <w:p w:rsidR="00DF5880" w:rsidRPr="00DF5880" w:rsidRDefault="00DF5880" w:rsidP="00DF5880">
      <w:pPr>
        <w:spacing w:before="0" w:after="160" w:line="259" w:lineRule="auto"/>
        <w:ind w:firstLine="3420"/>
        <w:jc w:val="left"/>
        <w:rPr>
          <w:rFonts w:eastAsia="Calibri"/>
          <w:b/>
          <w:bCs/>
          <w:sz w:val="28"/>
          <w:szCs w:val="36"/>
        </w:rPr>
      </w:pPr>
      <w:r w:rsidRPr="00DF5880">
        <w:rPr>
          <w:rFonts w:eastAsia="Calibri" w:hint="cs"/>
          <w:b/>
          <w:bCs/>
          <w:sz w:val="28"/>
          <w:szCs w:val="36"/>
          <w:cs/>
        </w:rPr>
        <w:t xml:space="preserve"> </w:t>
      </w:r>
      <w:r w:rsidRPr="00DF5880">
        <w:rPr>
          <w:rFonts w:eastAsia="Calibri"/>
          <w:b/>
          <w:bCs/>
          <w:sz w:val="28"/>
          <w:szCs w:val="36"/>
          <w:cs/>
        </w:rPr>
        <w:t xml:space="preserve">ภาคผนวก </w:t>
      </w:r>
      <w:r w:rsidRPr="00DF5880">
        <w:rPr>
          <w:rFonts w:eastAsia="Calibri" w:hint="cs"/>
          <w:b/>
          <w:bCs/>
          <w:sz w:val="28"/>
          <w:szCs w:val="36"/>
          <w:cs/>
        </w:rPr>
        <w:t>ซ</w:t>
      </w:r>
    </w:p>
    <w:p w:rsidR="00DF5880" w:rsidRPr="00DF5880" w:rsidRDefault="00DF5880" w:rsidP="00DF5880">
      <w:pPr>
        <w:spacing w:before="0" w:after="160" w:line="259" w:lineRule="auto"/>
        <w:ind w:left="2160" w:firstLine="720"/>
        <w:jc w:val="left"/>
        <w:rPr>
          <w:rFonts w:eastAsia="Calibri"/>
          <w:b/>
          <w:bCs/>
          <w:sz w:val="24"/>
        </w:rPr>
      </w:pPr>
      <w:r w:rsidRPr="00DF5880">
        <w:rPr>
          <w:rFonts w:eastAsia="Calibri"/>
          <w:b/>
          <w:bCs/>
          <w:sz w:val="24"/>
          <w:cs/>
        </w:rPr>
        <w:t>แบบสัมภา</w:t>
      </w:r>
      <w:r w:rsidRPr="00DF5880">
        <w:rPr>
          <w:rFonts w:eastAsia="Calibri" w:hint="cs"/>
          <w:b/>
          <w:bCs/>
          <w:sz w:val="24"/>
          <w:cs/>
        </w:rPr>
        <w:t>ษณ์</w:t>
      </w:r>
      <w:r w:rsidRPr="00DF5880">
        <w:rPr>
          <w:rFonts w:eastAsia="Calibri"/>
          <w:b/>
          <w:bCs/>
          <w:sz w:val="24"/>
          <w:cs/>
        </w:rPr>
        <w:t>เพื่อการวิจัย</w:t>
      </w: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p>
    <w:p w:rsidR="00DF5880" w:rsidRPr="00DF5880" w:rsidRDefault="00DF5880" w:rsidP="00DF5880">
      <w:pPr>
        <w:spacing w:before="0" w:after="160" w:line="259" w:lineRule="auto"/>
        <w:ind w:firstLine="0"/>
        <w:jc w:val="left"/>
        <w:rPr>
          <w:rFonts w:eastAsia="Calibri"/>
          <w:b/>
          <w:bCs/>
          <w:sz w:val="28"/>
          <w:szCs w:val="36"/>
        </w:rPr>
      </w:pPr>
      <w:r w:rsidRPr="00DF5880">
        <w:rPr>
          <w:rFonts w:eastAsia="Calibri"/>
          <w:b/>
          <w:bCs/>
          <w:noProof/>
          <w:sz w:val="28"/>
          <w:szCs w:val="36"/>
        </w:rPr>
        <mc:AlternateContent>
          <mc:Choice Requires="wps">
            <w:drawing>
              <wp:anchor distT="0" distB="0" distL="114300" distR="114300" simplePos="0" relativeHeight="251659264" behindDoc="0" locked="0" layoutInCell="1" allowOverlap="1" wp14:anchorId="0876CE84" wp14:editId="50DD50C1">
                <wp:simplePos x="0" y="0"/>
                <wp:positionH relativeFrom="column">
                  <wp:posOffset>4997450</wp:posOffset>
                </wp:positionH>
                <wp:positionV relativeFrom="paragraph">
                  <wp:posOffset>-381000</wp:posOffset>
                </wp:positionV>
                <wp:extent cx="317500" cy="158750"/>
                <wp:effectExtent l="0" t="0" r="25400" b="12700"/>
                <wp:wrapNone/>
                <wp:docPr id="17" name="สี่เหลี่ยมผืนผ้า 17"/>
                <wp:cNvGraphicFramePr/>
                <a:graphic xmlns:a="http://schemas.openxmlformats.org/drawingml/2006/main">
                  <a:graphicData uri="http://schemas.microsoft.com/office/word/2010/wordprocessingShape">
                    <wps:wsp>
                      <wps:cNvSpPr/>
                      <wps:spPr>
                        <a:xfrm>
                          <a:off x="0" y="0"/>
                          <a:ext cx="317500" cy="1587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7" o:spid="_x0000_s1026" style="position:absolute;margin-left:393.5pt;margin-top:-30pt;width:2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" fillcolor="window" strokecolor="window" strokeweight="1pt"/>
            </w:pict>
          </mc:Fallback>
        </mc:AlternateContent>
      </w:r>
    </w:p>
    <w:p w:rsidR="00DF5880" w:rsidRPr="00DF5880" w:rsidRDefault="00DF5880" w:rsidP="00DF5880">
      <w:pPr>
        <w:spacing w:before="0" w:after="160" w:line="259" w:lineRule="auto"/>
        <w:ind w:firstLine="0"/>
        <w:jc w:val="center"/>
        <w:rPr>
          <w:rFonts w:ascii="Calibri" w:eastAsia="Calibri" w:hAnsi="Calibri" w:cs="Cordia New"/>
          <w:sz w:val="22"/>
          <w:szCs w:val="28"/>
        </w:rPr>
      </w:pPr>
      <w:r w:rsidRPr="00DF5880">
        <w:rPr>
          <w:rFonts w:eastAsia="Calibri"/>
          <w:noProof/>
          <w:sz w:val="22"/>
          <w:szCs w:val="28"/>
        </w:rPr>
        <mc:AlternateContent>
          <mc:Choice Requires="wps">
            <w:drawing>
              <wp:anchor distT="0" distB="0" distL="114300" distR="114300" simplePos="0" relativeHeight="251691008" behindDoc="0" locked="0" layoutInCell="1" allowOverlap="1" wp14:anchorId="3F4FF93A" wp14:editId="7A18F0EC">
                <wp:simplePos x="0" y="0"/>
                <wp:positionH relativeFrom="column">
                  <wp:posOffset>4953000</wp:posOffset>
                </wp:positionH>
                <wp:positionV relativeFrom="paragraph">
                  <wp:posOffset>-398145</wp:posOffset>
                </wp:positionV>
                <wp:extent cx="403860" cy="175260"/>
                <wp:effectExtent l="0" t="0" r="15240" b="15240"/>
                <wp:wrapNone/>
                <wp:docPr id="24" name="วงรี 24"/>
                <wp:cNvGraphicFramePr/>
                <a:graphic xmlns:a="http://schemas.openxmlformats.org/drawingml/2006/main">
                  <a:graphicData uri="http://schemas.microsoft.com/office/word/2010/wordprocessingShape">
                    <wps:wsp>
                      <wps:cNvSpPr/>
                      <wps:spPr>
                        <a:xfrm>
                          <a:off x="0" y="0"/>
                          <a:ext cx="403860" cy="17526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24" o:spid="_x0000_s1026" style="position:absolute;margin-left:390pt;margin-top:-31.35pt;width:31.8pt;height:1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" fillcolor="window" strokecolor="window" strokeweight="1pt">
                <v:stroke joinstyle="miter"/>
              </v:oval>
            </w:pict>
          </mc:Fallback>
        </mc:AlternateContent>
      </w:r>
      <w:r w:rsidRPr="00DF5880">
        <w:rPr>
          <w:rFonts w:eastAsia="Calibri"/>
          <w:noProof/>
          <w:sz w:val="22"/>
          <w:szCs w:val="28"/>
        </w:rPr>
        <w:drawing>
          <wp:inline distT="0" distB="0" distL="0" distR="0" wp14:anchorId="29DF792F" wp14:editId="7D38C5D4">
            <wp:extent cx="1238948" cy="1106170"/>
            <wp:effectExtent l="0" t="0" r="0" b="0"/>
            <wp:docPr id="3" name="รูปภาพ 3"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D:\รวมเอกสาร ป.เอก กชพ. รปศ (จากพระประเสริฐ)\ตรา มจร\mcuLogo_Cycle_bla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3655" cy="1119301"/>
                    </a:xfrm>
                    <a:prstGeom prst="rect">
                      <a:avLst/>
                    </a:prstGeom>
                    <a:noFill/>
                    <a:ln>
                      <a:noFill/>
                    </a:ln>
                  </pic:spPr>
                </pic:pic>
              </a:graphicData>
            </a:graphic>
          </wp:inline>
        </w:drawing>
      </w:r>
    </w:p>
    <w:p w:rsidR="00DF5880" w:rsidRPr="00DF5880" w:rsidRDefault="00DF5880" w:rsidP="00DF5880">
      <w:pPr>
        <w:spacing w:before="0" w:line="259" w:lineRule="auto"/>
        <w:ind w:firstLine="2790"/>
        <w:jc w:val="left"/>
        <w:rPr>
          <w:rFonts w:eastAsia="Calibri"/>
          <w:b/>
          <w:bCs/>
          <w:sz w:val="36"/>
          <w:szCs w:val="36"/>
        </w:rPr>
      </w:pPr>
      <w:r w:rsidRPr="00DF5880">
        <w:rPr>
          <w:rFonts w:eastAsia="Calibri"/>
          <w:b/>
          <w:bCs/>
          <w:sz w:val="36"/>
          <w:szCs w:val="36"/>
          <w:cs/>
        </w:rPr>
        <w:t>แบบสัมภาษณ์เพื่อการวิจัย</w:t>
      </w:r>
    </w:p>
    <w:p w:rsidR="00DF5880" w:rsidRPr="00DF5880" w:rsidRDefault="00DF5880" w:rsidP="00DF5880">
      <w:pPr>
        <w:spacing w:before="0"/>
        <w:ind w:firstLine="0"/>
        <w:rPr>
          <w:rFonts w:eastAsia="Calibri"/>
          <w:b/>
          <w:bCs/>
          <w:spacing w:val="10"/>
          <w:sz w:val="36"/>
          <w:szCs w:val="36"/>
        </w:rPr>
      </w:pPr>
      <w:r w:rsidRPr="00DF5880">
        <w:rPr>
          <w:rFonts w:eastAsia="Calibri"/>
          <w:b/>
          <w:bCs/>
          <w:spacing w:val="10"/>
          <w:sz w:val="36"/>
          <w:szCs w:val="36"/>
          <w:cs/>
        </w:rPr>
        <w:t xml:space="preserve">เรื่อง </w:t>
      </w:r>
      <w:r w:rsidRPr="00DF5880">
        <w:rPr>
          <w:rFonts w:ascii="Calibri" w:eastAsia="Calibri" w:hAnsi="Calibri"/>
          <w:b/>
          <w:bCs/>
          <w:color w:val="000000"/>
          <w:spacing w:val="10"/>
          <w:sz w:val="36"/>
          <w:szCs w:val="36"/>
          <w:cs/>
        </w:rPr>
        <w:t>การพัฒนาคุณภาพชีวิตตามหลักปรัชญาเศรษฐกิจพอเพียงของบุคลากรเทศบาลเมืองบางคูรัด</w:t>
      </w:r>
      <w:r w:rsidRPr="00DF5880">
        <w:rPr>
          <w:rFonts w:ascii="Calibri" w:eastAsia="Calibri" w:hAnsi="Calibri" w:hint="cs"/>
          <w:b/>
          <w:bCs/>
          <w:color w:val="000000"/>
          <w:spacing w:val="10"/>
          <w:sz w:val="36"/>
          <w:szCs w:val="36"/>
          <w:cs/>
        </w:rPr>
        <w:t xml:space="preserve"> </w:t>
      </w:r>
      <w:r w:rsidRPr="00DF5880">
        <w:rPr>
          <w:rFonts w:ascii="Calibri" w:eastAsia="Calibri" w:hAnsi="Calibri"/>
          <w:b/>
          <w:bCs/>
          <w:spacing w:val="10"/>
          <w:sz w:val="36"/>
          <w:szCs w:val="36"/>
          <w:cs/>
        </w:rPr>
        <w:t>อำเภอบางบัวทอง จังหวัดนนทบุรี</w:t>
      </w:r>
    </w:p>
    <w:p w:rsidR="00DF5880" w:rsidRPr="00DF5880" w:rsidRDefault="00DF5880" w:rsidP="00DF5880">
      <w:pPr>
        <w:spacing w:before="0"/>
        <w:ind w:firstLine="0"/>
        <w:jc w:val="left"/>
        <w:rPr>
          <w:rFonts w:eastAsia="Calibri"/>
          <w:b/>
          <w:bCs/>
          <w:sz w:val="24"/>
          <w:u w:val="single"/>
        </w:rPr>
      </w:pPr>
      <w:r w:rsidRPr="00DF5880">
        <w:rPr>
          <w:rFonts w:eastAsia="Calibri" w:hint="cs"/>
          <w:b/>
          <w:bCs/>
          <w:sz w:val="24"/>
          <w:u w:val="single"/>
          <w:cs/>
        </w:rPr>
        <w:t>คำชี้แจง</w:t>
      </w:r>
    </w:p>
    <w:p w:rsidR="00DF5880" w:rsidRPr="00DF5880" w:rsidRDefault="00DF5880" w:rsidP="00DF5880">
      <w:pPr>
        <w:spacing w:before="0"/>
        <w:ind w:firstLine="1152"/>
        <w:rPr>
          <w:rFonts w:eastAsia="Calibri"/>
          <w:sz w:val="24"/>
        </w:rPr>
      </w:pPr>
      <w:r w:rsidRPr="00DF5880">
        <w:rPr>
          <w:rFonts w:eastAsia="Calibri"/>
          <w:sz w:val="24"/>
          <w:cs/>
        </w:rPr>
        <w:tab/>
      </w:r>
      <w:r w:rsidRPr="00DF5880">
        <w:rPr>
          <w:rFonts w:eastAsia="Calibri" w:hint="cs"/>
          <w:sz w:val="24"/>
          <w:cs/>
        </w:rPr>
        <w:t>๑.</w:t>
      </w:r>
      <w:r w:rsidRPr="00DF5880">
        <w:rPr>
          <w:rFonts w:eastAsia="Calibri"/>
          <w:sz w:val="24"/>
          <w:cs/>
        </w:rPr>
        <w:t>แบ</w:t>
      </w:r>
      <w:r w:rsidRPr="00DF5880">
        <w:rPr>
          <w:rFonts w:eastAsia="Calibri" w:hint="cs"/>
          <w:sz w:val="24"/>
          <w:cs/>
        </w:rPr>
        <w:t>บ</w:t>
      </w:r>
      <w:r w:rsidRPr="00DF5880">
        <w:rPr>
          <w:rFonts w:eastAsia="Calibri"/>
          <w:sz w:val="24"/>
          <w:cs/>
        </w:rPr>
        <w:t>สัมภาษณ์ชุดนี้มีวัตถุประสงค์ เพื่อศึกษาการพัฒนาคุณภาพชีวิตตามหลักปรัชญาเศรษฐกิจพอเพียงของบุคลากรเทศบาลเมืองบางคูรัด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spacing w:before="0"/>
        <w:ind w:firstLine="1152"/>
        <w:rPr>
          <w:rFonts w:eastAsia="Calibri"/>
          <w:sz w:val="24"/>
        </w:rPr>
      </w:pPr>
      <w:r w:rsidRPr="00DF5880">
        <w:rPr>
          <w:rFonts w:eastAsia="Calibri" w:hint="cs"/>
          <w:sz w:val="24"/>
          <w:cs/>
        </w:rPr>
        <w:t xml:space="preserve">    ๒.</w:t>
      </w:r>
      <w:r w:rsidRPr="00DF5880">
        <w:rPr>
          <w:rFonts w:eastAsia="Calibri"/>
          <w:sz w:val="24"/>
          <w:cs/>
        </w:rPr>
        <w:t xml:space="preserve">แบบสัมภาษณ์มีทั้งหมด </w:t>
      </w:r>
      <w:r w:rsidRPr="00DF5880">
        <w:rPr>
          <w:rFonts w:eastAsia="Calibri" w:hint="cs"/>
          <w:sz w:val="24"/>
          <w:cs/>
        </w:rPr>
        <w:t>๒</w:t>
      </w:r>
      <w:r w:rsidRPr="00DF5880">
        <w:rPr>
          <w:rFonts w:eastAsia="Calibri"/>
          <w:sz w:val="24"/>
          <w:cs/>
        </w:rPr>
        <w:t xml:space="preserve"> </w:t>
      </w:r>
      <w:r w:rsidRPr="00DF5880">
        <w:rPr>
          <w:rFonts w:eastAsia="Calibri" w:hint="cs"/>
          <w:sz w:val="24"/>
          <w:cs/>
        </w:rPr>
        <w:t>ตอน</w:t>
      </w:r>
    </w:p>
    <w:p w:rsidR="00DF5880" w:rsidRPr="00DF5880" w:rsidRDefault="00DF5880" w:rsidP="00DF5880">
      <w:pPr>
        <w:spacing w:before="0"/>
        <w:ind w:firstLine="1152"/>
        <w:rPr>
          <w:rFonts w:eastAsia="Calibri"/>
          <w:sz w:val="24"/>
        </w:rPr>
      </w:pPr>
      <w:r w:rsidRPr="00DF5880">
        <w:rPr>
          <w:rFonts w:eastAsia="Calibri"/>
          <w:sz w:val="24"/>
          <w:cs/>
        </w:rPr>
        <w:tab/>
      </w:r>
      <w:r w:rsidRPr="00DF5880">
        <w:rPr>
          <w:rFonts w:eastAsia="Calibri" w:hint="cs"/>
          <w:sz w:val="24"/>
          <w:cs/>
        </w:rPr>
        <w:t>ตอน</w:t>
      </w:r>
      <w:r w:rsidRPr="00DF5880">
        <w:rPr>
          <w:rFonts w:eastAsia="Calibri"/>
          <w:sz w:val="24"/>
          <w:cs/>
        </w:rPr>
        <w:t>ที่ ๑ แบบสัมภาษณ์ข้อมูลส่วนบุคคลของผู้</w:t>
      </w:r>
      <w:r w:rsidRPr="00DF5880">
        <w:rPr>
          <w:rFonts w:eastAsia="Calibri" w:hint="cs"/>
          <w:sz w:val="24"/>
          <w:cs/>
        </w:rPr>
        <w:t>ให้</w:t>
      </w:r>
      <w:r w:rsidRPr="00DF5880">
        <w:rPr>
          <w:rFonts w:eastAsia="Calibri"/>
          <w:sz w:val="24"/>
          <w:cs/>
        </w:rPr>
        <w:t>สัมภาษณ์</w:t>
      </w:r>
    </w:p>
    <w:p w:rsidR="00DF5880" w:rsidRPr="00DF5880" w:rsidRDefault="00DF5880" w:rsidP="00DF5880">
      <w:pPr>
        <w:spacing w:before="0"/>
        <w:ind w:firstLine="1152"/>
        <w:rPr>
          <w:rFonts w:eastAsia="Calibri"/>
          <w:sz w:val="24"/>
        </w:rPr>
      </w:pPr>
      <w:r w:rsidRPr="00DF5880">
        <w:rPr>
          <w:rFonts w:eastAsia="Calibri"/>
          <w:sz w:val="24"/>
          <w:cs/>
        </w:rPr>
        <w:tab/>
      </w:r>
      <w:r w:rsidRPr="00DF5880">
        <w:rPr>
          <w:rFonts w:eastAsia="Calibri" w:hint="cs"/>
          <w:sz w:val="24"/>
          <w:cs/>
        </w:rPr>
        <w:t>ตอน</w:t>
      </w:r>
      <w:r w:rsidRPr="00DF5880">
        <w:rPr>
          <w:rFonts w:eastAsia="Calibri"/>
          <w:sz w:val="24"/>
          <w:cs/>
        </w:rPr>
        <w:t>ที่ ๒ แบบสัมภาษณ์เกี่ยวกับการพัฒนาคุณภาพชีวิตตามหลักปรัชญาเศรษฐกิจพอเพียงของบุคลากรเทศบาลเมืองบางคูรัด อำเภอบางบัวทอง จังหวัดนนทบุรี</w:t>
      </w:r>
      <w:r w:rsidRPr="00DF5880">
        <w:rPr>
          <w:rFonts w:eastAsia="Calibri" w:hint="cs"/>
          <w:sz w:val="24"/>
          <w:cs/>
        </w:rPr>
        <w:t xml:space="preserve"> </w:t>
      </w:r>
      <w:r w:rsidRPr="00DF5880">
        <w:rPr>
          <w:rFonts w:eastAsia="Calibri"/>
          <w:sz w:val="24"/>
          <w:cs/>
        </w:rPr>
        <w:t xml:space="preserve">ทั้ง </w:t>
      </w:r>
      <w:r w:rsidRPr="00DF5880">
        <w:rPr>
          <w:rFonts w:eastAsia="Calibri" w:hint="cs"/>
          <w:sz w:val="24"/>
          <w:cs/>
        </w:rPr>
        <w:t>๗</w:t>
      </w:r>
      <w:r w:rsidRPr="00DF5880">
        <w:rPr>
          <w:rFonts w:eastAsia="Calibri"/>
          <w:sz w:val="24"/>
          <w:cs/>
        </w:rPr>
        <w:t xml:space="preserve"> ด้าน</w:t>
      </w:r>
    </w:p>
    <w:p w:rsidR="00DF5880" w:rsidRPr="00DF5880" w:rsidRDefault="00DF5880" w:rsidP="00DF5880">
      <w:pPr>
        <w:spacing w:before="0"/>
        <w:ind w:firstLine="1440"/>
        <w:rPr>
          <w:rFonts w:eastAsia="Calibri"/>
          <w:sz w:val="24"/>
        </w:rPr>
      </w:pPr>
      <w:r w:rsidRPr="00DF5880">
        <w:rPr>
          <w:rFonts w:eastAsia="Calibri"/>
          <w:sz w:val="24"/>
          <w:cs/>
        </w:rPr>
        <w:t xml:space="preserve">๑. ด้านความพอประมาณ </w:t>
      </w:r>
      <w:r w:rsidRPr="00DF5880">
        <w:rPr>
          <w:rFonts w:eastAsia="Calibri"/>
          <w:sz w:val="24"/>
          <w:cs/>
        </w:rPr>
        <w:tab/>
      </w:r>
      <w:r w:rsidRPr="00DF5880">
        <w:rPr>
          <w:rFonts w:eastAsia="Calibri"/>
          <w:sz w:val="24"/>
          <w:cs/>
        </w:rPr>
        <w:tab/>
        <w:t xml:space="preserve">๒. ด้านความมีเหตุผล </w:t>
      </w:r>
    </w:p>
    <w:p w:rsidR="00DF5880" w:rsidRPr="00DF5880" w:rsidRDefault="00DF5880" w:rsidP="00DF5880">
      <w:pPr>
        <w:spacing w:before="0"/>
        <w:ind w:firstLine="1440"/>
        <w:rPr>
          <w:rFonts w:eastAsia="Calibri"/>
          <w:sz w:val="24"/>
        </w:rPr>
      </w:pPr>
      <w:r w:rsidRPr="00DF5880">
        <w:rPr>
          <w:rFonts w:eastAsia="Calibri"/>
          <w:sz w:val="24"/>
          <w:cs/>
        </w:rPr>
        <w:t xml:space="preserve">๓. ด้านการมีภูมิคุ้มกันในตัวที่ดี </w:t>
      </w:r>
      <w:r w:rsidRPr="00DF5880">
        <w:rPr>
          <w:rFonts w:eastAsia="Calibri"/>
          <w:sz w:val="24"/>
          <w:cs/>
        </w:rPr>
        <w:tab/>
      </w:r>
      <w:r w:rsidRPr="00DF5880">
        <w:rPr>
          <w:rFonts w:eastAsia="Calibri"/>
          <w:sz w:val="24"/>
          <w:cs/>
        </w:rPr>
        <w:tab/>
        <w:t xml:space="preserve">๔. ด้านความรู้ </w:t>
      </w:r>
    </w:p>
    <w:p w:rsidR="00DF5880" w:rsidRPr="00DF5880" w:rsidRDefault="00DF5880" w:rsidP="00DF5880">
      <w:pPr>
        <w:spacing w:before="0"/>
        <w:ind w:firstLine="1440"/>
        <w:rPr>
          <w:rFonts w:eastAsia="Calibri"/>
          <w:sz w:val="24"/>
        </w:rPr>
      </w:pPr>
      <w:r w:rsidRPr="00DF5880">
        <w:rPr>
          <w:rFonts w:eastAsia="Calibri"/>
          <w:sz w:val="24"/>
          <w:cs/>
        </w:rPr>
        <w:lastRenderedPageBreak/>
        <w:t>๕. ด้านคุณธรรม</w:t>
      </w:r>
      <w:r w:rsidRPr="00DF5880">
        <w:rPr>
          <w:rFonts w:eastAsia="Calibri"/>
          <w:sz w:val="24"/>
          <w:cs/>
        </w:rPr>
        <w:tab/>
      </w:r>
      <w:r w:rsidRPr="00DF5880">
        <w:rPr>
          <w:rFonts w:eastAsia="Calibri"/>
          <w:sz w:val="24"/>
          <w:cs/>
        </w:rPr>
        <w:tab/>
      </w:r>
      <w:r w:rsidRPr="00DF5880">
        <w:rPr>
          <w:rFonts w:eastAsia="Calibri"/>
          <w:sz w:val="24"/>
          <w:cs/>
        </w:rPr>
        <w:tab/>
      </w:r>
      <w:r w:rsidRPr="00DF5880">
        <w:rPr>
          <w:rFonts w:eastAsia="Calibri"/>
          <w:sz w:val="24"/>
          <w:cs/>
        </w:rPr>
        <w:tab/>
      </w:r>
      <w:r w:rsidRPr="00DF5880">
        <w:rPr>
          <w:rFonts w:eastAsia="Calibri" w:hint="cs"/>
          <w:sz w:val="24"/>
          <w:cs/>
        </w:rPr>
        <w:t xml:space="preserve">๖. ด้านวัตถุวิสัย </w:t>
      </w:r>
    </w:p>
    <w:p w:rsidR="00DF5880" w:rsidRPr="00DF5880" w:rsidRDefault="00DF5880" w:rsidP="00DF5880">
      <w:pPr>
        <w:spacing w:before="0"/>
        <w:ind w:firstLine="1440"/>
        <w:rPr>
          <w:rFonts w:eastAsia="Calibri"/>
          <w:sz w:val="24"/>
        </w:rPr>
      </w:pPr>
      <w:r w:rsidRPr="00DF5880">
        <w:rPr>
          <w:rFonts w:eastAsia="Calibri" w:hint="cs"/>
          <w:sz w:val="24"/>
          <w:cs/>
        </w:rPr>
        <w:t>๗. ด้านจิตวิสัย</w:t>
      </w:r>
    </w:p>
    <w:p w:rsidR="00DF5880" w:rsidRPr="00DF5880" w:rsidRDefault="00DF5880" w:rsidP="00DF5880">
      <w:pPr>
        <w:spacing w:before="0"/>
        <w:ind w:firstLine="1152"/>
        <w:rPr>
          <w:rFonts w:eastAsia="Calibri"/>
          <w:sz w:val="24"/>
        </w:rPr>
      </w:pPr>
      <w:r w:rsidRPr="00DF5880">
        <w:rPr>
          <w:rFonts w:eastAsia="Calibri"/>
          <w:sz w:val="24"/>
          <w:cs/>
        </w:rPr>
        <w:t>๓. แบบสัมภาษณ์ฉบับนี้จะใช้ส</w:t>
      </w:r>
      <w:r w:rsidRPr="00DF5880">
        <w:rPr>
          <w:rFonts w:eastAsia="Calibri" w:hint="cs"/>
          <w:sz w:val="24"/>
          <w:cs/>
        </w:rPr>
        <w:t>ำ</w:t>
      </w:r>
      <w:r w:rsidRPr="00DF5880">
        <w:rPr>
          <w:rFonts w:eastAsia="Calibri"/>
          <w:sz w:val="24"/>
          <w:cs/>
        </w:rPr>
        <w:t>หรับเก็บข้อมูลตามทัศนะของท่าน ผู้วิจัยจะน</w:t>
      </w:r>
      <w:r w:rsidRPr="00DF5880">
        <w:rPr>
          <w:rFonts w:eastAsia="Calibri" w:hint="cs"/>
          <w:sz w:val="24"/>
          <w:cs/>
        </w:rPr>
        <w:t>ำ</w:t>
      </w:r>
      <w:r w:rsidRPr="00DF5880">
        <w:rPr>
          <w:rFonts w:eastAsia="Calibri"/>
          <w:sz w:val="24"/>
          <w:cs/>
        </w:rPr>
        <w:t>ข้อมูลที่ได้ไปวิเคราะห์เพื่อให้ได้ข้อสนเทศที่เป็นประโยชน์ต่อการแก้ปัญหาการพัฒนาคุณภาพชีวิตตามหลักปรัชญาเศรษฐกิจพอเพียงของบุคลากรเทศบาลเมืองบางคูรัด อำเภอบางบัวทอง จังหวัดนนทบุรี</w:t>
      </w:r>
      <w:r w:rsidRPr="00DF5880">
        <w:rPr>
          <w:rFonts w:eastAsia="Calibri"/>
          <w:sz w:val="24"/>
          <w:cs/>
        </w:rPr>
        <w:tab/>
      </w:r>
    </w:p>
    <w:p w:rsidR="00DF5880" w:rsidRPr="00DF5880" w:rsidRDefault="00DF5880" w:rsidP="00DF5880">
      <w:pPr>
        <w:spacing w:before="0"/>
        <w:ind w:firstLine="1152"/>
        <w:rPr>
          <w:rFonts w:eastAsia="Calibri"/>
          <w:sz w:val="24"/>
        </w:rPr>
      </w:pPr>
      <w:r w:rsidRPr="00DF5880">
        <w:rPr>
          <w:rFonts w:eastAsia="Calibri"/>
          <w:sz w:val="24"/>
          <w:cs/>
        </w:rPr>
        <w:t xml:space="preserve"> ๔. กรุณาตอบแบบ</w:t>
      </w:r>
      <w:bookmarkStart w:id="16" w:name="_Hlk522742251"/>
      <w:r w:rsidRPr="00DF5880">
        <w:rPr>
          <w:rFonts w:eastAsia="Calibri"/>
          <w:sz w:val="24"/>
          <w:cs/>
        </w:rPr>
        <w:t>สัมภาษณ์</w:t>
      </w:r>
      <w:bookmarkEnd w:id="16"/>
      <w:r w:rsidRPr="00DF5880">
        <w:rPr>
          <w:rFonts w:eastAsia="Calibri"/>
          <w:sz w:val="24"/>
          <w:cs/>
        </w:rPr>
        <w:t>ตามความเป็นจริง ผู้วิจัยจะเก็บข้อมูลของท่านเป็นความลับและน</w:t>
      </w:r>
      <w:r w:rsidRPr="00DF5880">
        <w:rPr>
          <w:rFonts w:eastAsia="Calibri" w:hint="cs"/>
          <w:sz w:val="24"/>
          <w:cs/>
        </w:rPr>
        <w:t>ำ</w:t>
      </w:r>
      <w:r w:rsidRPr="00DF5880">
        <w:rPr>
          <w:rFonts w:eastAsia="Calibri"/>
          <w:sz w:val="24"/>
          <w:cs/>
        </w:rPr>
        <w:t>เสนอเป็นภาพรวมเท่านั้นไม่มีผลกระทบใดๆ ต่อสถานภาพของท่านแต่อย่างใด ผู้วิจัยจึงใคร่ขอความร่วมมือจากท่านได้กรุณาตอบแบบสัมภาษณ์ชุดนี้ให้ครบถ้วน</w:t>
      </w:r>
    </w:p>
    <w:p w:rsidR="00DF5880" w:rsidRPr="00DF5880" w:rsidRDefault="00DF5880" w:rsidP="00DF5880">
      <w:pPr>
        <w:spacing w:before="0"/>
        <w:ind w:firstLine="1152"/>
        <w:rPr>
          <w:rFonts w:eastAsia="Calibri"/>
          <w:sz w:val="24"/>
        </w:rPr>
      </w:pPr>
      <w:r w:rsidRPr="00DF5880">
        <w:rPr>
          <w:rFonts w:eastAsia="Calibri"/>
          <w:sz w:val="24"/>
          <w:cs/>
        </w:rPr>
        <w:t>ผู้วิจัยหวังเป็นอย่างยิ่งว่าจะได้รับความร่วมมือจากท่านเป็นอย่างดี จึงขอขอบคุณทุกคนที่ตอบแบบสัมภาษณ์มา ณ โอกาสนี้</w:t>
      </w:r>
      <w:r w:rsidRPr="00DF5880">
        <w:rPr>
          <w:rFonts w:eastAsia="Calibri" w:hint="cs"/>
          <w:sz w:val="24"/>
          <w:cs/>
        </w:rPr>
        <w:t xml:space="preserve"> </w:t>
      </w:r>
    </w:p>
    <w:p w:rsidR="00DF5880" w:rsidRPr="00DF5880" w:rsidRDefault="00DF5880" w:rsidP="00DF5880">
      <w:pPr>
        <w:spacing w:before="0"/>
        <w:ind w:left="4320" w:firstLine="720"/>
        <w:rPr>
          <w:rFonts w:eastAsia="Calibri"/>
          <w:sz w:val="24"/>
        </w:rPr>
      </w:pPr>
      <w:r w:rsidRPr="00DF5880">
        <w:rPr>
          <w:rFonts w:eastAsia="Calibri" w:hint="cs"/>
          <w:sz w:val="24"/>
          <w:cs/>
        </w:rPr>
        <w:t xml:space="preserve">พระคำแสน </w:t>
      </w:r>
      <w:proofErr w:type="spellStart"/>
      <w:r w:rsidRPr="00DF5880">
        <w:rPr>
          <w:rFonts w:eastAsia="Calibri" w:hint="cs"/>
          <w:sz w:val="24"/>
          <w:cs/>
        </w:rPr>
        <w:t>ปภสฺสโร</w:t>
      </w:r>
      <w:proofErr w:type="spellEnd"/>
    </w:p>
    <w:p w:rsidR="00DF5880" w:rsidRPr="00DF5880" w:rsidRDefault="00DF5880" w:rsidP="00DF5880">
      <w:pPr>
        <w:spacing w:before="0"/>
        <w:ind w:left="2880" w:firstLine="630"/>
        <w:rPr>
          <w:rFonts w:eastAsia="Calibri"/>
          <w:sz w:val="24"/>
        </w:rPr>
      </w:pPr>
      <w:r w:rsidRPr="00DF5880">
        <w:rPr>
          <w:rFonts w:eastAsia="Calibri"/>
          <w:sz w:val="24"/>
          <w:cs/>
        </w:rPr>
        <w:t>นิสิตปริญญาโท หลักสูตรรัฐ</w:t>
      </w:r>
      <w:proofErr w:type="spellStart"/>
      <w:r w:rsidRPr="00DF5880">
        <w:rPr>
          <w:rFonts w:eastAsia="Calibri"/>
          <w:sz w:val="24"/>
          <w:cs/>
        </w:rPr>
        <w:t>ประศาสนศาสตร</w:t>
      </w:r>
      <w:proofErr w:type="spellEnd"/>
      <w:r w:rsidRPr="00DF5880">
        <w:rPr>
          <w:rFonts w:eastAsia="Calibri"/>
          <w:sz w:val="24"/>
          <w:cs/>
        </w:rPr>
        <w:t>มหาบัณฑิต</w:t>
      </w:r>
    </w:p>
    <w:p w:rsidR="00DF5880" w:rsidRPr="00DF5880" w:rsidRDefault="00DF5880" w:rsidP="00DF5880">
      <w:pPr>
        <w:spacing w:before="0"/>
        <w:ind w:firstLine="1152"/>
        <w:rPr>
          <w:rFonts w:eastAsia="Calibri"/>
          <w:b/>
          <w:bCs/>
          <w:sz w:val="24"/>
        </w:rPr>
      </w:pPr>
      <w:r w:rsidRPr="00DF5880">
        <w:rPr>
          <w:rFonts w:eastAsia="Calibri"/>
          <w:sz w:val="24"/>
          <w:cs/>
        </w:rPr>
        <w:t xml:space="preserve">   </w:t>
      </w:r>
      <w:r w:rsidRPr="00DF5880">
        <w:rPr>
          <w:rFonts w:eastAsia="Calibri"/>
          <w:sz w:val="24"/>
          <w:cs/>
        </w:rPr>
        <w:tab/>
      </w:r>
      <w:r w:rsidRPr="00DF5880">
        <w:rPr>
          <w:rFonts w:eastAsia="Calibri"/>
          <w:sz w:val="24"/>
          <w:cs/>
        </w:rPr>
        <w:tab/>
      </w:r>
      <w:r w:rsidRPr="00DF5880">
        <w:rPr>
          <w:rFonts w:eastAsia="Calibri"/>
          <w:sz w:val="24"/>
          <w:cs/>
        </w:rPr>
        <w:tab/>
      </w:r>
      <w:r w:rsidRPr="00DF5880">
        <w:rPr>
          <w:rFonts w:eastAsia="Calibri"/>
          <w:sz w:val="24"/>
          <w:cs/>
        </w:rPr>
        <w:tab/>
      </w:r>
      <w:r w:rsidRPr="00DF5880">
        <w:rPr>
          <w:rFonts w:eastAsia="Calibri"/>
          <w:sz w:val="24"/>
          <w:cs/>
        </w:rPr>
        <w:tab/>
        <w:t>มหาวิทยาลัยมหาจุฬาลง</w:t>
      </w:r>
      <w:proofErr w:type="spellStart"/>
      <w:r w:rsidRPr="00DF5880">
        <w:rPr>
          <w:rFonts w:eastAsia="Calibri"/>
          <w:sz w:val="24"/>
          <w:cs/>
        </w:rPr>
        <w:t>กรณ</w:t>
      </w:r>
      <w:proofErr w:type="spellEnd"/>
      <w:r w:rsidRPr="00DF5880">
        <w:rPr>
          <w:rFonts w:eastAsia="Calibri"/>
          <w:sz w:val="24"/>
          <w:cs/>
        </w:rPr>
        <w:t>ราชวิทยาลัย</w:t>
      </w:r>
    </w:p>
    <w:p w:rsidR="00DF5880" w:rsidRPr="00DF5880" w:rsidRDefault="00DF5880" w:rsidP="00DF5880">
      <w:pPr>
        <w:spacing w:before="0"/>
        <w:ind w:firstLine="0"/>
        <w:jc w:val="center"/>
        <w:rPr>
          <w:rFonts w:eastAsia="Calibri"/>
          <w:b/>
          <w:bCs/>
          <w:sz w:val="36"/>
          <w:szCs w:val="36"/>
        </w:rPr>
      </w:pPr>
    </w:p>
    <w:p w:rsidR="00DF5880" w:rsidRPr="00DF5880" w:rsidRDefault="00DF5880" w:rsidP="00DF5880">
      <w:pPr>
        <w:spacing w:before="0"/>
        <w:ind w:firstLine="0"/>
        <w:jc w:val="center"/>
        <w:rPr>
          <w:rFonts w:eastAsia="Calibri"/>
          <w:b/>
          <w:bCs/>
          <w:sz w:val="36"/>
          <w:szCs w:val="36"/>
        </w:rPr>
      </w:pPr>
      <w:r w:rsidRPr="00DF5880">
        <w:rPr>
          <w:rFonts w:eastAsia="Calibri"/>
          <w:b/>
          <w:bCs/>
          <w:noProof/>
          <w:sz w:val="36"/>
          <w:szCs w:val="36"/>
        </w:rPr>
        <w:drawing>
          <wp:inline distT="0" distB="0" distL="0" distR="0" wp14:anchorId="3D548E49" wp14:editId="6FE3636E">
            <wp:extent cx="1143000" cy="1124241"/>
            <wp:effectExtent l="0" t="0" r="0"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24241"/>
                    </a:xfrm>
                    <a:prstGeom prst="rect">
                      <a:avLst/>
                    </a:prstGeom>
                    <a:noFill/>
                  </pic:spPr>
                </pic:pic>
              </a:graphicData>
            </a:graphic>
          </wp:inline>
        </w:drawing>
      </w:r>
    </w:p>
    <w:p w:rsidR="00DF5880" w:rsidRPr="00DF5880" w:rsidRDefault="00DF5880" w:rsidP="00DF5880">
      <w:pPr>
        <w:spacing w:before="240"/>
        <w:ind w:firstLine="0"/>
        <w:jc w:val="center"/>
        <w:rPr>
          <w:rFonts w:eastAsia="Calibri"/>
          <w:b/>
          <w:bCs/>
          <w:sz w:val="24"/>
        </w:rPr>
      </w:pPr>
      <w:r w:rsidRPr="00DF5880">
        <w:rPr>
          <w:rFonts w:eastAsia="Calibri"/>
          <w:b/>
          <w:bCs/>
          <w:sz w:val="36"/>
          <w:szCs w:val="36"/>
          <w:cs/>
        </w:rPr>
        <w:t>แบบสัมภาษณ์เพื่อการวิจัย</w:t>
      </w:r>
    </w:p>
    <w:p w:rsidR="00DF5880" w:rsidRPr="00DF5880" w:rsidRDefault="00DF5880" w:rsidP="00DF5880">
      <w:pPr>
        <w:spacing w:before="0" w:after="160" w:line="259" w:lineRule="auto"/>
        <w:ind w:firstLine="0"/>
        <w:jc w:val="center"/>
        <w:rPr>
          <w:rFonts w:eastAsia="Calibri"/>
          <w:b/>
          <w:bCs/>
          <w:spacing w:val="8"/>
          <w:sz w:val="36"/>
          <w:szCs w:val="36"/>
        </w:rPr>
      </w:pPr>
      <w:r w:rsidRPr="00DF5880">
        <w:rPr>
          <w:rFonts w:eastAsia="Calibri"/>
          <w:b/>
          <w:bCs/>
          <w:sz w:val="36"/>
          <w:szCs w:val="36"/>
          <w:cs/>
        </w:rPr>
        <w:t xml:space="preserve">เรื่อง </w:t>
      </w:r>
      <w:r w:rsidRPr="00DF5880">
        <w:rPr>
          <w:rFonts w:eastAsia="Calibri"/>
          <w:b/>
          <w:bCs/>
          <w:spacing w:val="8"/>
          <w:sz w:val="36"/>
          <w:szCs w:val="36"/>
          <w:cs/>
        </w:rPr>
        <w:t>การพัฒนาคุณภาพชีวิตตามหลักปรัชญาเศรษฐกิจพอเพียงของบุคลากรเทศบาลเมืองบางคูรัด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spacing w:before="0"/>
        <w:ind w:firstLine="0"/>
        <w:jc w:val="left"/>
        <w:rPr>
          <w:rFonts w:eastAsia="Calibri"/>
        </w:rPr>
      </w:pPr>
      <w:r w:rsidRPr="00DF5880">
        <w:rPr>
          <w:rFonts w:eastAsia="Calibri"/>
          <w:cs/>
        </w:rPr>
        <w:t>ประเด็นการสัมภาษณ์มีดั่งต่อไปนี้</w:t>
      </w:r>
      <w:r w:rsidRPr="00DF5880">
        <w:rPr>
          <w:rFonts w:eastAsia="Calibri"/>
          <w:cs/>
        </w:rPr>
        <w:tab/>
      </w:r>
    </w:p>
    <w:p w:rsidR="00DF5880" w:rsidRPr="00DF5880" w:rsidRDefault="00DF5880" w:rsidP="00DF5880">
      <w:pPr>
        <w:spacing w:before="240"/>
        <w:ind w:firstLine="0"/>
        <w:jc w:val="left"/>
        <w:rPr>
          <w:rFonts w:eastAsia="Calibri"/>
        </w:rPr>
      </w:pPr>
      <w:r w:rsidRPr="00DF5880">
        <w:rPr>
          <w:rFonts w:eastAsia="Calibri"/>
          <w:b/>
          <w:bCs/>
          <w:cs/>
        </w:rPr>
        <w:t>ตอนที่ ๑</w:t>
      </w:r>
      <w:r w:rsidRPr="00DF5880">
        <w:rPr>
          <w:rFonts w:eastAsia="Calibri"/>
          <w:cs/>
        </w:rPr>
        <w:t xml:space="preserve"> </w:t>
      </w:r>
      <w:r w:rsidRPr="00DF5880">
        <w:rPr>
          <w:rFonts w:eastAsia="Calibri"/>
          <w:b/>
          <w:bCs/>
          <w:cs/>
        </w:rPr>
        <w:t>แบบสัมภาษณ์เกี่ยวกับข้อมูลส่วนตัวของผู้ให้สัมภาษณ์</w:t>
      </w:r>
    </w:p>
    <w:p w:rsidR="00DF5880" w:rsidRPr="00DF5880" w:rsidRDefault="00DF5880" w:rsidP="00DF5880">
      <w:pPr>
        <w:spacing w:before="240"/>
        <w:ind w:firstLine="0"/>
        <w:jc w:val="left"/>
        <w:rPr>
          <w:rFonts w:eastAsia="Calibri"/>
        </w:rPr>
      </w:pPr>
      <w:r w:rsidRPr="00DF5880">
        <w:rPr>
          <w:rFonts w:eastAsia="Calibri"/>
          <w:cs/>
        </w:rPr>
        <w:t>ชื่อผู้ให้สัมภาษณ์...................................................ตำแหน่ง..................................................................</w:t>
      </w:r>
    </w:p>
    <w:p w:rsidR="00DF5880" w:rsidRPr="00DF5880" w:rsidRDefault="00DF5880" w:rsidP="00DF5880">
      <w:pPr>
        <w:spacing w:before="240"/>
        <w:ind w:firstLine="0"/>
        <w:jc w:val="left"/>
        <w:rPr>
          <w:rFonts w:eastAsia="Calibri"/>
        </w:rPr>
      </w:pPr>
      <w:r w:rsidRPr="00DF5880">
        <w:rPr>
          <w:rFonts w:eastAsia="Calibri"/>
          <w:cs/>
        </w:rPr>
        <w:lastRenderedPageBreak/>
        <w:t>สถานที่ ................................................................วัน/เดือน/ปี.............................................................</w:t>
      </w:r>
    </w:p>
    <w:p w:rsidR="00DF5880" w:rsidRPr="00DF5880" w:rsidRDefault="00DF5880" w:rsidP="00DF5880">
      <w:pPr>
        <w:spacing w:before="240"/>
        <w:ind w:firstLine="0"/>
        <w:jc w:val="left"/>
        <w:rPr>
          <w:rFonts w:eastAsia="Calibri"/>
        </w:rPr>
      </w:pPr>
      <w:r w:rsidRPr="00DF5880">
        <w:rPr>
          <w:rFonts w:eastAsia="Calibri"/>
          <w:cs/>
        </w:rPr>
        <w:t xml:space="preserve">ผู้สัมภาษณ์/(ผู้วิจัย)  พระคำแสน </w:t>
      </w:r>
      <w:proofErr w:type="spellStart"/>
      <w:r w:rsidRPr="00DF5880">
        <w:rPr>
          <w:rFonts w:eastAsia="Calibri"/>
          <w:cs/>
        </w:rPr>
        <w:t>ปภสฺสโร</w:t>
      </w:r>
      <w:proofErr w:type="spellEnd"/>
      <w:r w:rsidRPr="00DF5880">
        <w:rPr>
          <w:rFonts w:eastAsia="Calibri"/>
          <w:cs/>
        </w:rPr>
        <w:t xml:space="preserve"> (</w:t>
      </w:r>
      <w:proofErr w:type="spellStart"/>
      <w:r w:rsidRPr="00DF5880">
        <w:rPr>
          <w:rFonts w:eastAsia="Calibri"/>
          <w:cs/>
        </w:rPr>
        <w:t>บุด</w:t>
      </w:r>
      <w:proofErr w:type="spellEnd"/>
      <w:r w:rsidRPr="00DF5880">
        <w:rPr>
          <w:rFonts w:eastAsia="Calibri"/>
          <w:cs/>
        </w:rPr>
        <w:t>ดารา)</w:t>
      </w:r>
    </w:p>
    <w:p w:rsidR="00DF5880" w:rsidRPr="00DF5880" w:rsidRDefault="00DF5880" w:rsidP="00DF5880">
      <w:pPr>
        <w:spacing w:before="240"/>
        <w:ind w:firstLine="0"/>
        <w:jc w:val="left"/>
        <w:rPr>
          <w:rFonts w:eastAsia="Calibri"/>
        </w:rPr>
      </w:pPr>
      <w:r w:rsidRPr="00DF5880">
        <w:rPr>
          <w:rFonts w:eastAsia="Calibri"/>
          <w:cs/>
        </w:rPr>
        <w:t>วิธีสัมภาษณ์ (จดบันทึก</w:t>
      </w:r>
      <w:r w:rsidRPr="00DF5880">
        <w:rPr>
          <w:rFonts w:eastAsia="Calibri"/>
        </w:rPr>
        <w:t>,</w:t>
      </w:r>
      <w:r w:rsidRPr="00DF5880">
        <w:rPr>
          <w:rFonts w:eastAsia="Calibri"/>
          <w:cs/>
        </w:rPr>
        <w:t>บันทึกเสียง)</w:t>
      </w:r>
    </w:p>
    <w:p w:rsidR="00DF5880" w:rsidRPr="00DF5880" w:rsidRDefault="00DF5880" w:rsidP="00DF5880">
      <w:pPr>
        <w:spacing w:before="0" w:after="160" w:line="259" w:lineRule="auto"/>
        <w:ind w:firstLine="0"/>
        <w:jc w:val="center"/>
        <w:rPr>
          <w:rFonts w:eastAsia="Calibri"/>
          <w:b/>
          <w:bCs/>
          <w:spacing w:val="8"/>
          <w:sz w:val="36"/>
          <w:szCs w:val="36"/>
        </w:rPr>
      </w:pPr>
    </w:p>
    <w:p w:rsidR="00DF5880" w:rsidRPr="00DF5880" w:rsidRDefault="00DF5880" w:rsidP="00DF5880">
      <w:pPr>
        <w:spacing w:before="0" w:after="160" w:line="259" w:lineRule="auto"/>
        <w:ind w:firstLine="0"/>
        <w:jc w:val="left"/>
        <w:rPr>
          <w:rFonts w:eastAsia="Calibri"/>
          <w:b/>
          <w:bCs/>
          <w:spacing w:val="8"/>
          <w:sz w:val="36"/>
          <w:szCs w:val="36"/>
        </w:rPr>
      </w:pPr>
      <w:r w:rsidRPr="00DF5880">
        <w:rPr>
          <w:rFonts w:eastAsia="Calibri"/>
          <w:b/>
          <w:bCs/>
          <w:cs/>
        </w:rPr>
        <w:t>ตอนที่ ๒</w:t>
      </w:r>
      <w:r w:rsidRPr="00DF5880">
        <w:rPr>
          <w:rFonts w:eastAsia="Calibri"/>
          <w:cs/>
        </w:rPr>
        <w:t xml:space="preserve"> </w:t>
      </w:r>
      <w:r w:rsidRPr="00DF5880">
        <w:rPr>
          <w:rFonts w:eastAsia="Calibri"/>
          <w:b/>
          <w:bCs/>
          <w:cs/>
        </w:rPr>
        <w:t>แบบสัมภาษณ์</w:t>
      </w:r>
      <w:r w:rsidRPr="00DF5880">
        <w:rPr>
          <w:rFonts w:eastAsia="Calibri"/>
          <w:b/>
          <w:bCs/>
          <w:color w:val="000000"/>
          <w:cs/>
        </w:rPr>
        <w:t>เกี่ยวกับการพัฒนาคุณภาพชีวิตตามหลักปรัชญาเศรษฐกิจพอเพียงของบุคลากรเทศบาลเมืองบางคูรัด อำเภอบางบัวทอง จังหวัดนนทบุรี</w:t>
      </w:r>
    </w:p>
    <w:p w:rsidR="00DF5880" w:rsidRPr="00DF5880" w:rsidRDefault="00DF5880" w:rsidP="00DF5880">
      <w:pPr>
        <w:tabs>
          <w:tab w:val="left" w:pos="180"/>
        </w:tabs>
        <w:spacing w:before="0"/>
        <w:ind w:firstLine="0"/>
        <w:contextualSpacing/>
        <w:rPr>
          <w:rFonts w:eastAsia="Calibri"/>
        </w:rPr>
      </w:pPr>
      <w:r w:rsidRPr="00DF5880">
        <w:rPr>
          <w:rFonts w:eastAsia="Calibri" w:hint="cs"/>
          <w:cs/>
        </w:rPr>
        <w:t>๑.</w:t>
      </w:r>
      <w:r w:rsidRPr="00DF5880">
        <w:rPr>
          <w:rFonts w:eastAsia="Calibri"/>
          <w:spacing w:val="10"/>
          <w:cs/>
        </w:rPr>
        <w:t>การพัฒนาคุณภาพชีวิตตามหลักปรัชญาเศรษฐกิจพอเพียงของบุคลากรเทศบาลด้านความพอประมาณ เป็นอย่างไรบ้าง</w:t>
      </w:r>
      <w:r w:rsidRPr="00DF5880">
        <w:rPr>
          <w:rFonts w:eastAsia="Calibri"/>
          <w:spacing w:val="10"/>
        </w:rPr>
        <w:t>?</w:t>
      </w:r>
    </w:p>
    <w:p w:rsidR="00DF5880" w:rsidRPr="00DF5880" w:rsidRDefault="00DF5880" w:rsidP="00DF5880">
      <w:pPr>
        <w:tabs>
          <w:tab w:val="left" w:pos="0"/>
          <w:tab w:val="left" w:pos="1170"/>
        </w:tabs>
        <w:spacing w:before="0"/>
        <w:ind w:firstLine="0"/>
        <w:contextualSpacing/>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ind w:firstLine="0"/>
        <w:rPr>
          <w:rFonts w:eastAsia="Calibri"/>
          <w:cs/>
        </w:rPr>
      </w:pPr>
      <w:r w:rsidRPr="00DF5880">
        <w:rPr>
          <w:rFonts w:eastAsia="Calibri"/>
          <w:cs/>
        </w:rPr>
        <w:t>..................................................................................................................................................................................................................................................................................................................................................................................................................................................................</w:t>
      </w:r>
      <w:r w:rsidRPr="00DF5880">
        <w:rPr>
          <w:rFonts w:eastAsia="Calibri" w:hint="cs"/>
          <w:cs/>
        </w:rPr>
        <w:t>.............................</w:t>
      </w:r>
    </w:p>
    <w:p w:rsidR="00DF5880" w:rsidRPr="00DF5880" w:rsidRDefault="00DF5880" w:rsidP="00DF5880">
      <w:pPr>
        <w:tabs>
          <w:tab w:val="left" w:pos="270"/>
        </w:tabs>
        <w:spacing w:before="0"/>
        <w:ind w:firstLine="0"/>
        <w:contextualSpacing/>
        <w:rPr>
          <w:rFonts w:eastAsia="Calibri"/>
        </w:rPr>
      </w:pPr>
    </w:p>
    <w:p w:rsidR="00DF5880" w:rsidRPr="00DF5880" w:rsidRDefault="00DF5880" w:rsidP="00DF5880">
      <w:pPr>
        <w:tabs>
          <w:tab w:val="left" w:pos="270"/>
        </w:tabs>
        <w:spacing w:before="0"/>
        <w:ind w:firstLine="0"/>
        <w:contextualSpacing/>
        <w:rPr>
          <w:rFonts w:eastAsia="Calibri"/>
        </w:rPr>
      </w:pPr>
    </w:p>
    <w:p w:rsidR="00DF5880" w:rsidRPr="00DF5880" w:rsidRDefault="00DF5880" w:rsidP="00DF5880">
      <w:pPr>
        <w:tabs>
          <w:tab w:val="left" w:pos="270"/>
        </w:tabs>
        <w:spacing w:before="0"/>
        <w:ind w:firstLine="0"/>
        <w:contextualSpacing/>
        <w:rPr>
          <w:rFonts w:eastAsia="Calibri"/>
        </w:rPr>
      </w:pPr>
      <w:r w:rsidRPr="00DF5880">
        <w:rPr>
          <w:rFonts w:eastAsia="Calibri" w:hint="cs"/>
          <w:cs/>
        </w:rPr>
        <w:t>๒.</w:t>
      </w:r>
      <w:r w:rsidRPr="00DF5880">
        <w:rPr>
          <w:rFonts w:eastAsia="Calibri"/>
          <w:cs/>
        </w:rPr>
        <w:t>การพัฒนาคุณภาพชีวิตตามหลักปรัชญาเศรษฐกิจพอเพียงของบุคลากรเทศบาลด้านความมีเหตุผล เป็นอย่างไรบ้าง</w:t>
      </w:r>
      <w:r w:rsidRPr="00DF5880">
        <w:rPr>
          <w:rFonts w:eastAsia="Calibri"/>
        </w:rPr>
        <w:t>?</w:t>
      </w:r>
    </w:p>
    <w:p w:rsidR="00DF5880" w:rsidRPr="00DF5880" w:rsidRDefault="00DF5880" w:rsidP="00DF5880">
      <w:pPr>
        <w:tabs>
          <w:tab w:val="left" w:pos="0"/>
          <w:tab w:val="left" w:pos="1170"/>
        </w:tabs>
        <w:spacing w:before="0"/>
        <w:ind w:firstLine="0"/>
        <w:rPr>
          <w:rFonts w:eastAsia="Calibri"/>
        </w:rPr>
      </w:pPr>
      <w:r w:rsidRPr="00DF5880">
        <w:rPr>
          <w:rFonts w:eastAsia="Calibri"/>
          <w:cs/>
        </w:rPr>
        <w:t>.......................................................................................................................................................................................................................................................................................................... ................................................................................................................................................................</w:t>
      </w:r>
    </w:p>
    <w:p w:rsidR="00DF5880" w:rsidRPr="00DF5880" w:rsidRDefault="00DF5880" w:rsidP="00DF5880">
      <w:pPr>
        <w:spacing w:before="0"/>
        <w:ind w:firstLine="1152"/>
        <w:jc w:val="left"/>
        <w:rPr>
          <w:rFonts w:eastAsia="Calibri"/>
        </w:rPr>
      </w:pP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ind w:firstLine="0"/>
        <w:rPr>
          <w:rFonts w:eastAsia="Calibri"/>
        </w:rPr>
      </w:pPr>
      <w:r w:rsidRPr="00DF5880">
        <w:rPr>
          <w:rFonts w:eastAsia="Calibri"/>
          <w:cs/>
        </w:rPr>
        <w:lastRenderedPageBreak/>
        <w:t>................................................................................................................................................................</w:t>
      </w:r>
    </w:p>
    <w:p w:rsidR="00DF5880" w:rsidRPr="00DF5880" w:rsidRDefault="00DF5880" w:rsidP="00DF5880">
      <w:pPr>
        <w:tabs>
          <w:tab w:val="left" w:pos="180"/>
        </w:tabs>
        <w:spacing w:before="0" w:line="259" w:lineRule="auto"/>
        <w:ind w:firstLine="0"/>
        <w:rPr>
          <w:rFonts w:eastAsia="Calibri"/>
          <w:spacing w:val="10"/>
        </w:rPr>
      </w:pPr>
      <w:r w:rsidRPr="00DF5880">
        <w:rPr>
          <w:rFonts w:eastAsia="Calibri" w:hint="cs"/>
          <w:cs/>
        </w:rPr>
        <w:t>๓.</w:t>
      </w:r>
      <w:r w:rsidRPr="00DF5880">
        <w:rPr>
          <w:rFonts w:eastAsia="Calibri"/>
          <w:spacing w:val="10"/>
          <w:cs/>
        </w:rPr>
        <w:t>การพัฒนาคุณภาพชีวิตตามหลักปรัชญาเศรษฐกิจพอเพียงของบุคลากรเทศบาลด้านการมีภูมิคุ้มกันในตัวที่ดี เป็นอย่างไรบ้าง</w:t>
      </w:r>
      <w:r w:rsidRPr="00DF5880">
        <w:rPr>
          <w:rFonts w:eastAsia="Calibri"/>
          <w:spacing w:val="10"/>
        </w:rPr>
        <w:t>?</w:t>
      </w:r>
    </w:p>
    <w:p w:rsidR="00DF5880" w:rsidRPr="00DF5880" w:rsidRDefault="00DF5880" w:rsidP="00DF5880">
      <w:pPr>
        <w:tabs>
          <w:tab w:val="left" w:pos="0"/>
          <w:tab w:val="left" w:pos="1170"/>
        </w:tabs>
        <w:spacing w:before="0" w:line="259" w:lineRule="auto"/>
        <w:ind w:firstLine="0"/>
        <w:rPr>
          <w:rFonts w:eastAsia="Calibri"/>
        </w:rPr>
      </w:pPr>
      <w:r w:rsidRPr="00DF5880">
        <w:rPr>
          <w:rFonts w:eastAsia="Calibri"/>
          <w:cs/>
        </w:rPr>
        <w:t xml:space="preserve">................................................................................................................................................................................................................................................................................................................................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180"/>
        </w:tabs>
        <w:spacing w:before="0" w:line="259" w:lineRule="auto"/>
        <w:ind w:firstLine="0"/>
        <w:rPr>
          <w:rFonts w:eastAsia="Calibri"/>
        </w:rPr>
      </w:pPr>
      <w:r w:rsidRPr="00DF5880">
        <w:rPr>
          <w:rFonts w:eastAsia="Calibri" w:hint="cs"/>
          <w:cs/>
        </w:rPr>
        <w:t>๔.</w:t>
      </w:r>
      <w:r w:rsidRPr="00DF5880">
        <w:rPr>
          <w:rFonts w:eastAsia="Calibri"/>
          <w:spacing w:val="4"/>
          <w:cs/>
        </w:rPr>
        <w:t>การพัฒนาคุณภาพชีวิตตามหลักปรัชญาเศรษฐกิจพอเพียงของบุคลากรเทศบาลด้านความรู้  เป็นอย่างไรบ้าง</w:t>
      </w:r>
      <w:r w:rsidRPr="00DF5880">
        <w:rPr>
          <w:rFonts w:eastAsia="Calibri"/>
          <w:spacing w:val="4"/>
        </w:rPr>
        <w:t>?</w:t>
      </w:r>
    </w:p>
    <w:p w:rsidR="00DF5880" w:rsidRPr="00DF5880" w:rsidRDefault="00DF5880" w:rsidP="00DF5880">
      <w:pPr>
        <w:tabs>
          <w:tab w:val="left" w:pos="0"/>
          <w:tab w:val="left" w:pos="1170"/>
        </w:tabs>
        <w:spacing w:before="0" w:line="259" w:lineRule="auto"/>
        <w:ind w:firstLine="0"/>
        <w:rPr>
          <w:rFonts w:eastAsia="Calibri"/>
        </w:rPr>
      </w:pPr>
      <w:r w:rsidRPr="00DF5880">
        <w:rPr>
          <w:rFonts w:eastAsia="Calibri"/>
          <w:cs/>
        </w:rPr>
        <w:t xml:space="preserve">................................................................................................................................................................................................................................................................................................................................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180"/>
        </w:tabs>
        <w:spacing w:before="0" w:line="259" w:lineRule="auto"/>
        <w:ind w:firstLine="0"/>
        <w:rPr>
          <w:rFonts w:eastAsia="Calibri"/>
          <w:spacing w:val="4"/>
        </w:rPr>
      </w:pPr>
      <w:r w:rsidRPr="00DF5880">
        <w:rPr>
          <w:rFonts w:eastAsia="Calibri" w:hint="cs"/>
          <w:cs/>
        </w:rPr>
        <w:t>๕.</w:t>
      </w:r>
      <w:r w:rsidRPr="00DF5880">
        <w:rPr>
          <w:rFonts w:eastAsia="Calibri"/>
          <w:spacing w:val="4"/>
          <w:cs/>
        </w:rPr>
        <w:t>การพัฒนาคุณภาพชีวิตตามหลักปรัชญาเศรษฐกิจพอเพียงของบุคลากรเทศบาลด้านคุณธรรม เป็นอย่างไรบ้าง</w:t>
      </w:r>
      <w:r w:rsidRPr="00DF5880">
        <w:rPr>
          <w:rFonts w:eastAsia="Calibri"/>
          <w:spacing w:val="4"/>
        </w:rPr>
        <w:t>?</w:t>
      </w:r>
    </w:p>
    <w:p w:rsidR="00DF5880" w:rsidRPr="00DF5880" w:rsidRDefault="00DF5880" w:rsidP="00DF5880">
      <w:pPr>
        <w:tabs>
          <w:tab w:val="left" w:pos="0"/>
          <w:tab w:val="left" w:pos="1170"/>
        </w:tabs>
        <w:spacing w:before="0" w:line="276" w:lineRule="auto"/>
        <w:ind w:firstLine="0"/>
        <w:contextualSpacing/>
        <w:rPr>
          <w:rFonts w:eastAsia="Calibri"/>
        </w:rPr>
      </w:pPr>
      <w:r w:rsidRPr="00DF5880">
        <w:rPr>
          <w:rFonts w:eastAsia="Calibri"/>
          <w:cs/>
        </w:rPr>
        <w:t xml:space="preserve">................................................................................................................................................................................................................................................................................................................................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spacing w:val="8"/>
        </w:rPr>
      </w:pPr>
      <w:r w:rsidRPr="00DF5880">
        <w:rPr>
          <w:rFonts w:eastAsia="Calibri" w:hint="cs"/>
          <w:cs/>
        </w:rPr>
        <w:lastRenderedPageBreak/>
        <w:t>๖</w:t>
      </w:r>
      <w:r w:rsidRPr="00DF5880">
        <w:rPr>
          <w:rFonts w:eastAsia="Calibri"/>
          <w:cs/>
        </w:rPr>
        <w:t>.</w:t>
      </w:r>
      <w:r w:rsidRPr="00DF5880">
        <w:rPr>
          <w:rFonts w:eastAsia="Calibri"/>
          <w:spacing w:val="8"/>
          <w:cs/>
        </w:rPr>
        <w:t>การพัฒนาคุณภาพชีวิตตามหลักปรัชญาเศรษฐกิจพอเพียงของบุคลากรเทศบาลด้านวัตถุวิสัยเป็นอย่างไรบ้าง</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spacing w:val="6"/>
        </w:rPr>
      </w:pPr>
      <w:r w:rsidRPr="00DF5880">
        <w:rPr>
          <w:rFonts w:eastAsia="Calibri"/>
          <w:cs/>
        </w:rPr>
        <w:t>๗.</w:t>
      </w:r>
      <w:r w:rsidRPr="00DF5880">
        <w:rPr>
          <w:rFonts w:eastAsia="Calibri"/>
          <w:spacing w:val="6"/>
          <w:cs/>
        </w:rPr>
        <w:t>การพัฒนาคุณภาพชีวิตตามหลักปรัชญาเศรษฐกิจพอเพียงของบุคลากรเทศบาลด้านจิตวิสัยเป็นอย่างไรบ้าง</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spacing w:before="0"/>
        <w:ind w:firstLine="1152"/>
        <w:jc w:val="left"/>
        <w:rPr>
          <w:rFonts w:eastAsia="Calibri"/>
        </w:rPr>
      </w:pPr>
      <w:r w:rsidRPr="00DF5880">
        <w:rPr>
          <w:rFonts w:eastAsia="Calibri"/>
          <w:cs/>
        </w:rPr>
        <w:t xml:space="preserve">ข้อเสนอแนะและความคิดเห็น </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0"/>
        <w:rPr>
          <w:rFonts w:eastAsia="Calibri"/>
        </w:rPr>
      </w:pPr>
      <w:r w:rsidRPr="00DF5880">
        <w:rPr>
          <w:rFonts w:eastAsia="Calibri"/>
          <w:cs/>
        </w:rPr>
        <w:t>................................................................................................................................................................</w:t>
      </w:r>
    </w:p>
    <w:p w:rsidR="00DF5880" w:rsidRPr="00DF5880" w:rsidRDefault="00DF5880" w:rsidP="00DF5880">
      <w:pPr>
        <w:tabs>
          <w:tab w:val="left" w:pos="720"/>
          <w:tab w:val="left" w:pos="1170"/>
        </w:tabs>
        <w:spacing w:before="0" w:line="259" w:lineRule="auto"/>
        <w:ind w:firstLine="1152"/>
        <w:rPr>
          <w:rFonts w:eastAsia="Calibri"/>
        </w:rPr>
      </w:pPr>
    </w:p>
    <w:p w:rsidR="00DF5880" w:rsidRPr="00DF5880" w:rsidRDefault="00DF5880" w:rsidP="00DF5880">
      <w:pPr>
        <w:spacing w:before="0" w:line="259" w:lineRule="auto"/>
        <w:ind w:firstLine="0"/>
        <w:jc w:val="left"/>
        <w:rPr>
          <w:rFonts w:eastAsia="Calibri"/>
          <w:noProof/>
        </w:rPr>
      </w:pPr>
    </w:p>
    <w:p w:rsidR="00DF5880" w:rsidRPr="00DF5880" w:rsidRDefault="00DF5880" w:rsidP="00DF5880">
      <w:pPr>
        <w:spacing w:before="0" w:line="259" w:lineRule="auto"/>
        <w:ind w:left="1440" w:firstLine="720"/>
        <w:jc w:val="left"/>
        <w:rPr>
          <w:rFonts w:ascii="Calibri" w:eastAsia="Calibri" w:hAnsi="Calibri" w:cs="Cordia New"/>
          <w:sz w:val="22"/>
          <w:szCs w:val="28"/>
        </w:rPr>
      </w:pPr>
      <w:r w:rsidRPr="00DF5880">
        <w:rPr>
          <w:rFonts w:eastAsia="Calibri" w:hint="cs"/>
          <w:noProof/>
          <w:cs/>
        </w:rPr>
        <w:t>*******************************************</w:t>
      </w:r>
    </w:p>
    <w:p w:rsidR="00DF5880" w:rsidRPr="00DF5880" w:rsidRDefault="00DF5880" w:rsidP="00DF5880">
      <w:pPr>
        <w:spacing w:before="0" w:line="259" w:lineRule="auto"/>
        <w:ind w:firstLine="0"/>
        <w:jc w:val="center"/>
        <w:rPr>
          <w:rFonts w:eastAsia="Calibri"/>
          <w:sz w:val="24"/>
        </w:rPr>
      </w:pPr>
      <w:r w:rsidRPr="00DF5880">
        <w:rPr>
          <w:rFonts w:eastAsia="Calibri" w:hint="cs"/>
          <w:sz w:val="24"/>
          <w:cs/>
        </w:rPr>
        <w:t>เจริญพร/ขอบคุณทุกท่านที่ให้ความอนุเคราะห์ตอบแบบสัมภาษณ์</w:t>
      </w:r>
    </w:p>
    <w:p w:rsidR="00F71A8D" w:rsidRPr="00567D45" w:rsidRDefault="00F71A8D" w:rsidP="00F71A8D">
      <w:pPr>
        <w:spacing w:before="0"/>
        <w:ind w:firstLine="994"/>
        <w:rPr>
          <w:spacing w:val="-8"/>
          <w:sz w:val="31"/>
          <w:szCs w:val="31"/>
        </w:rPr>
      </w:pPr>
      <w:bookmarkStart w:id="17" w:name="_GoBack"/>
      <w:bookmarkEnd w:id="17"/>
    </w:p>
    <w:sectPr w:rsidR="00F71A8D" w:rsidRPr="00567D45" w:rsidSect="00BE43D2">
      <w:headerReference w:type="default" r:id="rId23"/>
      <w:footerReference w:type="first" r:id="rId24"/>
      <w:footnotePr>
        <w:numFmt w:val="thaiNumbers"/>
        <w:numRestart w:val="eachSect"/>
      </w:footnotePr>
      <w:pgSz w:w="12240" w:h="15840" w:code="1"/>
      <w:pgMar w:top="2160" w:right="1440" w:bottom="1440" w:left="2160" w:header="1440" w:footer="1440" w:gutter="0"/>
      <w:pgNumType w:fmt="thaiLetters" w:start="3"/>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AA" w:rsidRDefault="006A39AA" w:rsidP="0064039E">
      <w:r>
        <w:separator/>
      </w:r>
    </w:p>
  </w:endnote>
  <w:endnote w:type="continuationSeparator" w:id="0">
    <w:p w:rsidR="006A39AA" w:rsidRDefault="006A39AA"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FDE88EEA481F4B7D99AEABFBAFC30E5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4344A7">
          <w:rPr>
            <w:rFonts w:hint="cs"/>
            <w:snapToGrid w:val="0"/>
            <w:sz w:val="36"/>
            <w:szCs w:val="36"/>
            <w:cs/>
            <w:lang w:eastAsia="th-TH"/>
          </w:rPr>
          <w:t>สาร</w:t>
        </w:r>
        <w:r>
          <w:rPr>
            <w:snapToGrid w:val="0"/>
            <w:sz w:val="36"/>
            <w:szCs w:val="36"/>
            <w:cs/>
            <w:lang w:eastAsia="th-TH"/>
          </w:rPr>
          <w:t>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FDE88EEA481F4B7D99AEABFBAFC30E5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rsidR="009778E7" w:rsidRPr="00443D90" w:rsidRDefault="009778E7" w:rsidP="00443D90">
    <w:pPr>
      <w:pStyle w:val="afb"/>
      <w:jc w:val="center"/>
      <w:rPr>
        <w:snapToGrid w:val="0"/>
        <w:sz w:val="36"/>
        <w:szCs w:val="36"/>
        <w:lang w:eastAsia="th-TH"/>
      </w:rPr>
    </w:pPr>
  </w:p>
  <w:p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FDE88EEA481F4B7D99AEABFBAFC30E5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CA759400B884476994417168758B9A14"/>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CA759400B884476994417168758B9A14"/>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rsidR="009778E7" w:rsidRPr="00443D90" w:rsidRDefault="009778E7" w:rsidP="00443D90">
    <w:pPr>
      <w:pStyle w:val="afb"/>
      <w:jc w:val="center"/>
      <w:rPr>
        <w:sz w:val="36"/>
        <w:szCs w:val="36"/>
      </w:rPr>
    </w:pPr>
  </w:p>
  <w:p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863A2AF17DC14AF4AE83B12B0EEA3506"/>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rsidR="009778E7" w:rsidRPr="00443D90" w:rsidRDefault="009778E7" w:rsidP="00443D90">
    <w:pPr>
      <w:pStyle w:val="afb"/>
      <w:jc w:val="center"/>
      <w:rPr>
        <w:sz w:val="36"/>
        <w:szCs w:val="36"/>
      </w:rPr>
    </w:pPr>
  </w:p>
  <w:p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1732380222"/>
      <w:placeholder>
        <w:docPart w:val="863A2AF17DC14AF4AE83B12B0EEA3506"/>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54670502"/>
      <w:placeholder>
        <w:docPart w:val="0C2E7E2181254FBCBEF7DBAEF807380F"/>
      </w:placeholder>
      <w:comboBox>
        <w:listItem w:displayText="the Requirements for the Degree of" w:value="the Requirements for the Degree of"/>
        <w:listItem w:displayText="Examination Related to the Subject of " w:value="Examination Related to the Subject of "/>
      </w:comboBox>
    </w:sdtPr>
    <w:sdtEndPr/>
    <w:sdtContent>
      <w:p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557290590"/>
      <w:placeholder>
        <w:docPart w:val="863A2AF17DC14AF4AE83B12B0EEA3506"/>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rsidR="009778E7" w:rsidRPr="008C389D" w:rsidRDefault="009778E7" w:rsidP="008C389D">
    <w:pPr>
      <w:pStyle w:val="afb"/>
      <w:jc w:val="center"/>
      <w:rPr>
        <w:snapToGrid w:val="0"/>
        <w:sz w:val="36"/>
        <w:szCs w:val="36"/>
        <w:lang w:eastAsia="th-TH"/>
      </w:rPr>
    </w:pPr>
  </w:p>
  <w:p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054277941"/>
        <w:placeholder>
          <w:docPart w:val="863A2AF17DC14AF4AE83B12B0EEA3506"/>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AC0D85">
          <w:rPr>
            <w:snapToGrid w:val="0"/>
            <w:sz w:val="36"/>
            <w:szCs w:val="36"/>
            <w:lang w:eastAsia="th-TH"/>
          </w:rPr>
          <w:t>19</w:t>
        </w:r>
      </w:sdtContent>
    </w:sdt>
  </w:p>
  <w:p w:rsidR="009778E7" w:rsidRPr="008C389D" w:rsidRDefault="009778E7" w:rsidP="008C389D">
    <w:pPr>
      <w:pStyle w:val="afb"/>
      <w:jc w:val="center"/>
      <w:rPr>
        <w:snapToGrid w:val="0"/>
        <w:sz w:val="36"/>
        <w:szCs w:val="36"/>
        <w:lang w:eastAsia="th-TH"/>
      </w:rPr>
    </w:pPr>
  </w:p>
  <w:p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922C4B" w:rsidRDefault="009778E7" w:rsidP="00922C4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AA" w:rsidRDefault="006A39AA" w:rsidP="00CB4238">
      <w:pPr>
        <w:spacing w:before="240" w:after="120"/>
        <w:ind w:firstLine="0"/>
        <w:jc w:val="left"/>
      </w:pPr>
      <w:r>
        <w:separator/>
      </w:r>
    </w:p>
  </w:footnote>
  <w:footnote w:type="continuationSeparator" w:id="0">
    <w:p w:rsidR="006A39AA" w:rsidRDefault="006A39AA"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D65273">
      <w:rPr>
        <w:noProof/>
        <w:cs/>
      </w:rPr>
      <w:t>๒</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15"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9"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Pr="00F539B5" w:rsidRDefault="009778E7" w:rsidP="007A2C29">
    <w:pPr>
      <w:pStyle w:val="a3"/>
      <w:rPr>
        <w:sz w:val="32"/>
        <w:szCs w:val="32"/>
      </w:rPr>
    </w:pPr>
    <w:r w:rsidRPr="00F539B5">
      <w:rPr>
        <w:sz w:val="32"/>
        <w:szCs w:val="32"/>
      </w:rPr>
      <w:fldChar w:fldCharType="begin"/>
    </w:r>
    <w:r w:rsidRPr="00F539B5">
      <w:rPr>
        <w:sz w:val="32"/>
        <w:szCs w:val="32"/>
      </w:rPr>
      <w:instrText xml:space="preserve"> PAGE   \</w:instrText>
    </w:r>
    <w:r w:rsidRPr="00F539B5">
      <w:rPr>
        <w:sz w:val="32"/>
        <w:szCs w:val="32"/>
        <w:cs/>
      </w:rPr>
      <w:instrText xml:space="preserve">* </w:instrText>
    </w:r>
    <w:r w:rsidRPr="00F539B5">
      <w:rPr>
        <w:sz w:val="32"/>
        <w:szCs w:val="32"/>
      </w:rPr>
      <w:instrText xml:space="preserve">MERGEFORMAT </w:instrText>
    </w:r>
    <w:r w:rsidRPr="00F539B5">
      <w:rPr>
        <w:sz w:val="32"/>
        <w:szCs w:val="32"/>
      </w:rPr>
      <w:fldChar w:fldCharType="separate"/>
    </w:r>
    <w:r w:rsidR="00DF5880">
      <w:rPr>
        <w:noProof/>
        <w:sz w:val="32"/>
        <w:szCs w:val="32"/>
        <w:cs/>
      </w:rPr>
      <w:t>ข</w:t>
    </w:r>
    <w:r w:rsidRPr="00F539B5">
      <w:rPr>
        <w:noProof/>
        <w:sz w:val="32"/>
        <w:szCs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7" w:rsidRDefault="009778E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4888"/>
      <w:docPartObj>
        <w:docPartGallery w:val="Page Numbers (Top of Page)"/>
        <w:docPartUnique/>
      </w:docPartObj>
    </w:sdtPr>
    <w:sdtEndPr>
      <w:rPr>
        <w:sz w:val="32"/>
        <w:szCs w:val="32"/>
      </w:rPr>
    </w:sdtEndPr>
    <w:sdtContent>
      <w:p w:rsidR="00C510BF" w:rsidRPr="00C510BF" w:rsidRDefault="00C510BF">
        <w:pPr>
          <w:pStyle w:val="a3"/>
          <w:rPr>
            <w:sz w:val="32"/>
            <w:szCs w:val="32"/>
          </w:rPr>
        </w:pPr>
        <w:r w:rsidRPr="00C510BF">
          <w:rPr>
            <w:sz w:val="32"/>
            <w:szCs w:val="32"/>
          </w:rPr>
          <w:fldChar w:fldCharType="begin"/>
        </w:r>
        <w:r w:rsidRPr="00C510BF">
          <w:rPr>
            <w:sz w:val="32"/>
            <w:szCs w:val="32"/>
          </w:rPr>
          <w:instrText>PAGE   \* MERGEFORMAT</w:instrText>
        </w:r>
        <w:r w:rsidRPr="00C510BF">
          <w:rPr>
            <w:sz w:val="32"/>
            <w:szCs w:val="32"/>
          </w:rPr>
          <w:fldChar w:fldCharType="separate"/>
        </w:r>
        <w:r w:rsidR="00DF5880" w:rsidRPr="00DF5880">
          <w:rPr>
            <w:noProof/>
            <w:sz w:val="32"/>
            <w:szCs w:val="32"/>
            <w:cs/>
            <w:lang w:val="th-TH"/>
          </w:rPr>
          <w:t>ธ</w:t>
        </w:r>
        <w:r w:rsidRPr="00C510BF">
          <w:rPr>
            <w:sz w:val="32"/>
            <w:szCs w:val="32"/>
          </w:rPr>
          <w:fldChar w:fldCharType="end"/>
        </w:r>
      </w:p>
    </w:sdtContent>
  </w:sdt>
  <w:p w:rsidR="009778E7" w:rsidRDefault="009778E7" w:rsidP="00DE2E41">
    <w:pPr>
      <w:pStyle w:val="a3"/>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263349D"/>
    <w:multiLevelType w:val="hybridMultilevel"/>
    <w:tmpl w:val="9B34C23A"/>
    <w:lvl w:ilvl="0" w:tplc="0DBA0B00">
      <w:start w:val="1"/>
      <w:numFmt w:val="thaiNumber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1">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7">
    <w:nsid w:val="63533539"/>
    <w:multiLevelType w:val="hybridMultilevel"/>
    <w:tmpl w:val="9B34C23A"/>
    <w:lvl w:ilvl="0" w:tplc="0DBA0B00">
      <w:start w:val="1"/>
      <w:numFmt w:val="thaiNumber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29">
    <w:nsid w:val="74AC4CFF"/>
    <w:multiLevelType w:val="hybridMultilevel"/>
    <w:tmpl w:val="9B34C23A"/>
    <w:lvl w:ilvl="0" w:tplc="0DBA0B00">
      <w:start w:val="1"/>
      <w:numFmt w:val="thaiNumber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10CEE"/>
    <w:multiLevelType w:val="hybridMultilevel"/>
    <w:tmpl w:val="095C889C"/>
    <w:lvl w:ilvl="0" w:tplc="8E62DB54">
      <w:start w:val="1"/>
      <w:numFmt w:val="thaiNumbers"/>
      <w:lvlText w:val="%1."/>
      <w:lvlJc w:val="right"/>
      <w:pPr>
        <w:ind w:left="720" w:hanging="360"/>
      </w:pPr>
      <w:rPr>
        <w:rFonts w:hint="default"/>
      </w:rPr>
    </w:lvl>
    <w:lvl w:ilvl="1" w:tplc="3BA46DF2">
      <w:start w:val="1"/>
      <w:numFmt w:val="thaiNumbers"/>
      <w:lvlText w:val="%2."/>
      <w:lvlJc w:val="right"/>
      <w:pPr>
        <w:ind w:left="144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4"/>
  </w:num>
  <w:num w:numId="14">
    <w:abstractNumId w:val="28"/>
  </w:num>
  <w:num w:numId="15">
    <w:abstractNumId w:val="15"/>
  </w:num>
  <w:num w:numId="16">
    <w:abstractNumId w:val="19"/>
  </w:num>
  <w:num w:numId="17">
    <w:abstractNumId w:val="21"/>
  </w:num>
  <w:num w:numId="18">
    <w:abstractNumId w:val="23"/>
  </w:num>
  <w:num w:numId="19">
    <w:abstractNumId w:val="22"/>
  </w:num>
  <w:num w:numId="20">
    <w:abstractNumId w:val="12"/>
  </w:num>
  <w:num w:numId="21">
    <w:abstractNumId w:val="14"/>
  </w:num>
  <w:num w:numId="22">
    <w:abstractNumId w:val="26"/>
  </w:num>
  <w:num w:numId="23">
    <w:abstractNumId w:val="20"/>
  </w:num>
  <w:num w:numId="24">
    <w:abstractNumId w:val="11"/>
  </w:num>
  <w:num w:numId="25">
    <w:abstractNumId w:val="10"/>
  </w:num>
  <w:num w:numId="26">
    <w:abstractNumId w:val="25"/>
  </w:num>
  <w:num w:numId="27">
    <w:abstractNumId w:val="13"/>
  </w:num>
  <w:num w:numId="28">
    <w:abstractNumId w:val="30"/>
  </w:num>
  <w:num w:numId="29">
    <w:abstractNumId w:val="16"/>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1F"/>
    <w:rsid w:val="000019A3"/>
    <w:rsid w:val="00001FC9"/>
    <w:rsid w:val="0000540A"/>
    <w:rsid w:val="00005864"/>
    <w:rsid w:val="000067DE"/>
    <w:rsid w:val="00012585"/>
    <w:rsid w:val="0001262B"/>
    <w:rsid w:val="00014E8C"/>
    <w:rsid w:val="00016BF6"/>
    <w:rsid w:val="00017708"/>
    <w:rsid w:val="00017C66"/>
    <w:rsid w:val="00017CA2"/>
    <w:rsid w:val="00023373"/>
    <w:rsid w:val="0002357E"/>
    <w:rsid w:val="00023755"/>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959"/>
    <w:rsid w:val="00081A75"/>
    <w:rsid w:val="00086D56"/>
    <w:rsid w:val="00092BE2"/>
    <w:rsid w:val="0009400A"/>
    <w:rsid w:val="000A3508"/>
    <w:rsid w:val="000A5F83"/>
    <w:rsid w:val="000A7C0F"/>
    <w:rsid w:val="000B321F"/>
    <w:rsid w:val="000B4345"/>
    <w:rsid w:val="000B45B1"/>
    <w:rsid w:val="000B4A86"/>
    <w:rsid w:val="000B60A5"/>
    <w:rsid w:val="000C1CD6"/>
    <w:rsid w:val="000C3039"/>
    <w:rsid w:val="000C58B4"/>
    <w:rsid w:val="000C60C2"/>
    <w:rsid w:val="000C7411"/>
    <w:rsid w:val="000C7E41"/>
    <w:rsid w:val="000E13DB"/>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3B71"/>
    <w:rsid w:val="0011507C"/>
    <w:rsid w:val="00117E8A"/>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2F03"/>
    <w:rsid w:val="001546B6"/>
    <w:rsid w:val="00154D11"/>
    <w:rsid w:val="00156D9D"/>
    <w:rsid w:val="001577FD"/>
    <w:rsid w:val="0016217A"/>
    <w:rsid w:val="001640D7"/>
    <w:rsid w:val="00165A5E"/>
    <w:rsid w:val="00167E84"/>
    <w:rsid w:val="00172330"/>
    <w:rsid w:val="001738CB"/>
    <w:rsid w:val="00175C0C"/>
    <w:rsid w:val="00177196"/>
    <w:rsid w:val="00180EDA"/>
    <w:rsid w:val="00182B57"/>
    <w:rsid w:val="00190242"/>
    <w:rsid w:val="001918DB"/>
    <w:rsid w:val="0019290D"/>
    <w:rsid w:val="00194AFC"/>
    <w:rsid w:val="001963D7"/>
    <w:rsid w:val="001A23E3"/>
    <w:rsid w:val="001A6A87"/>
    <w:rsid w:val="001B0307"/>
    <w:rsid w:val="001B589C"/>
    <w:rsid w:val="001B72B3"/>
    <w:rsid w:val="001C0574"/>
    <w:rsid w:val="001C3F3A"/>
    <w:rsid w:val="001D3763"/>
    <w:rsid w:val="001D4453"/>
    <w:rsid w:val="001D498B"/>
    <w:rsid w:val="001D5D66"/>
    <w:rsid w:val="001D78CE"/>
    <w:rsid w:val="001E3FBE"/>
    <w:rsid w:val="001E5DB6"/>
    <w:rsid w:val="001E606B"/>
    <w:rsid w:val="001E6943"/>
    <w:rsid w:val="001F1A18"/>
    <w:rsid w:val="001F1D4B"/>
    <w:rsid w:val="001F20AB"/>
    <w:rsid w:val="001F2265"/>
    <w:rsid w:val="001F2DF0"/>
    <w:rsid w:val="001F38C7"/>
    <w:rsid w:val="001F577B"/>
    <w:rsid w:val="001F73ED"/>
    <w:rsid w:val="00201713"/>
    <w:rsid w:val="00201E6D"/>
    <w:rsid w:val="0020680D"/>
    <w:rsid w:val="00206D52"/>
    <w:rsid w:val="00207772"/>
    <w:rsid w:val="0021118E"/>
    <w:rsid w:val="002117EE"/>
    <w:rsid w:val="00213D3B"/>
    <w:rsid w:val="00216336"/>
    <w:rsid w:val="002217CF"/>
    <w:rsid w:val="00226CAB"/>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804A5"/>
    <w:rsid w:val="00282598"/>
    <w:rsid w:val="00282637"/>
    <w:rsid w:val="00283503"/>
    <w:rsid w:val="0028420E"/>
    <w:rsid w:val="0028549D"/>
    <w:rsid w:val="00287EAE"/>
    <w:rsid w:val="00290340"/>
    <w:rsid w:val="00291C72"/>
    <w:rsid w:val="00296543"/>
    <w:rsid w:val="002A0035"/>
    <w:rsid w:val="002A0DEA"/>
    <w:rsid w:val="002A2D2F"/>
    <w:rsid w:val="002A42BE"/>
    <w:rsid w:val="002A570B"/>
    <w:rsid w:val="002B6B8C"/>
    <w:rsid w:val="002C02C0"/>
    <w:rsid w:val="002C04C4"/>
    <w:rsid w:val="002C3397"/>
    <w:rsid w:val="002C5074"/>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012"/>
    <w:rsid w:val="00341C25"/>
    <w:rsid w:val="00350AC0"/>
    <w:rsid w:val="00350BDD"/>
    <w:rsid w:val="0035135E"/>
    <w:rsid w:val="00356C7D"/>
    <w:rsid w:val="00364131"/>
    <w:rsid w:val="00364629"/>
    <w:rsid w:val="00364993"/>
    <w:rsid w:val="003701B0"/>
    <w:rsid w:val="00374255"/>
    <w:rsid w:val="003823DA"/>
    <w:rsid w:val="00383442"/>
    <w:rsid w:val="00386F06"/>
    <w:rsid w:val="0039709A"/>
    <w:rsid w:val="003A02CE"/>
    <w:rsid w:val="003A3BA5"/>
    <w:rsid w:val="003A4742"/>
    <w:rsid w:val="003A5EE3"/>
    <w:rsid w:val="003A6D08"/>
    <w:rsid w:val="003B102B"/>
    <w:rsid w:val="003C2664"/>
    <w:rsid w:val="003C31CD"/>
    <w:rsid w:val="003C3257"/>
    <w:rsid w:val="003C4895"/>
    <w:rsid w:val="003D44E7"/>
    <w:rsid w:val="003D45B8"/>
    <w:rsid w:val="003D4D84"/>
    <w:rsid w:val="003E1B90"/>
    <w:rsid w:val="003E4A2E"/>
    <w:rsid w:val="003E7F17"/>
    <w:rsid w:val="003F3EB3"/>
    <w:rsid w:val="003F472E"/>
    <w:rsid w:val="00401E05"/>
    <w:rsid w:val="004071E4"/>
    <w:rsid w:val="00414B68"/>
    <w:rsid w:val="00417AF8"/>
    <w:rsid w:val="004214E3"/>
    <w:rsid w:val="00422B03"/>
    <w:rsid w:val="0042360D"/>
    <w:rsid w:val="0042394D"/>
    <w:rsid w:val="0042409D"/>
    <w:rsid w:val="004240B3"/>
    <w:rsid w:val="004344A7"/>
    <w:rsid w:val="00435652"/>
    <w:rsid w:val="00435801"/>
    <w:rsid w:val="0043706C"/>
    <w:rsid w:val="00440241"/>
    <w:rsid w:val="004409FA"/>
    <w:rsid w:val="00443B37"/>
    <w:rsid w:val="00443D90"/>
    <w:rsid w:val="00443EAE"/>
    <w:rsid w:val="0045324C"/>
    <w:rsid w:val="004537CB"/>
    <w:rsid w:val="00455954"/>
    <w:rsid w:val="00457A2A"/>
    <w:rsid w:val="004610BA"/>
    <w:rsid w:val="004610BF"/>
    <w:rsid w:val="00462D3A"/>
    <w:rsid w:val="00463A48"/>
    <w:rsid w:val="004704C0"/>
    <w:rsid w:val="00470726"/>
    <w:rsid w:val="00471AA9"/>
    <w:rsid w:val="004744F3"/>
    <w:rsid w:val="0047659A"/>
    <w:rsid w:val="004837B7"/>
    <w:rsid w:val="00487660"/>
    <w:rsid w:val="004902C5"/>
    <w:rsid w:val="004913AF"/>
    <w:rsid w:val="00491B59"/>
    <w:rsid w:val="00497C09"/>
    <w:rsid w:val="004A4E03"/>
    <w:rsid w:val="004A6BB1"/>
    <w:rsid w:val="004B318E"/>
    <w:rsid w:val="004B39CD"/>
    <w:rsid w:val="004B596D"/>
    <w:rsid w:val="004B6866"/>
    <w:rsid w:val="004B751D"/>
    <w:rsid w:val="004C1381"/>
    <w:rsid w:val="004C1798"/>
    <w:rsid w:val="004C33DF"/>
    <w:rsid w:val="004D06D9"/>
    <w:rsid w:val="004D266B"/>
    <w:rsid w:val="004D2E60"/>
    <w:rsid w:val="004D5878"/>
    <w:rsid w:val="004D59E0"/>
    <w:rsid w:val="004E3643"/>
    <w:rsid w:val="004E59BD"/>
    <w:rsid w:val="004F0A05"/>
    <w:rsid w:val="004F0ABD"/>
    <w:rsid w:val="004F1A99"/>
    <w:rsid w:val="004F4E9D"/>
    <w:rsid w:val="004F5697"/>
    <w:rsid w:val="004F57B2"/>
    <w:rsid w:val="004F59A3"/>
    <w:rsid w:val="0050492A"/>
    <w:rsid w:val="00506E53"/>
    <w:rsid w:val="00507B56"/>
    <w:rsid w:val="00510ED9"/>
    <w:rsid w:val="00511986"/>
    <w:rsid w:val="00511A8C"/>
    <w:rsid w:val="00515571"/>
    <w:rsid w:val="005166F5"/>
    <w:rsid w:val="005222B3"/>
    <w:rsid w:val="00525386"/>
    <w:rsid w:val="005301D7"/>
    <w:rsid w:val="0054022F"/>
    <w:rsid w:val="00542CBC"/>
    <w:rsid w:val="00542CBD"/>
    <w:rsid w:val="00553D47"/>
    <w:rsid w:val="005541F6"/>
    <w:rsid w:val="00555FE0"/>
    <w:rsid w:val="00556A36"/>
    <w:rsid w:val="00560A18"/>
    <w:rsid w:val="005630F3"/>
    <w:rsid w:val="00565A4D"/>
    <w:rsid w:val="00567D45"/>
    <w:rsid w:val="00570308"/>
    <w:rsid w:val="0057240E"/>
    <w:rsid w:val="005728FB"/>
    <w:rsid w:val="005815DB"/>
    <w:rsid w:val="00581B70"/>
    <w:rsid w:val="00582C1B"/>
    <w:rsid w:val="005906F4"/>
    <w:rsid w:val="00594798"/>
    <w:rsid w:val="005951C6"/>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C6C22"/>
    <w:rsid w:val="005D0A95"/>
    <w:rsid w:val="005D1FAB"/>
    <w:rsid w:val="005D462B"/>
    <w:rsid w:val="005E0B22"/>
    <w:rsid w:val="005E1F55"/>
    <w:rsid w:val="005E2059"/>
    <w:rsid w:val="005E305E"/>
    <w:rsid w:val="005E30BC"/>
    <w:rsid w:val="005E6708"/>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186"/>
    <w:rsid w:val="00647625"/>
    <w:rsid w:val="006519F2"/>
    <w:rsid w:val="00652F81"/>
    <w:rsid w:val="00654259"/>
    <w:rsid w:val="0065509E"/>
    <w:rsid w:val="0065556B"/>
    <w:rsid w:val="00656AB8"/>
    <w:rsid w:val="0066510F"/>
    <w:rsid w:val="00665EE9"/>
    <w:rsid w:val="00666718"/>
    <w:rsid w:val="00666AD9"/>
    <w:rsid w:val="00667DA8"/>
    <w:rsid w:val="00682760"/>
    <w:rsid w:val="00683E88"/>
    <w:rsid w:val="00684804"/>
    <w:rsid w:val="006852E2"/>
    <w:rsid w:val="00686060"/>
    <w:rsid w:val="00690D3F"/>
    <w:rsid w:val="0069121C"/>
    <w:rsid w:val="00697773"/>
    <w:rsid w:val="006A39AA"/>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34C"/>
    <w:rsid w:val="0074666E"/>
    <w:rsid w:val="007610FF"/>
    <w:rsid w:val="00761410"/>
    <w:rsid w:val="0076216B"/>
    <w:rsid w:val="007628DE"/>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801B38"/>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5A6"/>
    <w:rsid w:val="00834770"/>
    <w:rsid w:val="00835BCA"/>
    <w:rsid w:val="0083746B"/>
    <w:rsid w:val="00837D65"/>
    <w:rsid w:val="00845B58"/>
    <w:rsid w:val="008470E0"/>
    <w:rsid w:val="008475C3"/>
    <w:rsid w:val="00847AED"/>
    <w:rsid w:val="00847E86"/>
    <w:rsid w:val="0085047A"/>
    <w:rsid w:val="00850F1D"/>
    <w:rsid w:val="0085250D"/>
    <w:rsid w:val="00852CB9"/>
    <w:rsid w:val="00854C44"/>
    <w:rsid w:val="00863116"/>
    <w:rsid w:val="008671F7"/>
    <w:rsid w:val="0087102B"/>
    <w:rsid w:val="008720B4"/>
    <w:rsid w:val="0087394B"/>
    <w:rsid w:val="0087560B"/>
    <w:rsid w:val="008767EA"/>
    <w:rsid w:val="0088664F"/>
    <w:rsid w:val="00886915"/>
    <w:rsid w:val="00892D69"/>
    <w:rsid w:val="00893B33"/>
    <w:rsid w:val="00896337"/>
    <w:rsid w:val="0089730E"/>
    <w:rsid w:val="008A0097"/>
    <w:rsid w:val="008A4401"/>
    <w:rsid w:val="008A7C9F"/>
    <w:rsid w:val="008B030A"/>
    <w:rsid w:val="008B398B"/>
    <w:rsid w:val="008B75D4"/>
    <w:rsid w:val="008C319F"/>
    <w:rsid w:val="008C389D"/>
    <w:rsid w:val="008C4A23"/>
    <w:rsid w:val="008C558E"/>
    <w:rsid w:val="008D0AD3"/>
    <w:rsid w:val="008D27B2"/>
    <w:rsid w:val="008D52A6"/>
    <w:rsid w:val="008D55C7"/>
    <w:rsid w:val="008D5CC8"/>
    <w:rsid w:val="008D6E6A"/>
    <w:rsid w:val="008E0D63"/>
    <w:rsid w:val="008E4391"/>
    <w:rsid w:val="008F03A4"/>
    <w:rsid w:val="008F215A"/>
    <w:rsid w:val="008F5993"/>
    <w:rsid w:val="00902F30"/>
    <w:rsid w:val="0090313B"/>
    <w:rsid w:val="00904E11"/>
    <w:rsid w:val="009060A9"/>
    <w:rsid w:val="00906E7C"/>
    <w:rsid w:val="0091149F"/>
    <w:rsid w:val="00912E48"/>
    <w:rsid w:val="0091356B"/>
    <w:rsid w:val="00914542"/>
    <w:rsid w:val="009146A4"/>
    <w:rsid w:val="00916308"/>
    <w:rsid w:val="009219B8"/>
    <w:rsid w:val="00922C4B"/>
    <w:rsid w:val="00930A63"/>
    <w:rsid w:val="009326BD"/>
    <w:rsid w:val="00932A6A"/>
    <w:rsid w:val="009348B2"/>
    <w:rsid w:val="009357B2"/>
    <w:rsid w:val="0093707B"/>
    <w:rsid w:val="00937DE8"/>
    <w:rsid w:val="009407B1"/>
    <w:rsid w:val="00941812"/>
    <w:rsid w:val="00942661"/>
    <w:rsid w:val="00943F1E"/>
    <w:rsid w:val="0094451E"/>
    <w:rsid w:val="00950B78"/>
    <w:rsid w:val="00952A22"/>
    <w:rsid w:val="009564CF"/>
    <w:rsid w:val="009609B2"/>
    <w:rsid w:val="00960A07"/>
    <w:rsid w:val="00961B67"/>
    <w:rsid w:val="00962F6C"/>
    <w:rsid w:val="00964450"/>
    <w:rsid w:val="009656DD"/>
    <w:rsid w:val="00973891"/>
    <w:rsid w:val="00973E1B"/>
    <w:rsid w:val="009749DE"/>
    <w:rsid w:val="00976E6F"/>
    <w:rsid w:val="009772C1"/>
    <w:rsid w:val="009778E7"/>
    <w:rsid w:val="00981C7B"/>
    <w:rsid w:val="009821FF"/>
    <w:rsid w:val="00986AD8"/>
    <w:rsid w:val="0098710E"/>
    <w:rsid w:val="009877CE"/>
    <w:rsid w:val="00992B27"/>
    <w:rsid w:val="00995765"/>
    <w:rsid w:val="009A0C68"/>
    <w:rsid w:val="009A3241"/>
    <w:rsid w:val="009A4591"/>
    <w:rsid w:val="009A5777"/>
    <w:rsid w:val="009B6EE3"/>
    <w:rsid w:val="009C0940"/>
    <w:rsid w:val="009C42A2"/>
    <w:rsid w:val="009C4EE4"/>
    <w:rsid w:val="009C7A9B"/>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43ED9"/>
    <w:rsid w:val="00A44BFD"/>
    <w:rsid w:val="00A45745"/>
    <w:rsid w:val="00A4654C"/>
    <w:rsid w:val="00A465B2"/>
    <w:rsid w:val="00A502E9"/>
    <w:rsid w:val="00A54B82"/>
    <w:rsid w:val="00A55E3D"/>
    <w:rsid w:val="00A5715C"/>
    <w:rsid w:val="00A65924"/>
    <w:rsid w:val="00A6613C"/>
    <w:rsid w:val="00A6768E"/>
    <w:rsid w:val="00A71D9D"/>
    <w:rsid w:val="00A76818"/>
    <w:rsid w:val="00A779D0"/>
    <w:rsid w:val="00A844BC"/>
    <w:rsid w:val="00A857ED"/>
    <w:rsid w:val="00A858FA"/>
    <w:rsid w:val="00A85CF9"/>
    <w:rsid w:val="00A872D4"/>
    <w:rsid w:val="00A87317"/>
    <w:rsid w:val="00A90144"/>
    <w:rsid w:val="00A919C3"/>
    <w:rsid w:val="00A91B77"/>
    <w:rsid w:val="00A93189"/>
    <w:rsid w:val="00A932E0"/>
    <w:rsid w:val="00A93F2E"/>
    <w:rsid w:val="00A962E4"/>
    <w:rsid w:val="00A9704C"/>
    <w:rsid w:val="00A976F2"/>
    <w:rsid w:val="00AA1A0E"/>
    <w:rsid w:val="00AA21AC"/>
    <w:rsid w:val="00AA5151"/>
    <w:rsid w:val="00AA7359"/>
    <w:rsid w:val="00AB110E"/>
    <w:rsid w:val="00AB2FDE"/>
    <w:rsid w:val="00AB38DC"/>
    <w:rsid w:val="00AB3F5D"/>
    <w:rsid w:val="00AB48CD"/>
    <w:rsid w:val="00AB61D9"/>
    <w:rsid w:val="00AB758C"/>
    <w:rsid w:val="00AC0D85"/>
    <w:rsid w:val="00AC1868"/>
    <w:rsid w:val="00AD024E"/>
    <w:rsid w:val="00AD1630"/>
    <w:rsid w:val="00AD1BC4"/>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0C01"/>
    <w:rsid w:val="00B313B5"/>
    <w:rsid w:val="00B330D4"/>
    <w:rsid w:val="00B353E1"/>
    <w:rsid w:val="00B47630"/>
    <w:rsid w:val="00B52E2C"/>
    <w:rsid w:val="00B547F6"/>
    <w:rsid w:val="00B54CB4"/>
    <w:rsid w:val="00B56043"/>
    <w:rsid w:val="00B562AA"/>
    <w:rsid w:val="00B56EFC"/>
    <w:rsid w:val="00B60B19"/>
    <w:rsid w:val="00B626F5"/>
    <w:rsid w:val="00B63A49"/>
    <w:rsid w:val="00B652E4"/>
    <w:rsid w:val="00B662C8"/>
    <w:rsid w:val="00B724E7"/>
    <w:rsid w:val="00B75CBB"/>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43D2"/>
    <w:rsid w:val="00BE7D8A"/>
    <w:rsid w:val="00BF20D7"/>
    <w:rsid w:val="00BF5147"/>
    <w:rsid w:val="00BF54B4"/>
    <w:rsid w:val="00BF55E2"/>
    <w:rsid w:val="00BF575F"/>
    <w:rsid w:val="00BF668E"/>
    <w:rsid w:val="00C01037"/>
    <w:rsid w:val="00C02FCA"/>
    <w:rsid w:val="00C102F8"/>
    <w:rsid w:val="00C10D3F"/>
    <w:rsid w:val="00C1342D"/>
    <w:rsid w:val="00C14724"/>
    <w:rsid w:val="00C15F3F"/>
    <w:rsid w:val="00C171A9"/>
    <w:rsid w:val="00C21FC0"/>
    <w:rsid w:val="00C22B8D"/>
    <w:rsid w:val="00C25B0A"/>
    <w:rsid w:val="00C27744"/>
    <w:rsid w:val="00C33E04"/>
    <w:rsid w:val="00C34B65"/>
    <w:rsid w:val="00C3517A"/>
    <w:rsid w:val="00C35611"/>
    <w:rsid w:val="00C37F1F"/>
    <w:rsid w:val="00C45EC9"/>
    <w:rsid w:val="00C463BA"/>
    <w:rsid w:val="00C50A24"/>
    <w:rsid w:val="00C510BF"/>
    <w:rsid w:val="00C54876"/>
    <w:rsid w:val="00C555B1"/>
    <w:rsid w:val="00C56428"/>
    <w:rsid w:val="00C60D79"/>
    <w:rsid w:val="00C65485"/>
    <w:rsid w:val="00C6624B"/>
    <w:rsid w:val="00C66958"/>
    <w:rsid w:val="00C669C0"/>
    <w:rsid w:val="00C67797"/>
    <w:rsid w:val="00C720AA"/>
    <w:rsid w:val="00C72BE4"/>
    <w:rsid w:val="00C73138"/>
    <w:rsid w:val="00C809BA"/>
    <w:rsid w:val="00C80DA2"/>
    <w:rsid w:val="00C918E6"/>
    <w:rsid w:val="00C93D07"/>
    <w:rsid w:val="00C95E9B"/>
    <w:rsid w:val="00CB0B53"/>
    <w:rsid w:val="00CB0F2B"/>
    <w:rsid w:val="00CB4238"/>
    <w:rsid w:val="00CB4CCC"/>
    <w:rsid w:val="00CB607B"/>
    <w:rsid w:val="00CB631A"/>
    <w:rsid w:val="00CB69C0"/>
    <w:rsid w:val="00CC7F35"/>
    <w:rsid w:val="00CC7F6C"/>
    <w:rsid w:val="00CD2CBA"/>
    <w:rsid w:val="00CD4F8F"/>
    <w:rsid w:val="00CD5677"/>
    <w:rsid w:val="00CD6E72"/>
    <w:rsid w:val="00CD7732"/>
    <w:rsid w:val="00CD7B91"/>
    <w:rsid w:val="00CE0BF5"/>
    <w:rsid w:val="00CE0C94"/>
    <w:rsid w:val="00CE4F6C"/>
    <w:rsid w:val="00CE636D"/>
    <w:rsid w:val="00CE7FB3"/>
    <w:rsid w:val="00CF5691"/>
    <w:rsid w:val="00CF6436"/>
    <w:rsid w:val="00CF7747"/>
    <w:rsid w:val="00D00422"/>
    <w:rsid w:val="00D0046D"/>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5139C"/>
    <w:rsid w:val="00D515CE"/>
    <w:rsid w:val="00D532C1"/>
    <w:rsid w:val="00D57F68"/>
    <w:rsid w:val="00D609E7"/>
    <w:rsid w:val="00D61AC8"/>
    <w:rsid w:val="00D64282"/>
    <w:rsid w:val="00D65085"/>
    <w:rsid w:val="00D65273"/>
    <w:rsid w:val="00D72F6B"/>
    <w:rsid w:val="00D73775"/>
    <w:rsid w:val="00D748FD"/>
    <w:rsid w:val="00D756A0"/>
    <w:rsid w:val="00D7728E"/>
    <w:rsid w:val="00D82F6E"/>
    <w:rsid w:val="00D85526"/>
    <w:rsid w:val="00D864E0"/>
    <w:rsid w:val="00D871F3"/>
    <w:rsid w:val="00D875A3"/>
    <w:rsid w:val="00D91B1A"/>
    <w:rsid w:val="00D92E77"/>
    <w:rsid w:val="00D959E0"/>
    <w:rsid w:val="00D9609F"/>
    <w:rsid w:val="00DA4A48"/>
    <w:rsid w:val="00DA5DA6"/>
    <w:rsid w:val="00DA5E38"/>
    <w:rsid w:val="00DB14C0"/>
    <w:rsid w:val="00DB29C9"/>
    <w:rsid w:val="00DB5F61"/>
    <w:rsid w:val="00DB6A0C"/>
    <w:rsid w:val="00DC0CC8"/>
    <w:rsid w:val="00DC2DFB"/>
    <w:rsid w:val="00DC34E9"/>
    <w:rsid w:val="00DC4062"/>
    <w:rsid w:val="00DC5A65"/>
    <w:rsid w:val="00DC5E74"/>
    <w:rsid w:val="00DC6A82"/>
    <w:rsid w:val="00DC6C15"/>
    <w:rsid w:val="00DC730C"/>
    <w:rsid w:val="00DD05E7"/>
    <w:rsid w:val="00DD16F6"/>
    <w:rsid w:val="00DD1A00"/>
    <w:rsid w:val="00DD1AFF"/>
    <w:rsid w:val="00DD218E"/>
    <w:rsid w:val="00DD250E"/>
    <w:rsid w:val="00DE1089"/>
    <w:rsid w:val="00DE1635"/>
    <w:rsid w:val="00DE2E41"/>
    <w:rsid w:val="00DE6367"/>
    <w:rsid w:val="00DF4148"/>
    <w:rsid w:val="00DF4296"/>
    <w:rsid w:val="00DF5880"/>
    <w:rsid w:val="00DF6505"/>
    <w:rsid w:val="00E033C9"/>
    <w:rsid w:val="00E05516"/>
    <w:rsid w:val="00E06C97"/>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0E4F"/>
    <w:rsid w:val="00E51F1B"/>
    <w:rsid w:val="00E54F7F"/>
    <w:rsid w:val="00E5783C"/>
    <w:rsid w:val="00E57B2B"/>
    <w:rsid w:val="00E604A2"/>
    <w:rsid w:val="00E63070"/>
    <w:rsid w:val="00E66F31"/>
    <w:rsid w:val="00E704A2"/>
    <w:rsid w:val="00E737A1"/>
    <w:rsid w:val="00E73AB0"/>
    <w:rsid w:val="00E80ACB"/>
    <w:rsid w:val="00E875EE"/>
    <w:rsid w:val="00E9094B"/>
    <w:rsid w:val="00E9388C"/>
    <w:rsid w:val="00E94039"/>
    <w:rsid w:val="00EB02DE"/>
    <w:rsid w:val="00EB1642"/>
    <w:rsid w:val="00EB300D"/>
    <w:rsid w:val="00EB3FC4"/>
    <w:rsid w:val="00EB540F"/>
    <w:rsid w:val="00EB688D"/>
    <w:rsid w:val="00ED0178"/>
    <w:rsid w:val="00ED15A6"/>
    <w:rsid w:val="00ED2301"/>
    <w:rsid w:val="00ED524C"/>
    <w:rsid w:val="00ED5DCB"/>
    <w:rsid w:val="00ED6FD9"/>
    <w:rsid w:val="00ED7149"/>
    <w:rsid w:val="00ED71A3"/>
    <w:rsid w:val="00EE3DB5"/>
    <w:rsid w:val="00EE44F4"/>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4F2"/>
    <w:rsid w:val="00F22617"/>
    <w:rsid w:val="00F242D2"/>
    <w:rsid w:val="00F24363"/>
    <w:rsid w:val="00F25A8B"/>
    <w:rsid w:val="00F3270E"/>
    <w:rsid w:val="00F33954"/>
    <w:rsid w:val="00F378C7"/>
    <w:rsid w:val="00F37AA2"/>
    <w:rsid w:val="00F4099C"/>
    <w:rsid w:val="00F43212"/>
    <w:rsid w:val="00F43C0B"/>
    <w:rsid w:val="00F464DA"/>
    <w:rsid w:val="00F46711"/>
    <w:rsid w:val="00F46887"/>
    <w:rsid w:val="00F51584"/>
    <w:rsid w:val="00F539B5"/>
    <w:rsid w:val="00F54ED8"/>
    <w:rsid w:val="00F555D7"/>
    <w:rsid w:val="00F565B5"/>
    <w:rsid w:val="00F61DCE"/>
    <w:rsid w:val="00F642B7"/>
    <w:rsid w:val="00F64458"/>
    <w:rsid w:val="00F650AF"/>
    <w:rsid w:val="00F70B77"/>
    <w:rsid w:val="00F71627"/>
    <w:rsid w:val="00F71A8D"/>
    <w:rsid w:val="00F73A92"/>
    <w:rsid w:val="00F74342"/>
    <w:rsid w:val="00F76EE5"/>
    <w:rsid w:val="00F82200"/>
    <w:rsid w:val="00F82474"/>
    <w:rsid w:val="00F82536"/>
    <w:rsid w:val="00F849DC"/>
    <w:rsid w:val="00F84F05"/>
    <w:rsid w:val="00F8613E"/>
    <w:rsid w:val="00F90167"/>
    <w:rsid w:val="00F91E5C"/>
    <w:rsid w:val="00F952D6"/>
    <w:rsid w:val="00F9691E"/>
    <w:rsid w:val="00FA09DA"/>
    <w:rsid w:val="00FA239D"/>
    <w:rsid w:val="00FB1DCA"/>
    <w:rsid w:val="00FB3D53"/>
    <w:rsid w:val="00FC0883"/>
    <w:rsid w:val="00FC4291"/>
    <w:rsid w:val="00FC7DA3"/>
    <w:rsid w:val="00FD0551"/>
    <w:rsid w:val="00FD3B15"/>
    <w:rsid w:val="00FD66B6"/>
    <w:rsid w:val="00FE1C59"/>
    <w:rsid w:val="00FE27BF"/>
    <w:rsid w:val="00FE3847"/>
    <w:rsid w:val="00FE38F6"/>
    <w:rsid w:val="00FE5718"/>
    <w:rsid w:val="00FE63F0"/>
    <w:rsid w:val="00FE7CC8"/>
    <w:rsid w:val="00FF26C0"/>
    <w:rsid w:val="00FF47C9"/>
    <w:rsid w:val="00FF79CA"/>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F71A8D"/>
  </w:style>
  <w:style w:type="table" w:customStyle="1" w:styleId="15">
    <w:name w:val="เส้นตาราง1"/>
    <w:basedOn w:val="a1"/>
    <w:next w:val="ac"/>
    <w:uiPriority w:val="39"/>
    <w:rsid w:val="00DF5880"/>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F71A8D"/>
  </w:style>
  <w:style w:type="table" w:customStyle="1" w:styleId="15">
    <w:name w:val="เส้นตาราง1"/>
    <w:basedOn w:val="a1"/>
    <w:next w:val="ac"/>
    <w:uiPriority w:val="39"/>
    <w:rsid w:val="00DF5880"/>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d\Desktop\&#3588;&#3635;&#3649;&#3626;&#3609;\2%20&#3614;&#3619;&#3632;&#3588;&#3635;&#3649;&#3626;&#3609;%20&#3627;&#3609;&#3657;&#3634;&#3611;&#3585;&#3614;&#3637;&#3656;&#3609;&#3640;&#3594;&#3636;&#36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24F5B8ADCE4DBEB6513FA50671CEFF"/>
        <w:category>
          <w:name w:val="ทั่วไป"/>
          <w:gallery w:val="placeholder"/>
        </w:category>
        <w:types>
          <w:type w:val="bbPlcHdr"/>
        </w:types>
        <w:behaviors>
          <w:behavior w:val="content"/>
        </w:behaviors>
        <w:guid w:val="{E82D200A-2D14-4CC0-819A-AFB24B2CEDB6}"/>
      </w:docPartPr>
      <w:docPartBody>
        <w:p w:rsidR="00694E3E" w:rsidRDefault="007A387D">
          <w:pPr>
            <w:pStyle w:val="E824F5B8ADCE4DBEB6513FA50671CEFF"/>
          </w:pPr>
          <w:r w:rsidRPr="008A0AAD">
            <w:rPr>
              <w:rStyle w:val="a3"/>
            </w:rPr>
            <w:t>Click or tap here to enter text</w:t>
          </w:r>
          <w:r w:rsidRPr="008A0AAD">
            <w:rPr>
              <w:rStyle w:val="a3"/>
              <w:rFonts w:cs="Angsana New"/>
              <w:szCs w:val="22"/>
              <w:cs/>
            </w:rPr>
            <w:t>.</w:t>
          </w:r>
        </w:p>
      </w:docPartBody>
    </w:docPart>
    <w:docPart>
      <w:docPartPr>
        <w:name w:val="FDE88EEA481F4B7D99AEABFBAFC30E58"/>
        <w:category>
          <w:name w:val="ทั่วไป"/>
          <w:gallery w:val="placeholder"/>
        </w:category>
        <w:types>
          <w:type w:val="bbPlcHdr"/>
        </w:types>
        <w:behaviors>
          <w:behavior w:val="content"/>
        </w:behaviors>
        <w:guid w:val="{0AEF242D-7B2D-44A5-BFC3-F6915DC584C0}"/>
      </w:docPartPr>
      <w:docPartBody>
        <w:p w:rsidR="00694E3E" w:rsidRDefault="007A387D">
          <w:pPr>
            <w:pStyle w:val="FDE88EEA481F4B7D99AEABFBAFC30E58"/>
          </w:pPr>
          <w:r w:rsidRPr="008A0AAD">
            <w:rPr>
              <w:rStyle w:val="a3"/>
            </w:rPr>
            <w:t>Click or tap here to enter text</w:t>
          </w:r>
          <w:r w:rsidRPr="008A0AAD">
            <w:rPr>
              <w:rStyle w:val="a3"/>
              <w:cs/>
            </w:rPr>
            <w:t>.</w:t>
          </w:r>
        </w:p>
      </w:docPartBody>
    </w:docPart>
    <w:docPart>
      <w:docPartPr>
        <w:name w:val="7C41AC40E44E48FF9D8070264AC9C8DB"/>
        <w:category>
          <w:name w:val="ทั่วไป"/>
          <w:gallery w:val="placeholder"/>
        </w:category>
        <w:types>
          <w:type w:val="bbPlcHdr"/>
        </w:types>
        <w:behaviors>
          <w:behavior w:val="content"/>
        </w:behaviors>
        <w:guid w:val="{9751176B-4656-4358-B5D1-80826B38A941}"/>
      </w:docPartPr>
      <w:docPartBody>
        <w:p w:rsidR="00694E3E" w:rsidRDefault="007A387D">
          <w:pPr>
            <w:pStyle w:val="7C41AC40E44E48FF9D8070264AC9C8DB"/>
          </w:pPr>
          <w:r w:rsidRPr="008A0AAD">
            <w:rPr>
              <w:rStyle w:val="a3"/>
            </w:rPr>
            <w:t>Click or tap here to enter text</w:t>
          </w:r>
          <w:r w:rsidRPr="008A0AAD">
            <w:rPr>
              <w:rStyle w:val="a3"/>
              <w:rFonts w:cs="Angsana New"/>
              <w:szCs w:val="22"/>
              <w:cs/>
            </w:rPr>
            <w:t>.</w:t>
          </w:r>
        </w:p>
      </w:docPartBody>
    </w:docPart>
    <w:docPart>
      <w:docPartPr>
        <w:name w:val="5F2A903ED29F43548989F39B183301ED"/>
        <w:category>
          <w:name w:val="ทั่วไป"/>
          <w:gallery w:val="placeholder"/>
        </w:category>
        <w:types>
          <w:type w:val="bbPlcHdr"/>
        </w:types>
        <w:behaviors>
          <w:behavior w:val="content"/>
        </w:behaviors>
        <w:guid w:val="{7693C072-3AFA-4A74-9BDF-B301F1EA22B5}"/>
      </w:docPartPr>
      <w:docPartBody>
        <w:p w:rsidR="00694E3E" w:rsidRDefault="007A387D">
          <w:pPr>
            <w:pStyle w:val="5F2A903ED29F43548989F39B183301ED"/>
          </w:pPr>
          <w:r w:rsidRPr="008A0AAD">
            <w:rPr>
              <w:rStyle w:val="a3"/>
            </w:rPr>
            <w:t>Click or tap here to enter text</w:t>
          </w:r>
          <w:r w:rsidRPr="008A0AAD">
            <w:rPr>
              <w:rStyle w:val="a3"/>
              <w:cs/>
            </w:rPr>
            <w:t>.</w:t>
          </w:r>
        </w:p>
      </w:docPartBody>
    </w:docPart>
    <w:docPart>
      <w:docPartPr>
        <w:name w:val="E8EEB742CB0C48ABA956E3089C488B75"/>
        <w:category>
          <w:name w:val="ทั่วไป"/>
          <w:gallery w:val="placeholder"/>
        </w:category>
        <w:types>
          <w:type w:val="bbPlcHdr"/>
        </w:types>
        <w:behaviors>
          <w:behavior w:val="content"/>
        </w:behaviors>
        <w:guid w:val="{80771C96-46B4-4CA2-AECC-D56C7708E141}"/>
      </w:docPartPr>
      <w:docPartBody>
        <w:p w:rsidR="00694E3E" w:rsidRDefault="007A387D">
          <w:pPr>
            <w:pStyle w:val="E8EEB742CB0C48ABA956E3089C488B75"/>
          </w:pPr>
          <w:r w:rsidRPr="008A0AAD">
            <w:rPr>
              <w:rStyle w:val="a3"/>
            </w:rPr>
            <w:t>Click or tap here to enter text</w:t>
          </w:r>
          <w:r w:rsidRPr="008A0AAD">
            <w:rPr>
              <w:rStyle w:val="a3"/>
              <w:rFonts w:cs="Angsana New"/>
              <w:szCs w:val="22"/>
              <w:cs/>
            </w:rPr>
            <w:t>.</w:t>
          </w:r>
        </w:p>
      </w:docPartBody>
    </w:docPart>
    <w:docPart>
      <w:docPartPr>
        <w:name w:val="BFAF1BE502994C748C05066EF4BF10BB"/>
        <w:category>
          <w:name w:val="ทั่วไป"/>
          <w:gallery w:val="placeholder"/>
        </w:category>
        <w:types>
          <w:type w:val="bbPlcHdr"/>
        </w:types>
        <w:behaviors>
          <w:behavior w:val="content"/>
        </w:behaviors>
        <w:guid w:val="{653BADF0-BC5E-4B80-8154-8B0E37A75670}"/>
      </w:docPartPr>
      <w:docPartBody>
        <w:p w:rsidR="00694E3E" w:rsidRDefault="007A387D">
          <w:pPr>
            <w:pStyle w:val="BFAF1BE502994C748C05066EF4BF10BB"/>
          </w:pPr>
          <w:r w:rsidRPr="008A0AAD">
            <w:rPr>
              <w:rStyle w:val="a3"/>
            </w:rPr>
            <w:t>Click or tap here to enter text</w:t>
          </w:r>
          <w:r w:rsidRPr="008A0AAD">
            <w:rPr>
              <w:rStyle w:val="a3"/>
              <w:rFonts w:cs="Angsana New"/>
              <w:szCs w:val="22"/>
              <w:cs/>
            </w:rPr>
            <w:t>.</w:t>
          </w:r>
        </w:p>
      </w:docPartBody>
    </w:docPart>
    <w:docPart>
      <w:docPartPr>
        <w:name w:val="863A2AF17DC14AF4AE83B12B0EEA3506"/>
        <w:category>
          <w:name w:val="ทั่วไป"/>
          <w:gallery w:val="placeholder"/>
        </w:category>
        <w:types>
          <w:type w:val="bbPlcHdr"/>
        </w:types>
        <w:behaviors>
          <w:behavior w:val="content"/>
        </w:behaviors>
        <w:guid w:val="{A8F1BCAB-A680-40B6-B632-A46A0C3DCA07}"/>
      </w:docPartPr>
      <w:docPartBody>
        <w:p w:rsidR="00694E3E" w:rsidRDefault="007A387D">
          <w:pPr>
            <w:pStyle w:val="863A2AF17DC14AF4AE83B12B0EEA3506"/>
          </w:pPr>
          <w:r w:rsidRPr="00916820">
            <w:rPr>
              <w:rStyle w:val="a3"/>
            </w:rPr>
            <w:t>Choose an item</w:t>
          </w:r>
          <w:r w:rsidRPr="00916820">
            <w:rPr>
              <w:rStyle w:val="a3"/>
              <w:rFonts w:cs="Angsana New"/>
              <w:szCs w:val="22"/>
              <w:cs/>
            </w:rPr>
            <w:t>.</w:t>
          </w:r>
        </w:p>
      </w:docPartBody>
    </w:docPart>
    <w:docPart>
      <w:docPartPr>
        <w:name w:val="4EB72C57225646A4AB145980E12C97C4"/>
        <w:category>
          <w:name w:val="ทั่วไป"/>
          <w:gallery w:val="placeholder"/>
        </w:category>
        <w:types>
          <w:type w:val="bbPlcHdr"/>
        </w:types>
        <w:behaviors>
          <w:behavior w:val="content"/>
        </w:behaviors>
        <w:guid w:val="{B9F3FA8B-D759-48B9-BBDB-5F46ABBC8CE8}"/>
      </w:docPartPr>
      <w:docPartBody>
        <w:p w:rsidR="00694E3E" w:rsidRDefault="007A387D">
          <w:pPr>
            <w:pStyle w:val="4EB72C57225646A4AB145980E12C97C4"/>
          </w:pPr>
          <w:r w:rsidRPr="00916820">
            <w:rPr>
              <w:rStyle w:val="a3"/>
            </w:rPr>
            <w:t>Choose an item</w:t>
          </w:r>
          <w:r w:rsidRPr="00916820">
            <w:rPr>
              <w:rStyle w:val="a3"/>
              <w:rFonts w:cs="Angsana New"/>
              <w:szCs w:val="22"/>
              <w:cs/>
            </w:rPr>
            <w:t>.</w:t>
          </w:r>
        </w:p>
      </w:docPartBody>
    </w:docPart>
    <w:docPart>
      <w:docPartPr>
        <w:name w:val="4186F9A1765B4930A711A23B0169DEDF"/>
        <w:category>
          <w:name w:val="ทั่วไป"/>
          <w:gallery w:val="placeholder"/>
        </w:category>
        <w:types>
          <w:type w:val="bbPlcHdr"/>
        </w:types>
        <w:behaviors>
          <w:behavior w:val="content"/>
        </w:behaviors>
        <w:guid w:val="{025A01C6-0BEE-4600-BDEB-AE4956FDFD9B}"/>
      </w:docPartPr>
      <w:docPartBody>
        <w:p w:rsidR="00694E3E" w:rsidRDefault="007A387D">
          <w:pPr>
            <w:pStyle w:val="4186F9A1765B4930A711A23B0169DEDF"/>
          </w:pPr>
          <w:r w:rsidRPr="00B14909">
            <w:rPr>
              <w:rStyle w:val="a3"/>
            </w:rPr>
            <w:t>Click or tap to enter a date</w:t>
          </w:r>
          <w:r w:rsidRPr="00B14909">
            <w:rPr>
              <w:rStyle w:val="a3"/>
              <w:rFonts w:cs="Angsana New"/>
              <w:szCs w:val="22"/>
              <w:cs/>
            </w:rPr>
            <w:t>.</w:t>
          </w:r>
        </w:p>
      </w:docPartBody>
    </w:docPart>
    <w:docPart>
      <w:docPartPr>
        <w:name w:val="764AD5900C5241CF8363C8F2BDA9480B"/>
        <w:category>
          <w:name w:val="ทั่วไป"/>
          <w:gallery w:val="placeholder"/>
        </w:category>
        <w:types>
          <w:type w:val="bbPlcHdr"/>
        </w:types>
        <w:behaviors>
          <w:behavior w:val="content"/>
        </w:behaviors>
        <w:guid w:val="{048A0A5D-F3BA-4E34-A25D-818672A623A2}"/>
      </w:docPartPr>
      <w:docPartBody>
        <w:p w:rsidR="00694E3E" w:rsidRDefault="007A387D">
          <w:pPr>
            <w:pStyle w:val="764AD5900C5241CF8363C8F2BDA9480B"/>
          </w:pPr>
          <w:r w:rsidRPr="00B14909">
            <w:rPr>
              <w:rStyle w:val="a3"/>
            </w:rPr>
            <w:t>Click or tap to enter a date</w:t>
          </w:r>
          <w:r w:rsidRPr="00B14909">
            <w:rPr>
              <w:rStyle w:val="a3"/>
              <w:rFonts w:cs="Angsana New"/>
              <w:szCs w:val="22"/>
              <w:cs/>
            </w:rPr>
            <w:t>.</w:t>
          </w:r>
        </w:p>
      </w:docPartBody>
    </w:docPart>
    <w:docPart>
      <w:docPartPr>
        <w:name w:val="CA759400B884476994417168758B9A14"/>
        <w:category>
          <w:name w:val="ทั่วไป"/>
          <w:gallery w:val="placeholder"/>
        </w:category>
        <w:types>
          <w:type w:val="bbPlcHdr"/>
        </w:types>
        <w:behaviors>
          <w:behavior w:val="content"/>
        </w:behaviors>
        <w:guid w:val="{B87935B4-F1BB-4CF2-BFCC-A18EB0F09EBD}"/>
      </w:docPartPr>
      <w:docPartBody>
        <w:p w:rsidR="00694E3E" w:rsidRDefault="007A387D">
          <w:pPr>
            <w:pStyle w:val="CA759400B884476994417168758B9A14"/>
          </w:pPr>
          <w:r w:rsidRPr="00916820">
            <w:rPr>
              <w:rStyle w:val="a3"/>
            </w:rPr>
            <w:t>Choose an item</w:t>
          </w:r>
          <w:r w:rsidRPr="00916820">
            <w:rPr>
              <w:rStyle w:val="a3"/>
              <w:rFonts w:cs="Angsana New"/>
              <w:szCs w:val="22"/>
              <w:cs/>
            </w:rPr>
            <w:t>.</w:t>
          </w:r>
        </w:p>
      </w:docPartBody>
    </w:docPart>
    <w:docPart>
      <w:docPartPr>
        <w:name w:val="0C2E7E2181254FBCBEF7DBAEF807380F"/>
        <w:category>
          <w:name w:val="ทั่วไป"/>
          <w:gallery w:val="placeholder"/>
        </w:category>
        <w:types>
          <w:type w:val="bbPlcHdr"/>
        </w:types>
        <w:behaviors>
          <w:behavior w:val="content"/>
        </w:behaviors>
        <w:guid w:val="{98A61970-7441-47F2-B9A7-16325787C302}"/>
      </w:docPartPr>
      <w:docPartBody>
        <w:p w:rsidR="00694E3E" w:rsidRDefault="007A387D">
          <w:pPr>
            <w:pStyle w:val="0C2E7E2181254FBCBEF7DBAEF807380F"/>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7D"/>
    <w:rsid w:val="002C1B62"/>
    <w:rsid w:val="00630B37"/>
    <w:rsid w:val="00652656"/>
    <w:rsid w:val="00667A0B"/>
    <w:rsid w:val="00694E3E"/>
    <w:rsid w:val="007A387D"/>
    <w:rsid w:val="008C1D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4E3E"/>
    <w:rPr>
      <w:color w:val="808080"/>
    </w:rPr>
  </w:style>
  <w:style w:type="paragraph" w:customStyle="1" w:styleId="E824F5B8ADCE4DBEB6513FA50671CEFF">
    <w:name w:val="E824F5B8ADCE4DBEB6513FA50671CEFF"/>
  </w:style>
  <w:style w:type="paragraph" w:customStyle="1" w:styleId="FDE88EEA481F4B7D99AEABFBAFC30E58">
    <w:name w:val="FDE88EEA481F4B7D99AEABFBAFC30E58"/>
  </w:style>
  <w:style w:type="paragraph" w:customStyle="1" w:styleId="7C41AC40E44E48FF9D8070264AC9C8DB">
    <w:name w:val="7C41AC40E44E48FF9D8070264AC9C8DB"/>
  </w:style>
  <w:style w:type="paragraph" w:customStyle="1" w:styleId="5F2A903ED29F43548989F39B183301ED">
    <w:name w:val="5F2A903ED29F43548989F39B183301ED"/>
  </w:style>
  <w:style w:type="paragraph" w:customStyle="1" w:styleId="E8EEB742CB0C48ABA956E3089C488B75">
    <w:name w:val="E8EEB742CB0C48ABA956E3089C488B75"/>
  </w:style>
  <w:style w:type="paragraph" w:customStyle="1" w:styleId="BFAF1BE502994C748C05066EF4BF10BB">
    <w:name w:val="BFAF1BE502994C748C05066EF4BF10BB"/>
  </w:style>
  <w:style w:type="paragraph" w:customStyle="1" w:styleId="863A2AF17DC14AF4AE83B12B0EEA3506">
    <w:name w:val="863A2AF17DC14AF4AE83B12B0EEA3506"/>
  </w:style>
  <w:style w:type="paragraph" w:customStyle="1" w:styleId="4EB72C57225646A4AB145980E12C97C4">
    <w:name w:val="4EB72C57225646A4AB145980E12C97C4"/>
  </w:style>
  <w:style w:type="paragraph" w:customStyle="1" w:styleId="4186F9A1765B4930A711A23B0169DEDF">
    <w:name w:val="4186F9A1765B4930A711A23B0169DEDF"/>
  </w:style>
  <w:style w:type="paragraph" w:customStyle="1" w:styleId="764AD5900C5241CF8363C8F2BDA9480B">
    <w:name w:val="764AD5900C5241CF8363C8F2BDA9480B"/>
  </w:style>
  <w:style w:type="paragraph" w:customStyle="1" w:styleId="CA759400B884476994417168758B9A14">
    <w:name w:val="CA759400B884476994417168758B9A14"/>
  </w:style>
  <w:style w:type="paragraph" w:customStyle="1" w:styleId="0C2E7E2181254FBCBEF7DBAEF807380F">
    <w:name w:val="0C2E7E2181254FBCBEF7DBAEF807380F"/>
  </w:style>
  <w:style w:type="paragraph" w:customStyle="1" w:styleId="9AF3BB0079A446649FBB83B8DB15DA5A">
    <w:name w:val="9AF3BB0079A446649FBB83B8DB15DA5A"/>
    <w:rsid w:val="00694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4E3E"/>
    <w:rPr>
      <w:color w:val="808080"/>
    </w:rPr>
  </w:style>
  <w:style w:type="paragraph" w:customStyle="1" w:styleId="E824F5B8ADCE4DBEB6513FA50671CEFF">
    <w:name w:val="E824F5B8ADCE4DBEB6513FA50671CEFF"/>
  </w:style>
  <w:style w:type="paragraph" w:customStyle="1" w:styleId="FDE88EEA481F4B7D99AEABFBAFC30E58">
    <w:name w:val="FDE88EEA481F4B7D99AEABFBAFC30E58"/>
  </w:style>
  <w:style w:type="paragraph" w:customStyle="1" w:styleId="7C41AC40E44E48FF9D8070264AC9C8DB">
    <w:name w:val="7C41AC40E44E48FF9D8070264AC9C8DB"/>
  </w:style>
  <w:style w:type="paragraph" w:customStyle="1" w:styleId="5F2A903ED29F43548989F39B183301ED">
    <w:name w:val="5F2A903ED29F43548989F39B183301ED"/>
  </w:style>
  <w:style w:type="paragraph" w:customStyle="1" w:styleId="E8EEB742CB0C48ABA956E3089C488B75">
    <w:name w:val="E8EEB742CB0C48ABA956E3089C488B75"/>
  </w:style>
  <w:style w:type="paragraph" w:customStyle="1" w:styleId="BFAF1BE502994C748C05066EF4BF10BB">
    <w:name w:val="BFAF1BE502994C748C05066EF4BF10BB"/>
  </w:style>
  <w:style w:type="paragraph" w:customStyle="1" w:styleId="863A2AF17DC14AF4AE83B12B0EEA3506">
    <w:name w:val="863A2AF17DC14AF4AE83B12B0EEA3506"/>
  </w:style>
  <w:style w:type="paragraph" w:customStyle="1" w:styleId="4EB72C57225646A4AB145980E12C97C4">
    <w:name w:val="4EB72C57225646A4AB145980E12C97C4"/>
  </w:style>
  <w:style w:type="paragraph" w:customStyle="1" w:styleId="4186F9A1765B4930A711A23B0169DEDF">
    <w:name w:val="4186F9A1765B4930A711A23B0169DEDF"/>
  </w:style>
  <w:style w:type="paragraph" w:customStyle="1" w:styleId="764AD5900C5241CF8363C8F2BDA9480B">
    <w:name w:val="764AD5900C5241CF8363C8F2BDA9480B"/>
  </w:style>
  <w:style w:type="paragraph" w:customStyle="1" w:styleId="CA759400B884476994417168758B9A14">
    <w:name w:val="CA759400B884476994417168758B9A14"/>
  </w:style>
  <w:style w:type="paragraph" w:customStyle="1" w:styleId="0C2E7E2181254FBCBEF7DBAEF807380F">
    <w:name w:val="0C2E7E2181254FBCBEF7DBAEF807380F"/>
  </w:style>
  <w:style w:type="paragraph" w:customStyle="1" w:styleId="9AF3BB0079A446649FBB83B8DB15DA5A">
    <w:name w:val="9AF3BB0079A446649FBB83B8DB15DA5A"/>
    <w:rsid w:val="0069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0FA9-93AC-4142-B91A-3E85F49C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พระคำแสน หน้าปกพี่นุชิต</Template>
  <TotalTime>3</TotalTime>
  <Pages>24</Pages>
  <Words>4144</Words>
  <Characters>23621</Characters>
  <Application>Microsoft Office Word</Application>
  <DocSecurity>0</DocSecurity>
  <Lines>196</Lines>
  <Paragraphs>55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dc:creator>
  <cp:keywords/>
  <dc:description/>
  <cp:lastModifiedBy>User</cp:lastModifiedBy>
  <cp:revision>6</cp:revision>
  <cp:lastPrinted>2020-03-20T08:47:00Z</cp:lastPrinted>
  <dcterms:created xsi:type="dcterms:W3CDTF">2020-03-18T03:22:00Z</dcterms:created>
  <dcterms:modified xsi:type="dcterms:W3CDTF">2021-08-22T08:42:00Z</dcterms:modified>
</cp:coreProperties>
</file>